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6AB6" w14:textId="701E6041" w:rsidR="00482A76" w:rsidRPr="005F68F5" w:rsidRDefault="00DA0C26" w:rsidP="00B32ED9">
      <w:pPr>
        <w:tabs>
          <w:tab w:val="left" w:pos="4962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F68F5">
        <w:rPr>
          <w:rFonts w:ascii="TH SarabunPSK Bold" w:hAnsi="TH SarabunPSK Bold" w:cs="TH SarabunPSK"/>
          <w:b/>
          <w:bCs/>
          <w:sz w:val="32"/>
          <w:szCs w:val="32"/>
          <w:cs/>
          <w:lang w:val="en-GB" w:bidi="th-TH"/>
        </w:rPr>
        <w:t>แบบ</w:t>
      </w:r>
      <w:r w:rsidR="009312D9" w:rsidRPr="005F68F5">
        <w:rPr>
          <w:rFonts w:ascii="TH SarabunPSK Bold" w:hAnsi="TH SarabunPSK Bold" w:cs="TH SarabunPSK"/>
          <w:b/>
          <w:bCs/>
          <w:sz w:val="32"/>
          <w:szCs w:val="32"/>
          <w:cs/>
          <w:lang w:val="en-GB" w:bidi="th-TH"/>
        </w:rPr>
        <w:t>ฟอร์ม</w:t>
      </w:r>
      <w:r w:rsidR="00516BD4" w:rsidRPr="005F68F5">
        <w:rPr>
          <w:rFonts w:ascii="TH SarabunPSK Bold" w:hAnsi="TH SarabunPSK Bold" w:cs="TH SarabunPSK" w:hint="cs"/>
          <w:b/>
          <w:bCs/>
          <w:sz w:val="32"/>
          <w:szCs w:val="32"/>
          <w:cs/>
          <w:lang w:val="en-GB" w:bidi="th-TH"/>
        </w:rPr>
        <w:t>ขอ</w:t>
      </w:r>
      <w:r w:rsidR="008F374C" w:rsidRPr="005F68F5">
        <w:rPr>
          <w:rFonts w:ascii="TH SarabunPSK Bold" w:hAnsi="TH SarabunPSK Bold" w:cs="TH SarabunPSK" w:hint="cs"/>
          <w:b/>
          <w:bCs/>
          <w:sz w:val="32"/>
          <w:szCs w:val="32"/>
          <w:cs/>
          <w:lang w:bidi="th-TH"/>
        </w:rPr>
        <w:t>ข้อมูล</w:t>
      </w:r>
      <w:r w:rsidR="00834476" w:rsidRPr="005F68F5">
        <w:rPr>
          <w:rFonts w:ascii="TH SarabunPSK Bold" w:hAnsi="TH SarabunPSK Bold" w:cs="TH SarabunPSK" w:hint="cs"/>
          <w:b/>
          <w:bCs/>
          <w:sz w:val="32"/>
          <w:szCs w:val="32"/>
          <w:cs/>
          <w:lang w:bidi="th-TH"/>
        </w:rPr>
        <w:t>ประกอบการ</w:t>
      </w:r>
      <w:r w:rsidR="00516BD4" w:rsidRPr="005F68F5">
        <w:rPr>
          <w:rFonts w:ascii="TH SarabunPSK Bold" w:hAnsi="TH SarabunPSK Bold" w:cs="TH SarabunPSK" w:hint="cs"/>
          <w:b/>
          <w:bCs/>
          <w:sz w:val="32"/>
          <w:szCs w:val="32"/>
          <w:cs/>
          <w:lang w:bidi="th-TH"/>
        </w:rPr>
        <w:t>ติดตามผลการดำเนินการ</w:t>
      </w:r>
      <w:r w:rsidR="005F68F5">
        <w:rPr>
          <w:rFonts w:ascii="TH SarabunPSK Bold" w:hAnsi="TH SarabunPSK Bold" w:cs="TH SarabunPSK"/>
          <w:b/>
          <w:bCs/>
          <w:sz w:val="32"/>
          <w:szCs w:val="32"/>
          <w:cs/>
          <w:lang w:bidi="th-TH"/>
        </w:rPr>
        <w:br/>
      </w:r>
      <w:r w:rsidR="00516BD4" w:rsidRPr="005F68F5">
        <w:rPr>
          <w:rFonts w:ascii="TH SarabunPSK Bold" w:hAnsi="TH SarabunPSK Bold" w:cs="TH SarabunPSK" w:hint="cs"/>
          <w:b/>
          <w:bCs/>
          <w:sz w:val="32"/>
          <w:szCs w:val="32"/>
          <w:cs/>
          <w:lang w:bidi="th-TH"/>
        </w:rPr>
        <w:t>ตาม</w:t>
      </w:r>
      <w:r w:rsidR="00834476" w:rsidRPr="005F68F5">
        <w:rPr>
          <w:rFonts w:ascii="TH SarabunPSK Bold" w:hAnsi="TH SarabunPSK Bold" w:cs="TH SarabunPSK" w:hint="cs"/>
          <w:b/>
          <w:bCs/>
          <w:sz w:val="32"/>
          <w:szCs w:val="32"/>
          <w:cs/>
          <w:lang w:bidi="th-TH"/>
        </w:rPr>
        <w:t>แผนการจัดทำโ</w:t>
      </w:r>
      <w:r w:rsidR="00547058" w:rsidRPr="005F68F5">
        <w:rPr>
          <w:rFonts w:ascii="TH SarabunPSK Bold" w:hAnsi="TH SarabunPSK Bold" w:cs="TH SarabunPSK" w:hint="cs"/>
          <w:b/>
          <w:bCs/>
          <w:sz w:val="32"/>
          <w:szCs w:val="32"/>
          <w:cs/>
          <w:lang w:bidi="th-TH"/>
        </w:rPr>
        <w:t>ครงการร่วมลงทุน</w:t>
      </w:r>
      <w:r w:rsidR="00B91362" w:rsidRPr="005F68F5">
        <w:rPr>
          <w:rFonts w:ascii="TH SarabunPSK Bold" w:hAnsi="TH SarabunPSK Bold" w:cs="TH SarabunPSK" w:hint="cs"/>
          <w:b/>
          <w:bCs/>
          <w:sz w:val="32"/>
          <w:szCs w:val="32"/>
          <w:cs/>
          <w:lang w:bidi="th-TH"/>
        </w:rPr>
        <w:t xml:space="preserve"> พ.ศ. ๒๕๖๓ - ๒๕๗๐</w:t>
      </w:r>
      <w:r w:rsidR="00B91362" w:rsidRPr="005F68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F68F5" w:rsidRPr="005F68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(แผนร่วมลงทุนฯ) </w:t>
      </w:r>
      <w:r w:rsidR="005F68F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 w:rsidR="00547058" w:rsidRPr="005F68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ภายใต้พระราชบัญญั</w:t>
      </w:r>
      <w:r w:rsidR="00834476" w:rsidRPr="005F68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ติ</w:t>
      </w:r>
      <w:r w:rsidR="008F374C" w:rsidRPr="005F68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การร่วมลงทุนระหว่างรัฐและเอกชน</w:t>
      </w:r>
      <w:r w:rsidR="00516BD4" w:rsidRPr="005F68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พ.ศ. ๒๕๖๒</w:t>
      </w:r>
      <w:r w:rsidR="005F68F5" w:rsidRPr="005F68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F68F5" w:rsidRPr="005F68F5">
        <w:rPr>
          <w:rFonts w:ascii="TH SarabunPSK Bold" w:hAnsi="TH SarabunPSK Bold" w:cs="TH SarabunPSK" w:hint="cs"/>
          <w:b/>
          <w:bCs/>
          <w:spacing w:val="-8"/>
          <w:sz w:val="32"/>
          <w:szCs w:val="32"/>
          <w:cs/>
          <w:lang w:val="en-GB" w:bidi="th-TH"/>
        </w:rPr>
        <w:t>(พ.ร.บ. การร่วมลงทุนฯ ปี ๒๕๖๒)</w:t>
      </w:r>
    </w:p>
    <w:p w14:paraId="3C5A7BD9" w14:textId="0E23BB96" w:rsidR="005F68F5" w:rsidRPr="005F68F5" w:rsidRDefault="00176ED8" w:rsidP="00B9136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C50F6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วัตถุประสงค์ </w:t>
      </w:r>
      <w:r w:rsidR="00F53540" w:rsidRPr="00B91362">
        <w:rPr>
          <w:rFonts w:ascii="TH SarabunPSK" w:hAnsi="TH SarabunPSK" w:cs="TH SarabunPSK"/>
          <w:sz w:val="32"/>
          <w:szCs w:val="32"/>
          <w:cs/>
          <w:lang w:val="en-GB" w:bidi="th-TH"/>
        </w:rPr>
        <w:t>เพื่อเป็นข้อมูล</w:t>
      </w:r>
      <w:r w:rsidR="00B91362" w:rsidRPr="00B91362"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ประกอบการ</w:t>
      </w:r>
      <w:r w:rsidR="00625F3B" w:rsidRPr="00B91362">
        <w:rPr>
          <w:rFonts w:ascii="TH SarabunPSK" w:hAnsi="TH SarabunPSK" w:cs="TH SarabunPSK" w:hint="cs"/>
          <w:sz w:val="32"/>
          <w:szCs w:val="32"/>
          <w:cs/>
          <w:lang w:bidi="th-TH"/>
        </w:rPr>
        <w:t>ติดตามผลการดำเนินการตามแผน</w:t>
      </w:r>
      <w:r w:rsidR="005F68F5">
        <w:rPr>
          <w:rFonts w:ascii="TH SarabunPSK" w:hAnsi="TH SarabunPSK" w:cs="TH SarabunPSK" w:hint="cs"/>
          <w:sz w:val="32"/>
          <w:szCs w:val="32"/>
          <w:cs/>
          <w:lang w:bidi="th-TH"/>
        </w:rPr>
        <w:t>ร่วมลงทุนฯ</w:t>
      </w:r>
    </w:p>
    <w:p w14:paraId="111B024A" w14:textId="7DF6DEC9" w:rsidR="00176ED8" w:rsidRPr="001C50F6" w:rsidRDefault="00176ED8" w:rsidP="001C50F6">
      <w:pPr>
        <w:spacing w:after="0" w:line="276" w:lineRule="auto"/>
        <w:rPr>
          <w:rFonts w:ascii="TH SarabunPSK" w:hAnsi="TH SarabunPSK" w:cs="TH SarabunPSK"/>
          <w:sz w:val="32"/>
          <w:szCs w:val="32"/>
          <w:lang w:val="en-GB" w:bidi="th-TH"/>
        </w:rPr>
      </w:pPr>
      <w:r w:rsidRPr="001C50F6">
        <w:rPr>
          <w:rFonts w:ascii="TH SarabunPSK" w:hAnsi="TH SarabunPSK" w:cs="TH SarabunPSK"/>
          <w:sz w:val="32"/>
          <w:szCs w:val="32"/>
          <w:cs/>
          <w:lang w:val="en-GB" w:bidi="th-TH"/>
        </w:rPr>
        <w:t>แบบฟอร์มประกอบด้วย</w:t>
      </w:r>
      <w:r w:rsidR="00672437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ข้อมูล</w:t>
      </w:r>
      <w:r w:rsidRPr="001C50F6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D96673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๒</w:t>
      </w:r>
      <w:r w:rsidRPr="001C50F6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ส่วน ดังนี้</w:t>
      </w:r>
    </w:p>
    <w:p w14:paraId="653337BE" w14:textId="77777777" w:rsidR="00672437" w:rsidRPr="001C50F6" w:rsidRDefault="00672437" w:rsidP="001C50F6">
      <w:pPr>
        <w:spacing w:after="0" w:line="276" w:lineRule="auto"/>
        <w:rPr>
          <w:rFonts w:ascii="TH SarabunPSK" w:hAnsi="TH SarabunPSK" w:cs="TH SarabunPSK"/>
          <w:sz w:val="12"/>
          <w:szCs w:val="12"/>
          <w:lang w:val="en-GB" w:bidi="th-TH"/>
        </w:rPr>
      </w:pPr>
    </w:p>
    <w:tbl>
      <w:tblPr>
        <w:tblStyle w:val="TableGrid"/>
        <w:tblW w:w="5196" w:type="pct"/>
        <w:tblLook w:val="04A0" w:firstRow="1" w:lastRow="0" w:firstColumn="1" w:lastColumn="0" w:noHBand="0" w:noVBand="1"/>
      </w:tblPr>
      <w:tblGrid>
        <w:gridCol w:w="6772"/>
        <w:gridCol w:w="2833"/>
      </w:tblGrid>
      <w:tr w:rsidR="0063032F" w:rsidRPr="00672437" w14:paraId="24E5BAC4" w14:textId="30151DB0" w:rsidTr="00B32ED9">
        <w:tc>
          <w:tcPr>
            <w:tcW w:w="3525" w:type="pct"/>
          </w:tcPr>
          <w:p w14:paraId="47586349" w14:textId="737A5094" w:rsidR="0063032F" w:rsidRPr="001C50F6" w:rsidRDefault="0063032F" w:rsidP="001C50F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รายละเอียด</w:t>
            </w:r>
          </w:p>
        </w:tc>
        <w:tc>
          <w:tcPr>
            <w:tcW w:w="1475" w:type="pct"/>
          </w:tcPr>
          <w:p w14:paraId="3520A7E1" w14:textId="7B27811C" w:rsidR="0063032F" w:rsidRPr="001C50F6" w:rsidRDefault="0063032F" w:rsidP="001C50F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 w:rsidRPr="001C50F6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ผู้</w:t>
            </w:r>
            <w:r w:rsidR="003560D7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ดำเนินการจัดทำ</w:t>
            </w:r>
            <w:r w:rsidR="00B91362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ข้อมูล</w:t>
            </w:r>
          </w:p>
        </w:tc>
      </w:tr>
      <w:tr w:rsidR="0063032F" w:rsidRPr="00672437" w14:paraId="757FB815" w14:textId="77777777" w:rsidTr="00B32ED9">
        <w:tc>
          <w:tcPr>
            <w:tcW w:w="5000" w:type="pct"/>
            <w:gridSpan w:val="2"/>
            <w:shd w:val="clear" w:color="auto" w:fill="000000" w:themeFill="text1"/>
          </w:tcPr>
          <w:p w14:paraId="3F9941D7" w14:textId="27BF9FCE" w:rsidR="0063032F" w:rsidRPr="001C50F6" w:rsidRDefault="0063032F" w:rsidP="0089221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</w:pPr>
            <w:r w:rsidRPr="001C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ส่วนที่ ๑ ข้อมูล</w:t>
            </w:r>
            <w:r w:rsidR="008922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โครงการ</w:t>
            </w:r>
            <w:r w:rsidRPr="001C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ในภาพรวม</w:t>
            </w:r>
          </w:p>
        </w:tc>
      </w:tr>
      <w:tr w:rsidR="0063032F" w:rsidRPr="00672437" w14:paraId="1A52508E" w14:textId="7E9497D2" w:rsidTr="00B32ED9">
        <w:tc>
          <w:tcPr>
            <w:tcW w:w="3525" w:type="pct"/>
          </w:tcPr>
          <w:p w14:paraId="078F4842" w14:textId="77777777" w:rsidR="0063032F" w:rsidRPr="00011814" w:rsidRDefault="0063032F" w:rsidP="001C50F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42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1181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ข้อมูลทั่วไปของกระทรวง</w:t>
            </w:r>
          </w:p>
          <w:p w14:paraId="46E490E2" w14:textId="62716813" w:rsidR="003504F9" w:rsidRPr="00011814" w:rsidRDefault="003504F9" w:rsidP="00AD7F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11814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สรุปโครงการของกระทรวงที่อยู่ในแผน</w:t>
            </w:r>
            <w:r w:rsidR="005F68F5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ร่วมลงทุนฯ </w:t>
            </w:r>
            <w:r w:rsidRPr="00011814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(โครงการเดิม</w:t>
            </w:r>
            <w:r w:rsidRPr="00011814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6DA99A15" w14:textId="77777777" w:rsidR="003F79C8" w:rsidRPr="003F79C8" w:rsidRDefault="007D04C3" w:rsidP="00AD7F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5" w:hanging="425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11814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val="en-GB" w:bidi="th-TH"/>
              </w:rPr>
              <w:t>สรุปโครงการของกระทรวงที่</w:t>
            </w:r>
            <w:r w:rsidR="00AD7F0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val="en-GB" w:bidi="th-TH"/>
              </w:rPr>
              <w:t>ประสงค์</w:t>
            </w:r>
            <w:r w:rsidR="005F68F5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val="en-GB" w:bidi="th-TH"/>
              </w:rPr>
              <w:t>จะ</w:t>
            </w:r>
            <w:r w:rsidRPr="00011814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val="en-GB" w:bidi="th-TH"/>
              </w:rPr>
              <w:t>ดำเนินการในรูปแบบ</w:t>
            </w:r>
            <w:r w:rsidRPr="00011814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การร่วมลงทุนระหว่างรัฐและเอกชน (ปัจจุบัน - ๒๕๗๐) </w:t>
            </w:r>
          </w:p>
          <w:p w14:paraId="1569E3BC" w14:textId="32F10CCC" w:rsidR="00625F3B" w:rsidRPr="003F79C8" w:rsidRDefault="007D04C3" w:rsidP="003F79C8">
            <w:pPr>
              <w:pStyle w:val="ListParagraph"/>
              <w:spacing w:line="276" w:lineRule="auto"/>
              <w:ind w:left="425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F79C8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(</w:t>
            </w:r>
            <w:r w:rsidR="003F79C8" w:rsidRPr="003F79C8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โครงการ</w:t>
            </w:r>
            <w:r w:rsidR="003F79C8" w:rsidRPr="003F79C8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ที่เสนอ</w:t>
            </w:r>
            <w:r w:rsidR="00B2558C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ขอ</w:t>
            </w:r>
            <w:r w:rsidR="003F79C8" w:rsidRPr="003F79C8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บรรจุในแผนร่วมลงทุนฯ ใหม่</w:t>
            </w:r>
            <w:r w:rsidRPr="003F79C8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)</w:t>
            </w:r>
          </w:p>
        </w:tc>
        <w:tc>
          <w:tcPr>
            <w:tcW w:w="1475" w:type="pct"/>
          </w:tcPr>
          <w:p w14:paraId="2591463B" w14:textId="3D9055AA" w:rsidR="0063032F" w:rsidRPr="00011814" w:rsidRDefault="0063032F" w:rsidP="00672437">
            <w:pPr>
              <w:spacing w:after="160" w:line="276" w:lineRule="auto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 w:rsidRPr="00011814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กระทรวงเจ้าสังกัด</w:t>
            </w:r>
          </w:p>
        </w:tc>
      </w:tr>
      <w:tr w:rsidR="0063032F" w:rsidRPr="00672437" w14:paraId="24ADA424" w14:textId="77777777" w:rsidTr="00B32ED9">
        <w:trPr>
          <w:trHeight w:val="161"/>
        </w:trPr>
        <w:tc>
          <w:tcPr>
            <w:tcW w:w="5000" w:type="pct"/>
            <w:gridSpan w:val="2"/>
            <w:shd w:val="clear" w:color="auto" w:fill="000000" w:themeFill="text1"/>
          </w:tcPr>
          <w:p w14:paraId="7CD223A0" w14:textId="7D627AFF" w:rsidR="0063032F" w:rsidRPr="00011814" w:rsidRDefault="0063032F" w:rsidP="0089221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</w:pPr>
            <w:r w:rsidRPr="00011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ส่วนที่ ๒ ข้อมูล</w:t>
            </w:r>
            <w:r w:rsidR="00892210" w:rsidRPr="00011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ของ</w:t>
            </w:r>
            <w:r w:rsidR="008F374C" w:rsidRPr="00011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แต่ละ</w:t>
            </w:r>
            <w:r w:rsidRPr="00011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โครงการ</w:t>
            </w:r>
            <w:r w:rsidR="00892210" w:rsidRPr="00011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ภายใต้พันธกิจหรือภารกิจของกระทรวง</w:t>
            </w:r>
          </w:p>
        </w:tc>
      </w:tr>
      <w:tr w:rsidR="0063032F" w:rsidRPr="00672437" w14:paraId="69079CA3" w14:textId="1A6834F4" w:rsidTr="00B32ED9">
        <w:tc>
          <w:tcPr>
            <w:tcW w:w="3525" w:type="pct"/>
          </w:tcPr>
          <w:p w14:paraId="23F8A8C2" w14:textId="4101701C" w:rsidR="00892210" w:rsidRPr="00011814" w:rsidRDefault="00892210" w:rsidP="0089221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 w:rsidRPr="00011814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๒.๑ ข้อมูลทั่วไปของหน่วยงานเจ้าของโครงการ</w:t>
            </w:r>
          </w:p>
          <w:p w14:paraId="513CAE03" w14:textId="77777777" w:rsidR="0063032F" w:rsidRDefault="00892210" w:rsidP="005F68F5">
            <w:pPr>
              <w:tabs>
                <w:tab w:val="left" w:pos="426"/>
              </w:tabs>
              <w:spacing w:line="276" w:lineRule="auto"/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 w:rsidRPr="00011814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๒.๒ </w:t>
            </w:r>
            <w:r w:rsidR="005F68F5" w:rsidRPr="005F68F5">
              <w:rPr>
                <w:rFonts w:ascii="TH SarabunPSK Bold" w:hAnsi="TH SarabunPSK Bold" w:cs="TH SarabunPSK" w:hint="cs"/>
                <w:spacing w:val="-8"/>
                <w:sz w:val="32"/>
                <w:szCs w:val="32"/>
                <w:cs/>
                <w:lang w:bidi="th-TH"/>
              </w:rPr>
              <w:t>ข้อมูล</w:t>
            </w:r>
            <w:r w:rsidR="005F68F5" w:rsidRPr="005F68F5">
              <w:rPr>
                <w:rFonts w:ascii="TH SarabunPSK Bold" w:hAnsi="TH SarabunPSK Bold" w:cs="TH SarabunPSK"/>
                <w:spacing w:val="-8"/>
                <w:sz w:val="32"/>
                <w:szCs w:val="32"/>
                <w:cs/>
                <w:lang w:bidi="th-TH"/>
              </w:rPr>
              <w:t>โครงการที่</w:t>
            </w:r>
            <w:r w:rsidR="005F68F5" w:rsidRPr="005F68F5">
              <w:rPr>
                <w:rFonts w:ascii="TH SarabunPSK Bold" w:hAnsi="TH SarabunPSK Bold" w:cs="TH SarabunPSK" w:hint="cs"/>
                <w:spacing w:val="-8"/>
                <w:sz w:val="32"/>
                <w:szCs w:val="32"/>
                <w:cs/>
                <w:lang w:bidi="th-TH"/>
              </w:rPr>
              <w:t xml:space="preserve">จะดำเนินการในรูปแบบร่วมลงทุนระหว่างรัฐและเอกชน </w:t>
            </w:r>
            <w:r w:rsidR="005F68F5" w:rsidRPr="005F68F5">
              <w:rPr>
                <w:rFonts w:ascii="TH SarabunPSK Bold" w:hAnsi="TH SarabunPSK Bold" w:cs="TH SarabunPSK" w:hint="cs"/>
                <w:spacing w:val="-8"/>
                <w:sz w:val="32"/>
                <w:szCs w:val="32"/>
                <w:cs/>
                <w:lang w:val="en-GB" w:bidi="th-TH"/>
              </w:rPr>
              <w:t>(ปัจจุบัน - ๒๕๗๐)</w:t>
            </w:r>
          </w:p>
          <w:p w14:paraId="2AFCD844" w14:textId="49FB0B8B" w:rsidR="00EF733E" w:rsidRDefault="00EF733E" w:rsidP="005F68F5">
            <w:pPr>
              <w:tabs>
                <w:tab w:val="left" w:pos="426"/>
              </w:tabs>
              <w:spacing w:line="276" w:lineRule="auto"/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ab/>
              <w:t xml:space="preserve">๒.๒.๑ </w:t>
            </w:r>
            <w:r w:rsidRPr="00EF733E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โครงการที่อยู่ในแผน</w:t>
            </w:r>
            <w:r w:rsidRPr="00EF733E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ร่วมลงทุนฯ </w:t>
            </w:r>
            <w:r w:rsidRPr="00EF733E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(โครงการเดิม</w:t>
            </w:r>
            <w:r w:rsidRPr="00EF733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25708769" w14:textId="5F4782F5" w:rsidR="00EF733E" w:rsidRPr="00011814" w:rsidRDefault="00EF733E" w:rsidP="00EF733E">
            <w:pPr>
              <w:tabs>
                <w:tab w:val="left" w:pos="426"/>
                <w:tab w:val="left" w:pos="1064"/>
              </w:tabs>
              <w:spacing w:line="276" w:lineRule="auto"/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ab/>
              <w:t xml:space="preserve">๒.๒.๒ </w:t>
            </w:r>
            <w:r w:rsidRPr="00EF733E">
              <w:rPr>
                <w:rFonts w:ascii="TH SarabunPSK" w:hAnsi="TH SarabunPSK" w:cs="TH SarabunPSK"/>
                <w:sz w:val="28"/>
                <w:szCs w:val="32"/>
                <w:cs/>
                <w:lang w:val="en-GB" w:bidi="th-TH"/>
              </w:rPr>
              <w:t>โครงการที่</w:t>
            </w:r>
            <w:r w:rsidRPr="00EF733E">
              <w:rPr>
                <w:rFonts w:ascii="TH SarabunPSK" w:hAnsi="TH SarabunPSK" w:cs="TH SarabunPSK" w:hint="cs"/>
                <w:sz w:val="28"/>
                <w:szCs w:val="32"/>
                <w:cs/>
                <w:lang w:val="en-GB" w:bidi="th-TH"/>
              </w:rPr>
              <w:t>ประสงค์จะ</w:t>
            </w:r>
            <w:r w:rsidRPr="00EF733E">
              <w:rPr>
                <w:rFonts w:ascii="TH SarabunPSK" w:hAnsi="TH SarabunPSK" w:cs="TH SarabunPSK"/>
                <w:sz w:val="28"/>
                <w:szCs w:val="32"/>
                <w:cs/>
                <w:lang w:val="en-GB" w:bidi="th-TH"/>
              </w:rPr>
              <w:t>ดำเนินการในรูปแบบการร่วมลงทุนระหว่าง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  <w:lang w:val="en-GB" w:bidi="th-TH"/>
              </w:rPr>
              <w:tab/>
            </w:r>
            <w:r w:rsidRPr="00EF733E">
              <w:rPr>
                <w:rFonts w:ascii="TH SarabunPSK" w:hAnsi="TH SarabunPSK" w:cs="TH SarabunPSK"/>
                <w:sz w:val="28"/>
                <w:szCs w:val="32"/>
                <w:cs/>
                <w:lang w:val="en-GB" w:bidi="th-TH"/>
              </w:rPr>
              <w:t>รัฐและเอกชน</w:t>
            </w:r>
            <w:r w:rsidRPr="00EF733E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 xml:space="preserve"> </w:t>
            </w:r>
            <w:r w:rsidR="00B2558C" w:rsidRPr="003F79C8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(โครงการ</w:t>
            </w:r>
            <w:r w:rsidR="00B2558C" w:rsidRPr="003F79C8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ที่เสนอ</w:t>
            </w:r>
            <w:r w:rsidR="00B2558C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ขอ</w:t>
            </w:r>
            <w:r w:rsidR="00B2558C" w:rsidRPr="003F79C8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บรรจุในแผนร่วมลงทุนฯ ใหม่</w:t>
            </w:r>
            <w:r w:rsidR="00B2558C" w:rsidRPr="003F79C8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)</w:t>
            </w:r>
          </w:p>
        </w:tc>
        <w:tc>
          <w:tcPr>
            <w:tcW w:w="1475" w:type="pct"/>
          </w:tcPr>
          <w:p w14:paraId="2AC43A07" w14:textId="359118AB" w:rsidR="0063032F" w:rsidRPr="00011814" w:rsidRDefault="00892210" w:rsidP="00672437">
            <w:pPr>
              <w:spacing w:after="160" w:line="276" w:lineRule="auto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 w:rsidRPr="00011814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หน่วยงานเจ้าของโครงการ</w:t>
            </w:r>
          </w:p>
        </w:tc>
      </w:tr>
    </w:tbl>
    <w:p w14:paraId="041993B6" w14:textId="77777777" w:rsidR="00176ED8" w:rsidRPr="001C50F6" w:rsidRDefault="00176ED8" w:rsidP="001C50F6">
      <w:pPr>
        <w:spacing w:after="0" w:line="276" w:lineRule="auto"/>
        <w:rPr>
          <w:rFonts w:ascii="TH SarabunPSK" w:hAnsi="TH SarabunPSK" w:cs="TH SarabunPSK"/>
          <w:sz w:val="32"/>
          <w:szCs w:val="32"/>
          <w:lang w:val="en-GB" w:bidi="th-TH"/>
        </w:rPr>
      </w:pPr>
    </w:p>
    <w:p w14:paraId="22F514E1" w14:textId="4611B639" w:rsidR="00683F81" w:rsidRDefault="00672437" w:rsidP="00683F81">
      <w:pPr>
        <w:spacing w:after="0" w:line="276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011814">
        <w:rPr>
          <w:rFonts w:ascii="TH SarabunPSK" w:hAnsi="TH SarabunPSK" w:cs="TH SarabunPSK"/>
          <w:sz w:val="28"/>
          <w:szCs w:val="28"/>
          <w:cs/>
          <w:lang w:val="en-GB" w:bidi="th-TH"/>
        </w:rPr>
        <w:t>หมายเหตุ</w:t>
      </w:r>
      <w:r w:rsidRPr="00011814">
        <w:rPr>
          <w:rFonts w:ascii="TH SarabunPSK" w:hAnsi="TH SarabunPSK" w:cs="TH SarabunPSK"/>
          <w:sz w:val="28"/>
          <w:szCs w:val="28"/>
          <w:lang w:bidi="th-TH"/>
        </w:rPr>
        <w:t>:</w:t>
      </w:r>
    </w:p>
    <w:p w14:paraId="1E48CE27" w14:textId="3587C728" w:rsidR="00683F81" w:rsidRPr="00683F81" w:rsidRDefault="00683F81" w:rsidP="00683F81">
      <w:pPr>
        <w:pStyle w:val="ListParagraph"/>
        <w:numPr>
          <w:ilvl w:val="0"/>
          <w:numId w:val="3"/>
        </w:numPr>
        <w:spacing w:after="0" w:line="276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011814">
        <w:rPr>
          <w:rFonts w:ascii="TH SarabunPSK" w:hAnsi="TH SarabunPSK" w:cs="TH SarabunPSK"/>
          <w:sz w:val="28"/>
          <w:szCs w:val="28"/>
          <w:cs/>
          <w:lang w:val="en-GB" w:bidi="th-TH"/>
        </w:rPr>
        <w:t xml:space="preserve">สามารถดาวน์โหลดแบบฟอร์มได้ที่ </w:t>
      </w:r>
      <w:r w:rsidRPr="00683F81">
        <w:rPr>
          <w:rFonts w:ascii="TH SarabunPSK" w:hAnsi="TH SarabunPSK" w:cs="TH SarabunPSK"/>
          <w:sz w:val="28"/>
          <w:szCs w:val="28"/>
          <w:lang w:bidi="th-TH"/>
        </w:rPr>
        <w:t>http://www.ppp.sepo.go.th/contents/79</w:t>
      </w:r>
    </w:p>
    <w:p w14:paraId="5C299F82" w14:textId="22D702CF" w:rsidR="00BC374E" w:rsidRPr="00683F81" w:rsidRDefault="00BC374E" w:rsidP="00683F81">
      <w:pPr>
        <w:pStyle w:val="ListParagraph"/>
        <w:numPr>
          <w:ilvl w:val="0"/>
          <w:numId w:val="3"/>
        </w:numPr>
        <w:spacing w:after="0" w:line="276" w:lineRule="auto"/>
        <w:rPr>
          <w:rFonts w:ascii="TH SarabunPSK" w:hAnsi="TH SarabunPSK" w:cs="TH SarabunPSK"/>
          <w:spacing w:val="-8"/>
          <w:sz w:val="28"/>
          <w:szCs w:val="28"/>
          <w:cs/>
          <w:lang w:val="en-GB" w:bidi="th-TH"/>
        </w:rPr>
        <w:sectPr w:rsidR="00BC374E" w:rsidRPr="00683F81" w:rsidSect="001C50F6">
          <w:headerReference w:type="even" r:id="rId9"/>
          <w:headerReference w:type="default" r:id="rId10"/>
          <w:footnotePr>
            <w:numFmt w:val="chicago"/>
          </w:footnotePr>
          <w:type w:val="continuous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683F81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>สอบถามรายละเอ</w:t>
      </w:r>
      <w:r w:rsidR="00AC4CA8" w:rsidRPr="00683F81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>ียดเพิ่มเติมได้ที่ ๐ ๒๒๙๘ ๕๘๘๐ -</w:t>
      </w:r>
      <w:r w:rsidRPr="00683F81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 xml:space="preserve"> ๗  ต่อ ๓</w:t>
      </w:r>
      <w:r w:rsidR="00112D35" w:rsidRPr="00683F81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>๑๖๖</w:t>
      </w:r>
      <w:r w:rsidRPr="00683F81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 xml:space="preserve"> (</w:t>
      </w:r>
      <w:r w:rsidR="00112D35" w:rsidRPr="00683F81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>มัลลิกา</w:t>
      </w:r>
      <w:r w:rsidRPr="00683F81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>ฯ</w:t>
      </w:r>
      <w:r w:rsidR="00AC4CA8" w:rsidRPr="00683F81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>) และ ๐ ๒๒๙๘ ๕๘๘๐ -</w:t>
      </w:r>
      <w:r w:rsidRPr="00683F81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 xml:space="preserve"> ๗ ต่อ ๓๒</w:t>
      </w:r>
      <w:r w:rsidR="00112D35" w:rsidRPr="00683F81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>๑๙</w:t>
      </w:r>
      <w:r w:rsidRPr="00683F81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 xml:space="preserve"> (</w:t>
      </w:r>
      <w:r w:rsidR="00112D35" w:rsidRPr="00683F81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>วสันต์</w:t>
      </w:r>
      <w:r w:rsidRPr="00683F81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>ฯ)</w:t>
      </w:r>
    </w:p>
    <w:p w14:paraId="375C2BA0" w14:textId="77777777" w:rsidR="00E21F41" w:rsidRPr="00BC374E" w:rsidRDefault="00E21F41" w:rsidP="00E21F4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pacing w:val="-8"/>
          <w:sz w:val="28"/>
          <w:szCs w:val="28"/>
          <w:cs/>
          <w:lang w:val="en-GB" w:bidi="th-TH"/>
        </w:rPr>
        <w:sectPr w:rsidR="00E21F41" w:rsidRPr="00BC374E" w:rsidSect="001C50F6">
          <w:headerReference w:type="even" r:id="rId11"/>
          <w:headerReference w:type="default" r:id="rId12"/>
          <w:footnotePr>
            <w:numFmt w:val="chicago"/>
          </w:footnotePr>
          <w:type w:val="continuous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4BB5BC3" w14:textId="0987B5B4" w:rsidR="00D21C99" w:rsidRPr="001C50F6" w:rsidRDefault="00A93CCE" w:rsidP="00A93CC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ข้อมูลประกอบการติดตามผลการดำเนินการตาม</w:t>
      </w:r>
      <w:r w:rsidR="005F68F5" w:rsidRPr="005F68F5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แผน</w:t>
      </w:r>
      <w:r w:rsidR="005F68F5" w:rsidRPr="005F68F5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ร่วมลงทุนฯ</w:t>
      </w:r>
      <w:r w:rsidR="005F68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ภายใต้</w:t>
      </w:r>
      <w:r w:rsidR="005F68F5">
        <w:rPr>
          <w:rFonts w:ascii="TH SarabunPSK Bold" w:hAnsi="TH SarabunPSK Bold" w:cs="TH SarabunPSK" w:hint="cs"/>
          <w:b/>
          <w:bCs/>
          <w:spacing w:val="-8"/>
          <w:sz w:val="32"/>
          <w:szCs w:val="32"/>
          <w:cs/>
          <w:lang w:val="en-GB" w:bidi="th-TH"/>
        </w:rPr>
        <w:t xml:space="preserve"> </w:t>
      </w:r>
      <w:r w:rsidR="005F68F5" w:rsidRPr="005F68F5">
        <w:rPr>
          <w:rFonts w:ascii="TH SarabunPSK Bold" w:hAnsi="TH SarabunPSK Bold" w:cs="TH SarabunPSK" w:hint="cs"/>
          <w:b/>
          <w:bCs/>
          <w:spacing w:val="-8"/>
          <w:sz w:val="32"/>
          <w:szCs w:val="32"/>
          <w:cs/>
          <w:lang w:val="en-GB" w:bidi="th-TH"/>
        </w:rPr>
        <w:t>พ.ร.บ. การร่วมลงทุนฯ ปี ๒๕๖๒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21C99" w:rsidRPr="00337A92" w14:paraId="7E4C089E" w14:textId="77777777" w:rsidTr="00D21C99">
        <w:tc>
          <w:tcPr>
            <w:tcW w:w="9576" w:type="dxa"/>
          </w:tcPr>
          <w:p w14:paraId="4659CE4C" w14:textId="250C02CC" w:rsidR="00D21C99" w:rsidRPr="001C50F6" w:rsidRDefault="00337A92" w:rsidP="004D269C">
            <w:pPr>
              <w:tabs>
                <w:tab w:val="left" w:pos="993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</w:pPr>
            <w:r w:rsidRPr="00F7468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ส่วนที่ ๑ </w:t>
            </w:r>
            <w:r w:rsidRPr="00F7468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ข้อมูลในภาพรวม</w:t>
            </w:r>
          </w:p>
        </w:tc>
      </w:tr>
    </w:tbl>
    <w:p w14:paraId="46F55FBA" w14:textId="77777777" w:rsidR="006B7310" w:rsidRDefault="006B7310" w:rsidP="004D269C">
      <w:pPr>
        <w:spacing w:after="0" w:line="276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1"/>
      </w:tblGrid>
      <w:tr w:rsidR="006B7310" w14:paraId="5731815B" w14:textId="77777777" w:rsidTr="0098775D">
        <w:tc>
          <w:tcPr>
            <w:tcW w:w="3751" w:type="dxa"/>
            <w:vAlign w:val="center"/>
          </w:tcPr>
          <w:p w14:paraId="50DA0653" w14:textId="0CDB326A" w:rsidR="006B7310" w:rsidRPr="006B7310" w:rsidRDefault="006B7310" w:rsidP="004D269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6B73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ส่วนที่ ๑ กระทรวง</w:t>
            </w:r>
            <w:r w:rsidR="009877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เจ้าสังกัด</w:t>
            </w:r>
            <w:r w:rsidRPr="006B73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เป็นผู้จัดทำข้อมูล</w:t>
            </w:r>
          </w:p>
        </w:tc>
      </w:tr>
    </w:tbl>
    <w:p w14:paraId="6F90E1B5" w14:textId="77777777" w:rsidR="006B7310" w:rsidRPr="0098775D" w:rsidRDefault="006B7310" w:rsidP="004D269C">
      <w:pPr>
        <w:spacing w:after="0" w:line="276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14:paraId="3CAEB245" w14:textId="09B611CA" w:rsidR="00337A92" w:rsidRPr="00337A92" w:rsidRDefault="007A6B0B" w:rsidP="004D269C">
      <w:pPr>
        <w:spacing w:after="0" w:line="276" w:lineRule="auto"/>
        <w:rPr>
          <w:rFonts w:ascii="TH SarabunPSK" w:hAnsi="TH SarabunPSK" w:cs="TH SarabunPSK"/>
          <w:b/>
          <w:bCs/>
          <w:sz w:val="28"/>
          <w:szCs w:val="28"/>
          <w:cs/>
          <w:lang w:val="en-GB" w:bidi="th-TH"/>
        </w:rPr>
      </w:pPr>
      <w:r w:rsidRPr="00F74682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๑.๑ </w:t>
      </w:r>
      <w:r w:rsidRPr="00F7468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ข้อมูลทั่วไปของกระทรวง</w:t>
      </w:r>
    </w:p>
    <w:p w14:paraId="69714861" w14:textId="12CADC5E" w:rsidR="00F53540" w:rsidRDefault="00F53540" w:rsidP="00D61B81">
      <w:pPr>
        <w:spacing w:line="276" w:lineRule="auto"/>
        <w:rPr>
          <w:rFonts w:ascii="TH SarabunPSK" w:hAnsi="TH SarabunPSK" w:cs="TH SarabunPSK"/>
          <w:sz w:val="24"/>
          <w:szCs w:val="28"/>
          <w:lang w:val="en-GB" w:bidi="th-TH"/>
        </w:rPr>
      </w:pPr>
      <w:r w:rsidRPr="001C50F6">
        <w:rPr>
          <w:rFonts w:ascii="TH SarabunPSK" w:hAnsi="TH SarabunPSK" w:cs="TH SarabunPSK"/>
          <w:b/>
          <w:bCs/>
          <w:sz w:val="28"/>
          <w:szCs w:val="28"/>
          <w:cs/>
          <w:lang w:val="en-GB" w:bidi="th-TH"/>
        </w:rPr>
        <w:t>กระทรวง</w:t>
      </w:r>
      <w:r w:rsidRPr="001C50F6">
        <w:rPr>
          <w:rFonts w:ascii="TH SarabunPSK" w:hAnsi="TH SarabunPSK" w:cs="TH SarabunPSK"/>
          <w:sz w:val="28"/>
          <w:szCs w:val="28"/>
          <w:cs/>
          <w:lang w:val="en-GB" w:bidi="th-TH"/>
        </w:rPr>
        <w:t xml:space="preserve"> </w:t>
      </w:r>
      <w:r w:rsidR="0073670F">
        <w:rPr>
          <w:rFonts w:ascii="TH SarabunPSK" w:hAnsi="TH SarabunPSK" w:cs="TH SarabunPSK" w:hint="cs"/>
          <w:sz w:val="28"/>
          <w:szCs w:val="28"/>
          <w:u w:val="dotted"/>
          <w:cs/>
          <w:lang w:val="en-GB" w:bidi="th-TH"/>
        </w:rPr>
        <w:tab/>
      </w:r>
      <w:r w:rsidR="0073670F">
        <w:rPr>
          <w:rFonts w:ascii="TH SarabunPSK" w:hAnsi="TH SarabunPSK" w:cs="TH SarabunPSK" w:hint="cs"/>
          <w:sz w:val="28"/>
          <w:szCs w:val="28"/>
          <w:u w:val="dotted"/>
          <w:cs/>
          <w:lang w:val="en-GB" w:bidi="th-TH"/>
        </w:rPr>
        <w:tab/>
      </w:r>
      <w:r w:rsidR="0073670F">
        <w:rPr>
          <w:rFonts w:ascii="TH SarabunPSK" w:hAnsi="TH SarabunPSK" w:cs="TH SarabunPSK" w:hint="cs"/>
          <w:sz w:val="28"/>
          <w:szCs w:val="28"/>
          <w:u w:val="dotted"/>
          <w:cs/>
          <w:lang w:val="en-GB" w:bidi="th-TH"/>
        </w:rPr>
        <w:tab/>
      </w:r>
      <w:r w:rsidR="0073670F">
        <w:rPr>
          <w:rFonts w:ascii="TH SarabunPSK" w:hAnsi="TH SarabunPSK" w:cs="TH SarabunPSK" w:hint="cs"/>
          <w:sz w:val="28"/>
          <w:szCs w:val="28"/>
          <w:u w:val="dotted"/>
          <w:cs/>
          <w:lang w:val="en-GB" w:bidi="th-TH"/>
        </w:rPr>
        <w:tab/>
      </w:r>
      <w:r w:rsidR="0073670F">
        <w:rPr>
          <w:rFonts w:ascii="TH SarabunPSK" w:hAnsi="TH SarabunPSK" w:cs="TH SarabunPSK" w:hint="cs"/>
          <w:sz w:val="28"/>
          <w:szCs w:val="28"/>
          <w:u w:val="dotted"/>
          <w:cs/>
          <w:lang w:val="en-GB" w:bidi="th-TH"/>
        </w:rPr>
        <w:tab/>
      </w:r>
      <w:r w:rsidR="0073670F">
        <w:rPr>
          <w:rFonts w:ascii="TH SarabunPSK" w:hAnsi="TH SarabunPSK" w:cs="TH SarabunPSK" w:hint="cs"/>
          <w:sz w:val="28"/>
          <w:szCs w:val="28"/>
          <w:u w:val="dotted"/>
          <w:cs/>
          <w:lang w:val="en-GB" w:bidi="th-TH"/>
        </w:rPr>
        <w:tab/>
      </w:r>
      <w:r w:rsidR="0073670F">
        <w:rPr>
          <w:rFonts w:ascii="TH SarabunPSK" w:hAnsi="TH SarabunPSK" w:cs="TH SarabunPSK" w:hint="cs"/>
          <w:sz w:val="28"/>
          <w:szCs w:val="28"/>
          <w:u w:val="dotted"/>
          <w:cs/>
          <w:lang w:val="en-GB" w:bidi="th-TH"/>
        </w:rPr>
        <w:tab/>
      </w:r>
      <w:r w:rsidR="0073670F">
        <w:rPr>
          <w:rFonts w:ascii="TH SarabunPSK" w:hAnsi="TH SarabunPSK" w:cs="TH SarabunPSK" w:hint="cs"/>
          <w:sz w:val="28"/>
          <w:szCs w:val="28"/>
          <w:u w:val="dotted"/>
          <w:cs/>
          <w:lang w:val="en-GB" w:bidi="th-TH"/>
        </w:rPr>
        <w:tab/>
      </w:r>
      <w:r w:rsidR="0073670F">
        <w:rPr>
          <w:rFonts w:ascii="TH SarabunPSK" w:hAnsi="TH SarabunPSK" w:cs="TH SarabunPSK" w:hint="cs"/>
          <w:sz w:val="28"/>
          <w:szCs w:val="28"/>
          <w:u w:val="dotted"/>
          <w:cs/>
          <w:lang w:val="en-GB" w:bidi="th-TH"/>
        </w:rPr>
        <w:tab/>
      </w:r>
      <w:r w:rsidR="0073670F">
        <w:rPr>
          <w:rFonts w:ascii="TH SarabunPSK" w:hAnsi="TH SarabunPSK" w:cs="TH SarabunPSK" w:hint="cs"/>
          <w:sz w:val="28"/>
          <w:szCs w:val="28"/>
          <w:u w:val="dotted"/>
          <w:cs/>
          <w:lang w:val="en-GB" w:bidi="th-TH"/>
        </w:rPr>
        <w:tab/>
      </w:r>
      <w:r w:rsidR="0073670F">
        <w:rPr>
          <w:rFonts w:ascii="TH SarabunPSK" w:hAnsi="TH SarabunPSK" w:cs="TH SarabunPSK" w:hint="cs"/>
          <w:sz w:val="28"/>
          <w:szCs w:val="28"/>
          <w:u w:val="dotted"/>
          <w:cs/>
          <w:lang w:val="en-GB" w:bidi="th-TH"/>
        </w:rPr>
        <w:tab/>
      </w:r>
    </w:p>
    <w:p w14:paraId="6C1F3483" w14:textId="7A0F3CA7" w:rsidR="00D61B81" w:rsidRPr="004304E6" w:rsidRDefault="00D61B81" w:rsidP="00D61B81">
      <w:pPr>
        <w:spacing w:after="0" w:line="276" w:lineRule="auto"/>
        <w:rPr>
          <w:rFonts w:ascii="TH SarabunPSK" w:hAnsi="TH SarabunPSK" w:cs="TH SarabunPSK"/>
          <w:b/>
          <w:bCs/>
          <w:sz w:val="24"/>
          <w:szCs w:val="28"/>
          <w:lang w:val="en-GB" w:bidi="th-TH"/>
        </w:rPr>
      </w:pPr>
      <w:r w:rsidRPr="004304E6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วิสัยทัศน์และพันธกิจของ</w:t>
      </w:r>
      <w:r w:rsidR="00740A61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กระทรวง</w:t>
      </w:r>
      <w:r w:rsidRPr="004304E6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 </w:t>
      </w:r>
    </w:p>
    <w:p w14:paraId="73D4D5A6" w14:textId="440C8EF9" w:rsidR="009609A1" w:rsidRDefault="009609A1" w:rsidP="00D61B81">
      <w:pPr>
        <w:spacing w:after="0" w:line="276" w:lineRule="auto"/>
        <w:rPr>
          <w:rFonts w:ascii="TH SarabunPSK" w:hAnsi="TH SarabunPSK" w:cs="TH SarabunPSK"/>
          <w:sz w:val="24"/>
          <w:szCs w:val="28"/>
          <w:u w:val="dotted"/>
          <w:lang w:val="en-GB" w:bidi="th-TH"/>
        </w:rPr>
      </w:pP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6E1E2E">
        <w:rPr>
          <w:rFonts w:ascii="TH SarabunPSK" w:hAnsi="TH SarabunPSK" w:cs="TH SarabunPSK"/>
          <w:sz w:val="24"/>
          <w:szCs w:val="28"/>
          <w:u w:val="dotted"/>
          <w:lang w:val="en-GB" w:bidi="th-TH"/>
        </w:rPr>
        <w:tab/>
      </w:r>
      <w:r w:rsidR="006E1E2E">
        <w:rPr>
          <w:rFonts w:ascii="TH SarabunPSK" w:hAnsi="TH SarabunPSK" w:cs="TH SarabunPSK"/>
          <w:sz w:val="24"/>
          <w:szCs w:val="28"/>
          <w:u w:val="dotted"/>
          <w:lang w:val="en-GB" w:bidi="th-TH"/>
        </w:rPr>
        <w:tab/>
      </w:r>
      <w:r w:rsidR="006E1E2E">
        <w:rPr>
          <w:rFonts w:ascii="TH SarabunPSK" w:hAnsi="TH SarabunPSK" w:cs="TH SarabunPSK"/>
          <w:sz w:val="24"/>
          <w:szCs w:val="28"/>
          <w:u w:val="dotted"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</w:p>
    <w:p w14:paraId="569B57AA" w14:textId="449B75A8" w:rsidR="00701242" w:rsidRPr="005F6E8E" w:rsidRDefault="00701242" w:rsidP="00D61B81">
      <w:pPr>
        <w:spacing w:after="0" w:line="276" w:lineRule="auto"/>
        <w:rPr>
          <w:rFonts w:ascii="TH SarabunPSK" w:hAnsi="TH SarabunPSK" w:cs="TH SarabunPSK"/>
          <w:sz w:val="24"/>
          <w:szCs w:val="28"/>
          <w:lang w:val="en-GB" w:bidi="th-TH"/>
        </w:rPr>
      </w:pPr>
    </w:p>
    <w:p w14:paraId="1A927532" w14:textId="7D5AD4EE" w:rsidR="00D61B81" w:rsidRPr="004304E6" w:rsidRDefault="00D61B81" w:rsidP="00D61B81">
      <w:pPr>
        <w:spacing w:after="0" w:line="276" w:lineRule="auto"/>
        <w:rPr>
          <w:rFonts w:ascii="TH SarabunPSK" w:hAnsi="TH SarabunPSK" w:cs="TH SarabunPSK"/>
          <w:b/>
          <w:bCs/>
          <w:sz w:val="24"/>
          <w:szCs w:val="28"/>
          <w:lang w:val="en-GB" w:bidi="th-TH"/>
        </w:rPr>
      </w:pPr>
      <w:r w:rsidRPr="004304E6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ยุทธศาสตร์ของ</w:t>
      </w:r>
      <w:r w:rsidR="00740A61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กระทรวง</w:t>
      </w:r>
      <w:r w:rsidR="003F7714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 </w:t>
      </w:r>
      <w:r w:rsidR="003F7714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</w:p>
    <w:p w14:paraId="7112C857" w14:textId="2C361311" w:rsidR="009609A1" w:rsidRDefault="009609A1" w:rsidP="009609A1">
      <w:pPr>
        <w:spacing w:after="0" w:line="276" w:lineRule="auto"/>
        <w:rPr>
          <w:rFonts w:ascii="TH SarabunPSK" w:hAnsi="TH SarabunPSK" w:cs="TH SarabunPSK"/>
          <w:sz w:val="24"/>
          <w:szCs w:val="28"/>
          <w:u w:val="dotted"/>
          <w:lang w:val="en-GB" w:bidi="th-TH"/>
        </w:rPr>
      </w:pP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6E1E2E">
        <w:rPr>
          <w:rFonts w:ascii="TH SarabunPSK" w:hAnsi="TH SarabunPSK" w:cs="TH SarabunPSK"/>
          <w:sz w:val="24"/>
          <w:szCs w:val="28"/>
          <w:u w:val="dotted"/>
          <w:lang w:val="en-GB" w:bidi="th-TH"/>
        </w:rPr>
        <w:tab/>
      </w:r>
      <w:r w:rsidR="006E1E2E">
        <w:rPr>
          <w:rFonts w:ascii="TH SarabunPSK" w:hAnsi="TH SarabunPSK" w:cs="TH SarabunPSK"/>
          <w:sz w:val="24"/>
          <w:szCs w:val="28"/>
          <w:u w:val="dotted"/>
          <w:lang w:val="en-GB" w:bidi="th-TH"/>
        </w:rPr>
        <w:tab/>
      </w:r>
      <w:r w:rsidR="006E1E2E">
        <w:rPr>
          <w:rFonts w:ascii="TH SarabunPSK" w:hAnsi="TH SarabunPSK" w:cs="TH SarabunPSK"/>
          <w:sz w:val="24"/>
          <w:szCs w:val="28"/>
          <w:u w:val="dotted"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</w:p>
    <w:p w14:paraId="49947908" w14:textId="77777777" w:rsidR="00176ED8" w:rsidRPr="00D61B81" w:rsidRDefault="00176ED8" w:rsidP="005F6E8E">
      <w:pPr>
        <w:spacing w:after="0" w:line="276" w:lineRule="auto"/>
        <w:rPr>
          <w:rFonts w:ascii="TH SarabunPSK" w:hAnsi="TH SarabunPSK" w:cs="TH SarabunPSK"/>
          <w:sz w:val="24"/>
          <w:szCs w:val="28"/>
          <w:cs/>
          <w:lang w:val="en-GB" w:bidi="th-TH"/>
        </w:rPr>
      </w:pPr>
    </w:p>
    <w:p w14:paraId="763BC711" w14:textId="77777777" w:rsidR="00D61B81" w:rsidRDefault="00D61B81" w:rsidP="00D61B81">
      <w:pPr>
        <w:spacing w:after="0" w:line="276" w:lineRule="auto"/>
        <w:rPr>
          <w:rFonts w:ascii="TH SarabunPSK" w:hAnsi="TH SarabunPSK" w:cs="TH SarabunPSK"/>
          <w:sz w:val="24"/>
          <w:szCs w:val="28"/>
          <w:lang w:val="en-GB" w:bidi="th-TH"/>
        </w:rPr>
      </w:pPr>
    </w:p>
    <w:p w14:paraId="6E50DF05" w14:textId="77777777" w:rsidR="00AD0FFA" w:rsidRDefault="00AD0FFA" w:rsidP="00D61B81">
      <w:pPr>
        <w:spacing w:after="0" w:line="276" w:lineRule="auto"/>
        <w:rPr>
          <w:rFonts w:ascii="TH SarabunPSK" w:hAnsi="TH SarabunPSK" w:cs="TH SarabunPSK"/>
          <w:sz w:val="24"/>
          <w:szCs w:val="28"/>
          <w:lang w:val="en-GB" w:bidi="th-TH"/>
        </w:rPr>
      </w:pPr>
    </w:p>
    <w:p w14:paraId="56FFB18D" w14:textId="15E4FB9F" w:rsidR="00740A61" w:rsidRPr="002A115D" w:rsidRDefault="00740A61" w:rsidP="001C50F6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28"/>
          <w:cs/>
          <w:lang w:bidi="th-TH"/>
        </w:rPr>
        <w:sectPr w:rsidR="00740A61" w:rsidRPr="002A115D" w:rsidSect="001C50F6">
          <w:headerReference w:type="even" r:id="rId13"/>
          <w:headerReference w:type="first" r:id="rId14"/>
          <w:footnotePr>
            <w:numFmt w:val="chicago"/>
          </w:footnotePr>
          <w:pgSz w:w="11907" w:h="16839" w:code="9"/>
          <w:pgMar w:top="1440" w:right="1440" w:bottom="1440" w:left="1440" w:header="720" w:footer="720" w:gutter="0"/>
          <w:pgNumType w:fmt="thaiNumbers"/>
          <w:cols w:space="720"/>
          <w:docGrid w:linePitch="360"/>
        </w:sectPr>
      </w:pPr>
    </w:p>
    <w:p w14:paraId="1E4CADD6" w14:textId="641E4569" w:rsidR="007A6B0B" w:rsidRPr="00011814" w:rsidRDefault="007A6B0B" w:rsidP="00701242">
      <w:pPr>
        <w:spacing w:line="276" w:lineRule="auto"/>
        <w:ind w:hanging="709"/>
        <w:rPr>
          <w:rFonts w:ascii="TH SarabunPSK" w:hAnsi="TH SarabunPSK" w:cs="TH SarabunPSK"/>
          <w:b/>
          <w:bCs/>
          <w:sz w:val="24"/>
          <w:szCs w:val="28"/>
          <w:lang w:bidi="th-TH"/>
        </w:rPr>
      </w:pPr>
      <w:r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lastRenderedPageBreak/>
        <w:t xml:space="preserve"> ๑.๒ </w:t>
      </w:r>
      <w:r w:rsidR="00D97372"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สรุป</w:t>
      </w:r>
      <w:r w:rsidR="00D81A96"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โครงการ</w:t>
      </w:r>
      <w:r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ของกระทรวง</w:t>
      </w:r>
      <w:r w:rsidR="002304A4"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ที่</w:t>
      </w:r>
      <w:r w:rsidR="00AE2618"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อยู่ใน</w:t>
      </w:r>
      <w:r w:rsidR="0090046F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แผนร่วมลงทุนฯ</w:t>
      </w:r>
      <w:r w:rsidR="0090046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3504F9"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(โครงการเดิม</w:t>
      </w:r>
      <w:r w:rsidR="003504F9" w:rsidRPr="00011814">
        <w:rPr>
          <w:rFonts w:ascii="TH SarabunPSK" w:hAnsi="TH SarabunPSK" w:cs="TH SarabunPSK"/>
          <w:b/>
          <w:bCs/>
          <w:sz w:val="24"/>
          <w:szCs w:val="28"/>
          <w:lang w:bidi="th-TH"/>
        </w:rPr>
        <w:t>)</w:t>
      </w:r>
    </w:p>
    <w:tbl>
      <w:tblPr>
        <w:tblStyle w:val="TableGrid"/>
        <w:tblW w:w="530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244"/>
        <w:gridCol w:w="1842"/>
        <w:gridCol w:w="1842"/>
        <w:gridCol w:w="1704"/>
        <w:gridCol w:w="4394"/>
      </w:tblGrid>
      <w:tr w:rsidR="004B7BA8" w14:paraId="08AAAD38" w14:textId="77777777" w:rsidTr="004B7BA8">
        <w:trPr>
          <w:trHeight w:val="776"/>
        </w:trPr>
        <w:tc>
          <w:tcPr>
            <w:tcW w:w="1745" w:type="pct"/>
            <w:vMerge w:val="restart"/>
            <w:vAlign w:val="center"/>
          </w:tcPr>
          <w:p w14:paraId="7A668DAF" w14:textId="7A6AF1F6" w:rsidR="004B7BA8" w:rsidRPr="00011814" w:rsidRDefault="004B7BA8" w:rsidP="00D3241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  <w:lang w:val="en-GB" w:bidi="th-TH"/>
              </w:rPr>
            </w:pPr>
            <w:r w:rsidRPr="00011814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  <w:lang w:val="en-GB" w:bidi="th-TH"/>
              </w:rPr>
              <w:t>ชื่อโครงการ</w:t>
            </w:r>
          </w:p>
        </w:tc>
        <w:tc>
          <w:tcPr>
            <w:tcW w:w="613" w:type="pct"/>
            <w:vMerge w:val="restart"/>
            <w:vAlign w:val="center"/>
          </w:tcPr>
          <w:p w14:paraId="4B56728D" w14:textId="1EEE7DD2" w:rsidR="004B7BA8" w:rsidRPr="00011814" w:rsidRDefault="004B7BA8" w:rsidP="00225CAA">
            <w:pPr>
              <w:spacing w:line="276" w:lineRule="auto"/>
              <w:ind w:right="-185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  <w:lang w:bidi="th-TH"/>
              </w:rPr>
            </w:pPr>
            <w:r w:rsidRPr="00011814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  <w:lang w:bidi="th-TH"/>
              </w:rPr>
              <w:t>หน่วยงาน</w:t>
            </w:r>
          </w:p>
        </w:tc>
        <w:tc>
          <w:tcPr>
            <w:tcW w:w="1180" w:type="pct"/>
            <w:gridSpan w:val="2"/>
            <w:vAlign w:val="center"/>
          </w:tcPr>
          <w:p w14:paraId="792374D6" w14:textId="77777777" w:rsidR="004B7BA8" w:rsidRPr="00011814" w:rsidRDefault="004B7BA8" w:rsidP="004925AB">
            <w:pPr>
              <w:spacing w:line="276" w:lineRule="auto"/>
              <w:ind w:hanging="238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lang w:val="en-GB" w:bidi="th-TH"/>
              </w:rPr>
            </w:pPr>
            <w:r w:rsidRPr="00011814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  <w:lang w:val="en-GB" w:bidi="th-TH"/>
              </w:rPr>
              <w:t>ข้อมูลของโครงการ</w:t>
            </w:r>
          </w:p>
          <w:p w14:paraId="5D4E1249" w14:textId="217DFB6E" w:rsidR="004B7BA8" w:rsidRPr="004F6CB3" w:rsidRDefault="004B7BA8" w:rsidP="004925AB">
            <w:pPr>
              <w:spacing w:line="276" w:lineRule="auto"/>
              <w:ind w:hanging="238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  <w:lang w:val="en-GB" w:bidi="th-TH"/>
              </w:rPr>
            </w:pPr>
            <w:r w:rsidRPr="004F6C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(โปรด √ ลงในช่องข้อมูลของโครงการ</w:t>
            </w:r>
            <w:r w:rsidRPr="004F6CB3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  <w:lang w:val="en-GB" w:bidi="th-TH"/>
              </w:rPr>
              <w:t>)</w:t>
            </w:r>
          </w:p>
        </w:tc>
        <w:tc>
          <w:tcPr>
            <w:tcW w:w="1462" w:type="pct"/>
            <w:vMerge w:val="restart"/>
            <w:vAlign w:val="center"/>
          </w:tcPr>
          <w:p w14:paraId="49BD9284" w14:textId="61E26F6A" w:rsidR="004B7BA8" w:rsidRDefault="004B7BA8" w:rsidP="00D3241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8"/>
                <w:cs/>
                <w:lang w:val="en-GB" w:bidi="th-TH"/>
              </w:rPr>
              <w:t>รายละเอียด/หมายเหตุ</w:t>
            </w:r>
          </w:p>
        </w:tc>
      </w:tr>
      <w:tr w:rsidR="004B7BA8" w14:paraId="021F1F3C" w14:textId="61EFBAF8" w:rsidTr="004B7BA8">
        <w:trPr>
          <w:trHeight w:val="776"/>
        </w:trPr>
        <w:tc>
          <w:tcPr>
            <w:tcW w:w="1745" w:type="pct"/>
            <w:vMerge/>
            <w:vAlign w:val="center"/>
          </w:tcPr>
          <w:p w14:paraId="2B2181C1" w14:textId="46F87EC5" w:rsidR="004B7BA8" w:rsidRPr="00011814" w:rsidRDefault="004B7BA8" w:rsidP="00D3241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lang w:val="en-GB" w:bidi="th-TH"/>
              </w:rPr>
            </w:pPr>
          </w:p>
        </w:tc>
        <w:tc>
          <w:tcPr>
            <w:tcW w:w="613" w:type="pct"/>
            <w:vMerge/>
            <w:vAlign w:val="center"/>
          </w:tcPr>
          <w:p w14:paraId="3DBDC0E5" w14:textId="48073921" w:rsidR="004B7BA8" w:rsidRPr="00011814" w:rsidRDefault="004B7BA8" w:rsidP="00D32413">
            <w:pPr>
              <w:spacing w:line="276" w:lineRule="auto"/>
              <w:ind w:left="-140" w:right="-185" w:firstLine="140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lang w:bidi="th-TH"/>
              </w:rPr>
            </w:pPr>
          </w:p>
        </w:tc>
        <w:tc>
          <w:tcPr>
            <w:tcW w:w="613" w:type="pct"/>
            <w:vAlign w:val="center"/>
          </w:tcPr>
          <w:p w14:paraId="3F7B8EB9" w14:textId="184354B0" w:rsidR="004B7BA8" w:rsidRPr="00011814" w:rsidRDefault="004B7BA8" w:rsidP="0003413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vertAlign w:val="superscript"/>
                <w:cs/>
                <w:lang w:val="en-GB" w:bidi="th-TH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8"/>
                <w:cs/>
                <w:lang w:val="en-GB" w:bidi="th-TH"/>
              </w:rPr>
              <w:t>ไม่มี</w:t>
            </w:r>
            <w:r w:rsidRPr="00011814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  <w:lang w:val="en-GB" w:bidi="th-TH"/>
              </w:rPr>
              <w:t>การเปลี่ยนแปลง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8"/>
                <w:cs/>
                <w:lang w:val="en-GB" w:bidi="th-TH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8"/>
                <w:cs/>
                <w:lang w:val="en-GB" w:bidi="th-TH"/>
              </w:rPr>
              <w:t>/คงเดิม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8"/>
                <w:vertAlign w:val="superscript"/>
                <w:cs/>
                <w:lang w:val="en-GB" w:bidi="th-TH"/>
              </w:rPr>
              <w:t>๑</w:t>
            </w:r>
          </w:p>
        </w:tc>
        <w:tc>
          <w:tcPr>
            <w:tcW w:w="567" w:type="pct"/>
            <w:vAlign w:val="center"/>
          </w:tcPr>
          <w:p w14:paraId="7208778A" w14:textId="338AE958" w:rsidR="004B7BA8" w:rsidRPr="00011814" w:rsidRDefault="004B7BA8" w:rsidP="0003413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vertAlign w:val="superscript"/>
                <w:cs/>
                <w:lang w:val="en-GB" w:bidi="th-TH"/>
              </w:rPr>
            </w:pPr>
            <w:r w:rsidRPr="00011814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  <w:lang w:val="en-GB" w:bidi="th-TH"/>
              </w:rPr>
              <w:t>เปลี่ยนแปลง/เพิ่มเติมให้เป็นปัจจุบัน ครบถ้วน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8"/>
                <w:vertAlign w:val="superscript"/>
                <w:cs/>
                <w:lang w:val="en-GB" w:bidi="th-TH"/>
              </w:rPr>
              <w:t>๒</w:t>
            </w:r>
          </w:p>
        </w:tc>
        <w:tc>
          <w:tcPr>
            <w:tcW w:w="1462" w:type="pct"/>
            <w:vMerge/>
            <w:vAlign w:val="center"/>
          </w:tcPr>
          <w:p w14:paraId="44E4AFEF" w14:textId="55DE36D1" w:rsidR="004B7BA8" w:rsidRDefault="004B7BA8" w:rsidP="00D3241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  <w:lang w:val="en-GB" w:bidi="th-TH"/>
              </w:rPr>
            </w:pPr>
          </w:p>
        </w:tc>
      </w:tr>
      <w:tr w:rsidR="004B7BA8" w14:paraId="4BEFC866" w14:textId="143E369F" w:rsidTr="004B7BA8">
        <w:trPr>
          <w:trHeight w:val="392"/>
        </w:trPr>
        <w:tc>
          <w:tcPr>
            <w:tcW w:w="1745" w:type="pct"/>
          </w:tcPr>
          <w:p w14:paraId="6F85739E" w14:textId="6437CF30" w:rsidR="004B7BA8" w:rsidRPr="00011814" w:rsidRDefault="004B7BA8" w:rsidP="00D81A96">
            <w:pPr>
              <w:spacing w:line="276" w:lineRule="auto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 w:bidi="th-TH"/>
              </w:rPr>
            </w:pPr>
          </w:p>
        </w:tc>
        <w:tc>
          <w:tcPr>
            <w:tcW w:w="613" w:type="pct"/>
          </w:tcPr>
          <w:p w14:paraId="38DA0375" w14:textId="70DBCDF6" w:rsidR="004B7BA8" w:rsidRPr="00011814" w:rsidRDefault="004B7BA8" w:rsidP="00D81A96">
            <w:pPr>
              <w:spacing w:line="276" w:lineRule="auto"/>
              <w:rPr>
                <w:rFonts w:ascii="TH SarabunPSK" w:hAnsi="TH SarabunPSK" w:cs="TH SarabunPSK"/>
                <w:i/>
                <w:iCs/>
                <w:sz w:val="28"/>
                <w:szCs w:val="28"/>
                <w:lang w:val="en-GB" w:bidi="th-TH"/>
              </w:rPr>
            </w:pPr>
          </w:p>
        </w:tc>
        <w:tc>
          <w:tcPr>
            <w:tcW w:w="613" w:type="pct"/>
          </w:tcPr>
          <w:p w14:paraId="6DB17559" w14:textId="5C1C92A5" w:rsidR="004B7BA8" w:rsidRPr="00011814" w:rsidRDefault="004B7BA8" w:rsidP="0093104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</w:pPr>
          </w:p>
        </w:tc>
        <w:tc>
          <w:tcPr>
            <w:tcW w:w="567" w:type="pct"/>
          </w:tcPr>
          <w:p w14:paraId="08B88DD6" w14:textId="77777777" w:rsidR="004B7BA8" w:rsidRPr="00011814" w:rsidRDefault="004B7BA8" w:rsidP="0093104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462" w:type="pct"/>
          </w:tcPr>
          <w:p w14:paraId="31C24096" w14:textId="7CBDD654" w:rsidR="004B7BA8" w:rsidRPr="0093104A" w:rsidRDefault="004B7BA8" w:rsidP="0093104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  <w:tr w:rsidR="004B7BA8" w14:paraId="74DDC448" w14:textId="043497A2" w:rsidTr="004B7BA8">
        <w:trPr>
          <w:trHeight w:val="325"/>
        </w:trPr>
        <w:tc>
          <w:tcPr>
            <w:tcW w:w="1745" w:type="pct"/>
          </w:tcPr>
          <w:p w14:paraId="7FEF3E65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613" w:type="pct"/>
          </w:tcPr>
          <w:p w14:paraId="5D209989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highlight w:val="yellow"/>
                <w:lang w:val="en-GB" w:bidi="th-TH"/>
              </w:rPr>
            </w:pPr>
          </w:p>
        </w:tc>
        <w:tc>
          <w:tcPr>
            <w:tcW w:w="613" w:type="pct"/>
          </w:tcPr>
          <w:p w14:paraId="18399A36" w14:textId="7ABDC44C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567" w:type="pct"/>
          </w:tcPr>
          <w:p w14:paraId="6C00D73A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1462" w:type="pct"/>
          </w:tcPr>
          <w:p w14:paraId="70A9CCDC" w14:textId="028C1F8B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  <w:tr w:rsidR="004B7BA8" w14:paraId="1F1914ED" w14:textId="3D24F7CD" w:rsidTr="004B7BA8">
        <w:trPr>
          <w:trHeight w:val="325"/>
        </w:trPr>
        <w:tc>
          <w:tcPr>
            <w:tcW w:w="1745" w:type="pct"/>
          </w:tcPr>
          <w:p w14:paraId="205BF12F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613" w:type="pct"/>
          </w:tcPr>
          <w:p w14:paraId="7E14A4EC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highlight w:val="yellow"/>
                <w:lang w:val="en-GB" w:bidi="th-TH"/>
              </w:rPr>
            </w:pPr>
          </w:p>
        </w:tc>
        <w:tc>
          <w:tcPr>
            <w:tcW w:w="613" w:type="pct"/>
          </w:tcPr>
          <w:p w14:paraId="23A8D5A6" w14:textId="11D6F228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567" w:type="pct"/>
          </w:tcPr>
          <w:p w14:paraId="7EB68A58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1462" w:type="pct"/>
          </w:tcPr>
          <w:p w14:paraId="4E435242" w14:textId="024EFB49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  <w:tr w:rsidR="004B7BA8" w14:paraId="574468D7" w14:textId="07B77F34" w:rsidTr="004B7BA8">
        <w:trPr>
          <w:trHeight w:val="325"/>
        </w:trPr>
        <w:tc>
          <w:tcPr>
            <w:tcW w:w="1745" w:type="pct"/>
          </w:tcPr>
          <w:p w14:paraId="58FEFF42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613" w:type="pct"/>
          </w:tcPr>
          <w:p w14:paraId="20345E65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highlight w:val="yellow"/>
                <w:lang w:val="en-GB" w:bidi="th-TH"/>
              </w:rPr>
            </w:pPr>
          </w:p>
        </w:tc>
        <w:tc>
          <w:tcPr>
            <w:tcW w:w="613" w:type="pct"/>
          </w:tcPr>
          <w:p w14:paraId="1ED7C8F0" w14:textId="5D79AED1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567" w:type="pct"/>
          </w:tcPr>
          <w:p w14:paraId="0BA0CE1E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1462" w:type="pct"/>
          </w:tcPr>
          <w:p w14:paraId="25979D79" w14:textId="583F1E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  <w:tr w:rsidR="004B7BA8" w14:paraId="09A669BA" w14:textId="4480EB8C" w:rsidTr="004B7BA8">
        <w:trPr>
          <w:trHeight w:val="325"/>
        </w:trPr>
        <w:tc>
          <w:tcPr>
            <w:tcW w:w="1745" w:type="pct"/>
          </w:tcPr>
          <w:p w14:paraId="7245B8C4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613" w:type="pct"/>
          </w:tcPr>
          <w:p w14:paraId="388E0D70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highlight w:val="yellow"/>
                <w:lang w:val="en-GB" w:bidi="th-TH"/>
              </w:rPr>
            </w:pPr>
          </w:p>
        </w:tc>
        <w:tc>
          <w:tcPr>
            <w:tcW w:w="613" w:type="pct"/>
          </w:tcPr>
          <w:p w14:paraId="29C87111" w14:textId="22E4A4AC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567" w:type="pct"/>
          </w:tcPr>
          <w:p w14:paraId="0999B6FD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1462" w:type="pct"/>
          </w:tcPr>
          <w:p w14:paraId="20D9235E" w14:textId="4BD497D1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  <w:tr w:rsidR="004B7BA8" w14:paraId="6BD45826" w14:textId="452E87E4" w:rsidTr="004B7BA8">
        <w:trPr>
          <w:trHeight w:val="325"/>
        </w:trPr>
        <w:tc>
          <w:tcPr>
            <w:tcW w:w="1745" w:type="pct"/>
          </w:tcPr>
          <w:p w14:paraId="4D45EA56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613" w:type="pct"/>
          </w:tcPr>
          <w:p w14:paraId="08470431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highlight w:val="yellow"/>
                <w:lang w:val="en-GB" w:bidi="th-TH"/>
              </w:rPr>
            </w:pPr>
          </w:p>
        </w:tc>
        <w:tc>
          <w:tcPr>
            <w:tcW w:w="613" w:type="pct"/>
          </w:tcPr>
          <w:p w14:paraId="23F43CFC" w14:textId="0387B568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567" w:type="pct"/>
          </w:tcPr>
          <w:p w14:paraId="50F9DE32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1462" w:type="pct"/>
          </w:tcPr>
          <w:p w14:paraId="25201F41" w14:textId="309E2C20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  <w:tr w:rsidR="004B7BA8" w14:paraId="4421E158" w14:textId="5C5BC9E4" w:rsidTr="004B7BA8">
        <w:trPr>
          <w:trHeight w:val="325"/>
        </w:trPr>
        <w:tc>
          <w:tcPr>
            <w:tcW w:w="1745" w:type="pct"/>
          </w:tcPr>
          <w:p w14:paraId="7904AA0B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613" w:type="pct"/>
          </w:tcPr>
          <w:p w14:paraId="2DD1E7CC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highlight w:val="yellow"/>
                <w:lang w:val="en-GB" w:bidi="th-TH"/>
              </w:rPr>
            </w:pPr>
          </w:p>
        </w:tc>
        <w:tc>
          <w:tcPr>
            <w:tcW w:w="613" w:type="pct"/>
          </w:tcPr>
          <w:p w14:paraId="5B361073" w14:textId="0529C0B1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567" w:type="pct"/>
          </w:tcPr>
          <w:p w14:paraId="23C772DC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1462" w:type="pct"/>
          </w:tcPr>
          <w:p w14:paraId="485D2265" w14:textId="5250EAD4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  <w:tr w:rsidR="004B7BA8" w14:paraId="2C98821B" w14:textId="37FD4C1E" w:rsidTr="004B7BA8">
        <w:trPr>
          <w:trHeight w:val="325"/>
        </w:trPr>
        <w:tc>
          <w:tcPr>
            <w:tcW w:w="1745" w:type="pct"/>
          </w:tcPr>
          <w:p w14:paraId="292A0BDF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613" w:type="pct"/>
          </w:tcPr>
          <w:p w14:paraId="3534F79C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highlight w:val="yellow"/>
                <w:lang w:val="en-GB" w:bidi="th-TH"/>
              </w:rPr>
            </w:pPr>
          </w:p>
        </w:tc>
        <w:tc>
          <w:tcPr>
            <w:tcW w:w="613" w:type="pct"/>
          </w:tcPr>
          <w:p w14:paraId="08E0A14B" w14:textId="68919CB0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567" w:type="pct"/>
          </w:tcPr>
          <w:p w14:paraId="287888FA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1462" w:type="pct"/>
          </w:tcPr>
          <w:p w14:paraId="0B5DE30F" w14:textId="0FFB0DE5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  <w:tr w:rsidR="004B7BA8" w14:paraId="04BD8DF7" w14:textId="2BDC66DB" w:rsidTr="004B7BA8">
        <w:trPr>
          <w:trHeight w:val="325"/>
        </w:trPr>
        <w:tc>
          <w:tcPr>
            <w:tcW w:w="1745" w:type="pct"/>
          </w:tcPr>
          <w:p w14:paraId="7F35262E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613" w:type="pct"/>
          </w:tcPr>
          <w:p w14:paraId="3DCF45BD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highlight w:val="yellow"/>
                <w:lang w:val="en-GB" w:bidi="th-TH"/>
              </w:rPr>
            </w:pPr>
          </w:p>
        </w:tc>
        <w:tc>
          <w:tcPr>
            <w:tcW w:w="613" w:type="pct"/>
          </w:tcPr>
          <w:p w14:paraId="5C675F3D" w14:textId="7B671CF8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567" w:type="pct"/>
          </w:tcPr>
          <w:p w14:paraId="2BF6C3FF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1462" w:type="pct"/>
          </w:tcPr>
          <w:p w14:paraId="4162A012" w14:textId="0F0D2956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  <w:tr w:rsidR="004B7BA8" w14:paraId="40A4AFDC" w14:textId="7FA3BB6F" w:rsidTr="004B7BA8">
        <w:trPr>
          <w:trHeight w:val="325"/>
        </w:trPr>
        <w:tc>
          <w:tcPr>
            <w:tcW w:w="1745" w:type="pct"/>
          </w:tcPr>
          <w:p w14:paraId="781E8408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613" w:type="pct"/>
          </w:tcPr>
          <w:p w14:paraId="608ED958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highlight w:val="yellow"/>
                <w:lang w:val="en-GB" w:bidi="th-TH"/>
              </w:rPr>
            </w:pPr>
          </w:p>
        </w:tc>
        <w:tc>
          <w:tcPr>
            <w:tcW w:w="613" w:type="pct"/>
          </w:tcPr>
          <w:p w14:paraId="61F2F4C2" w14:textId="5A5095C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567" w:type="pct"/>
          </w:tcPr>
          <w:p w14:paraId="3CDC91DE" w14:textId="77777777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1462" w:type="pct"/>
          </w:tcPr>
          <w:p w14:paraId="475A9CEA" w14:textId="621DD350" w:rsidR="004B7BA8" w:rsidRPr="00D81A96" w:rsidRDefault="004B7BA8" w:rsidP="00D81A96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</w:tbl>
    <w:p w14:paraId="61E72AA8" w14:textId="77777777" w:rsidR="00011814" w:rsidRPr="00011814" w:rsidRDefault="00011814" w:rsidP="00CE5975">
      <w:pPr>
        <w:tabs>
          <w:tab w:val="left" w:pos="993"/>
        </w:tabs>
        <w:spacing w:after="0" w:line="276" w:lineRule="auto"/>
        <w:jc w:val="thaiDistribute"/>
        <w:rPr>
          <w:rFonts w:ascii="TH SarabunPSK" w:hAnsi="TH SarabunPSK" w:cs="TH SarabunPSK"/>
          <w:sz w:val="12"/>
          <w:szCs w:val="12"/>
          <w:lang w:val="en-GB" w:bidi="th-TH"/>
        </w:rPr>
      </w:pPr>
    </w:p>
    <w:p w14:paraId="7E6403F2" w14:textId="09372EC5" w:rsidR="00D32413" w:rsidRPr="00011814" w:rsidRDefault="00D32413" w:rsidP="00CE5975">
      <w:pPr>
        <w:tabs>
          <w:tab w:val="left" w:pos="993"/>
        </w:tabs>
        <w:spacing w:after="0" w:line="276" w:lineRule="auto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011814">
        <w:rPr>
          <w:rFonts w:ascii="TH SarabunPSK" w:hAnsi="TH SarabunPSK" w:cs="TH SarabunPSK"/>
          <w:sz w:val="28"/>
          <w:szCs w:val="28"/>
          <w:cs/>
          <w:lang w:val="en-GB" w:bidi="th-TH"/>
        </w:rPr>
        <w:t xml:space="preserve">หมายเหตุ </w:t>
      </w:r>
      <w:r w:rsidRPr="00011814">
        <w:rPr>
          <w:rFonts w:ascii="TH SarabunPSK" w:hAnsi="TH SarabunPSK" w:cs="TH SarabunPSK"/>
          <w:sz w:val="28"/>
          <w:szCs w:val="28"/>
          <w:lang w:bidi="th-TH"/>
        </w:rPr>
        <w:t xml:space="preserve">: </w:t>
      </w:r>
      <w:r w:rsidR="00011814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011814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011814">
        <w:rPr>
          <w:rFonts w:ascii="TH SarabunPSK" w:hAnsi="TH SarabunPSK" w:cs="TH SarabunPSK" w:hint="cs"/>
          <w:b/>
          <w:bCs/>
          <w:sz w:val="28"/>
          <w:szCs w:val="28"/>
          <w:vertAlign w:val="superscript"/>
          <w:cs/>
          <w:lang w:bidi="th-TH"/>
        </w:rPr>
        <w:t>๑</w:t>
      </w:r>
      <w:r w:rsidR="007F5203"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 xml:space="preserve"> </w:t>
      </w:r>
      <w:r w:rsidR="0003413F"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ไม่มี</w:t>
      </w:r>
      <w:r w:rsidR="0003413F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การเปลี่ยนแปลง</w:t>
      </w:r>
      <w:r w:rsidR="0003413F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/คงเดิม</w:t>
      </w:r>
      <w:r w:rsidR="004925AB"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 xml:space="preserve"> </w:t>
      </w:r>
      <w:r w:rsidR="00195835" w:rsidRPr="00011814">
        <w:rPr>
          <w:rFonts w:ascii="TH SarabunPSK" w:hAnsi="TH SarabunPSK" w:cs="TH SarabunPSK"/>
          <w:sz w:val="24"/>
          <w:szCs w:val="28"/>
          <w:cs/>
          <w:lang w:val="en-GB" w:bidi="th-TH"/>
        </w:rPr>
        <w:t>หมายถึง</w:t>
      </w:r>
      <w:r w:rsidR="00195835" w:rsidRPr="00011814">
        <w:rPr>
          <w:rFonts w:ascii="TH SarabunPSK" w:hAnsi="TH SarabunPSK" w:cs="TH SarabunPSK"/>
          <w:sz w:val="28"/>
          <w:szCs w:val="28"/>
          <w:cs/>
          <w:lang w:bidi="th-TH"/>
        </w:rPr>
        <w:t xml:space="preserve"> โครงการที่อยู่ใน</w:t>
      </w:r>
      <w:r w:rsidR="0090046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แผนร่วมลงทุนฯ </w:t>
      </w:r>
      <w:r w:rsidR="00590FD8" w:rsidRPr="00011814">
        <w:rPr>
          <w:rFonts w:ascii="TH SarabunPSK" w:hAnsi="TH SarabunPSK" w:cs="TH SarabunPSK"/>
          <w:sz w:val="28"/>
          <w:szCs w:val="28"/>
          <w:cs/>
          <w:lang w:bidi="th-TH"/>
        </w:rPr>
        <w:t>ไม่มี</w:t>
      </w:r>
      <w:r w:rsidR="00560F6B" w:rsidRPr="00011814">
        <w:rPr>
          <w:rFonts w:ascii="TH SarabunPSK" w:hAnsi="TH SarabunPSK" w:cs="TH SarabunPSK"/>
          <w:sz w:val="28"/>
          <w:szCs w:val="28"/>
          <w:cs/>
          <w:lang w:bidi="th-TH"/>
        </w:rPr>
        <w:t>การ</w:t>
      </w:r>
      <w:r w:rsidR="00590FD8" w:rsidRPr="00011814">
        <w:rPr>
          <w:rFonts w:ascii="TH SarabunPSK" w:hAnsi="TH SarabunPSK" w:cs="TH SarabunPSK"/>
          <w:sz w:val="28"/>
          <w:szCs w:val="28"/>
          <w:cs/>
          <w:lang w:bidi="th-TH"/>
        </w:rPr>
        <w:t>เปลี่ยนแปลง</w:t>
      </w:r>
      <w:r w:rsidR="00560F6B" w:rsidRPr="00011814">
        <w:rPr>
          <w:rFonts w:ascii="TH SarabunPSK" w:hAnsi="TH SarabunPSK" w:cs="TH SarabunPSK"/>
          <w:sz w:val="28"/>
          <w:szCs w:val="28"/>
          <w:cs/>
          <w:lang w:bidi="th-TH"/>
        </w:rPr>
        <w:t>ข้อมูล</w:t>
      </w:r>
    </w:p>
    <w:p w14:paraId="06C68E19" w14:textId="05E19074" w:rsidR="00D32413" w:rsidRPr="008F2D93" w:rsidRDefault="00D32413" w:rsidP="008F2D93">
      <w:pPr>
        <w:tabs>
          <w:tab w:val="left" w:pos="993"/>
        </w:tabs>
        <w:spacing w:after="0" w:line="276" w:lineRule="auto"/>
        <w:ind w:left="1134" w:hanging="1134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011814">
        <w:rPr>
          <w:rFonts w:ascii="TH SarabunPSK" w:hAnsi="TH SarabunPSK" w:cs="TH SarabunPSK"/>
          <w:sz w:val="28"/>
          <w:szCs w:val="28"/>
          <w:vertAlign w:val="superscript"/>
          <w:lang w:bidi="th-TH"/>
        </w:rPr>
        <w:tab/>
      </w:r>
      <w:r w:rsidR="00011814" w:rsidRPr="008F2D93">
        <w:rPr>
          <w:rFonts w:ascii="TH SarabunPSK" w:hAnsi="TH SarabunPSK" w:cs="TH SarabunPSK" w:hint="cs"/>
          <w:b/>
          <w:bCs/>
          <w:sz w:val="28"/>
          <w:szCs w:val="28"/>
          <w:vertAlign w:val="superscript"/>
          <w:cs/>
          <w:lang w:bidi="th-TH"/>
        </w:rPr>
        <w:t>๒</w:t>
      </w:r>
      <w:r w:rsidR="007F5203" w:rsidRPr="008F2D93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 xml:space="preserve"> </w:t>
      </w:r>
      <w:r w:rsidR="0003413F" w:rsidRPr="00CE7C53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เปลี่ยนแปลง</w:t>
      </w:r>
      <w:r w:rsidR="00590FD8" w:rsidRPr="00CE7C53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/เพิ่มเติม</w:t>
      </w:r>
      <w:r w:rsidR="00195835" w:rsidRPr="00CE7C53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ให้เป็นปัจจุบัน</w:t>
      </w:r>
      <w:r w:rsidR="009D71BB" w:rsidRPr="00CE7C53">
        <w:rPr>
          <w:rFonts w:ascii="TH SarabunPSK" w:hAnsi="TH SarabunPSK" w:cs="TH SarabunPSK"/>
          <w:b/>
          <w:bCs/>
          <w:sz w:val="24"/>
          <w:szCs w:val="28"/>
          <w:cs/>
          <w:lang w:bidi="th-TH"/>
        </w:rPr>
        <w:t xml:space="preserve"> </w:t>
      </w:r>
      <w:r w:rsidR="00625F3B" w:rsidRPr="00CE7C53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ครบถ้วน</w:t>
      </w:r>
      <w:r w:rsidR="00195835" w:rsidRPr="00CE7C53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หมายถึง โครงการที่</w:t>
      </w:r>
      <w:r w:rsidR="004925AB" w:rsidRPr="00CE7C53">
        <w:rPr>
          <w:rFonts w:ascii="TH SarabunPSK" w:hAnsi="TH SarabunPSK" w:cs="TH SarabunPSK"/>
          <w:sz w:val="28"/>
          <w:szCs w:val="28"/>
          <w:cs/>
          <w:lang w:bidi="th-TH"/>
        </w:rPr>
        <w:t>อยู่ใน</w:t>
      </w:r>
      <w:r w:rsidR="0090046F" w:rsidRPr="00CE7C53">
        <w:rPr>
          <w:rFonts w:ascii="TH SarabunPSK" w:hAnsi="TH SarabunPSK" w:cs="TH SarabunPSK" w:hint="cs"/>
          <w:sz w:val="28"/>
          <w:szCs w:val="28"/>
          <w:cs/>
          <w:lang w:bidi="th-TH"/>
        </w:rPr>
        <w:t>แผนร่วมลงทุนฯ</w:t>
      </w:r>
      <w:r w:rsidR="00011814" w:rsidRPr="00CE7C53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4925AB" w:rsidRPr="00CE7C53">
        <w:rPr>
          <w:rFonts w:ascii="TH SarabunPSK" w:hAnsi="TH SarabunPSK" w:cs="TH SarabunPSK"/>
          <w:sz w:val="28"/>
          <w:szCs w:val="28"/>
          <w:cs/>
          <w:lang w:bidi="th-TH"/>
        </w:rPr>
        <w:t>มีการ</w:t>
      </w:r>
      <w:r w:rsidR="0003413F" w:rsidRPr="00CE7C53">
        <w:rPr>
          <w:rFonts w:ascii="TH SarabunPSK" w:hAnsi="TH SarabunPSK" w:cs="TH SarabunPSK"/>
          <w:sz w:val="24"/>
          <w:szCs w:val="28"/>
          <w:cs/>
          <w:lang w:val="en-GB" w:bidi="th-TH"/>
        </w:rPr>
        <w:t>เปลี่ยนแปลง</w:t>
      </w:r>
      <w:r w:rsidR="00560F6B" w:rsidRPr="00CE7C53">
        <w:rPr>
          <w:rFonts w:ascii="TH SarabunPSK" w:hAnsi="TH SarabunPSK" w:cs="TH SarabunPSK"/>
          <w:sz w:val="28"/>
          <w:szCs w:val="28"/>
          <w:cs/>
          <w:lang w:bidi="th-TH"/>
        </w:rPr>
        <w:t>/เพิ่ม</w:t>
      </w:r>
      <w:r w:rsidR="009D71BB" w:rsidRPr="00CE7C53">
        <w:rPr>
          <w:rFonts w:ascii="TH SarabunPSK" w:hAnsi="TH SarabunPSK" w:cs="TH SarabunPSK"/>
          <w:sz w:val="28"/>
          <w:szCs w:val="28"/>
          <w:cs/>
          <w:lang w:bidi="th-TH"/>
        </w:rPr>
        <w:t>เ</w:t>
      </w:r>
      <w:r w:rsidR="00560F6B" w:rsidRPr="00CE7C53">
        <w:rPr>
          <w:rFonts w:ascii="TH SarabunPSK" w:hAnsi="TH SarabunPSK" w:cs="TH SarabunPSK"/>
          <w:sz w:val="28"/>
          <w:szCs w:val="28"/>
          <w:cs/>
          <w:lang w:bidi="th-TH"/>
        </w:rPr>
        <w:t>ติมข้อมูล</w:t>
      </w:r>
      <w:r w:rsidR="004925AB" w:rsidRPr="00CE7C53">
        <w:rPr>
          <w:rFonts w:ascii="TH SarabunPSK" w:hAnsi="TH SarabunPSK" w:cs="TH SarabunPSK"/>
          <w:sz w:val="28"/>
          <w:szCs w:val="28"/>
          <w:cs/>
          <w:lang w:bidi="th-TH"/>
        </w:rPr>
        <w:t>ให้เป็นปัจจุบัน</w:t>
      </w:r>
      <w:r w:rsidR="00625F3B" w:rsidRPr="00CE7C53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ครบถ้วน</w:t>
      </w:r>
      <w:r w:rsidR="003504F9" w:rsidRPr="00CE7C53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90046F" w:rsidRPr="00CE7C53">
        <w:rPr>
          <w:rFonts w:ascii="TH SarabunPSK" w:hAnsi="TH SarabunPSK" w:cs="TH SarabunPSK" w:hint="cs"/>
          <w:sz w:val="28"/>
          <w:szCs w:val="28"/>
          <w:cs/>
          <w:lang w:bidi="th-TH"/>
        </w:rPr>
        <w:t>ตามความคืบหน้า</w:t>
      </w:r>
      <w:r w:rsidR="00CE7C53"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="0090046F" w:rsidRPr="00CE7C53">
        <w:rPr>
          <w:rFonts w:ascii="TH SarabunPSK" w:hAnsi="TH SarabunPSK" w:cs="TH SarabunPSK" w:hint="cs"/>
          <w:sz w:val="28"/>
          <w:szCs w:val="28"/>
          <w:cs/>
          <w:lang w:bidi="th-TH"/>
        </w:rPr>
        <w:t>ของรายงานการศึกษา</w:t>
      </w:r>
      <w:r w:rsidR="00CE7C53">
        <w:rPr>
          <w:rFonts w:ascii="TH SarabunPSK" w:hAnsi="TH SarabunPSK" w:cs="TH SarabunPSK" w:hint="cs"/>
          <w:sz w:val="28"/>
          <w:szCs w:val="28"/>
          <w:cs/>
          <w:lang w:bidi="th-TH"/>
        </w:rPr>
        <w:t>และวิเคราะห์โครงการ</w:t>
      </w:r>
      <w:r w:rsidR="00CE7C53" w:rsidRPr="00CE7C53">
        <w:rPr>
          <w:rFonts w:ascii="TH SarabunPSK" w:hAnsi="TH SarabunPSK" w:cs="TH SarabunPSK" w:hint="cs"/>
          <w:sz w:val="28"/>
          <w:szCs w:val="28"/>
          <w:cs/>
          <w:lang w:bidi="th-TH"/>
        </w:rPr>
        <w:t>ในเรื่องต่างๆ</w:t>
      </w:r>
      <w:r w:rsidR="00CE7C5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เช่น หน้าที่ความรับผิดชอบของรัฐและเอกชน เป็นต้น</w:t>
      </w:r>
    </w:p>
    <w:p w14:paraId="292A1B28" w14:textId="56C75306" w:rsidR="003504F9" w:rsidRPr="00634244" w:rsidRDefault="003504F9" w:rsidP="00CE5975">
      <w:pPr>
        <w:tabs>
          <w:tab w:val="left" w:pos="993"/>
        </w:tabs>
        <w:spacing w:after="0" w:line="276" w:lineRule="auto"/>
        <w:jc w:val="thaiDistribute"/>
        <w:rPr>
          <w:rFonts w:ascii="TH SarabunPSK" w:hAnsi="TH SarabunPSK" w:cs="TH SarabunPSK"/>
          <w:strike/>
          <w:sz w:val="28"/>
          <w:szCs w:val="28"/>
          <w:lang w:bidi="th-TH"/>
        </w:rPr>
      </w:pPr>
    </w:p>
    <w:p w14:paraId="07D3F70A" w14:textId="77777777" w:rsidR="008F2D93" w:rsidRDefault="008F2D93" w:rsidP="00CE5975">
      <w:pPr>
        <w:tabs>
          <w:tab w:val="left" w:pos="993"/>
        </w:tabs>
        <w:spacing w:after="0" w:line="276" w:lineRule="auto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69B8F453" w14:textId="77777777" w:rsidR="008F2D93" w:rsidRDefault="008F2D93" w:rsidP="00CE5975">
      <w:pPr>
        <w:tabs>
          <w:tab w:val="left" w:pos="993"/>
        </w:tabs>
        <w:spacing w:after="0" w:line="276" w:lineRule="auto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4F6F7B8C" w14:textId="6E1EE982" w:rsidR="003504F9" w:rsidRPr="00011814" w:rsidRDefault="00625F3B" w:rsidP="003504F9">
      <w:pPr>
        <w:spacing w:line="276" w:lineRule="auto"/>
        <w:ind w:hanging="709"/>
        <w:rPr>
          <w:rFonts w:ascii="TH SarabunPSK" w:hAnsi="TH SarabunPSK" w:cs="TH SarabunPSK"/>
          <w:b/>
          <w:bCs/>
          <w:sz w:val="24"/>
          <w:szCs w:val="28"/>
          <w:lang w:val="en-GB" w:bidi="th-TH"/>
        </w:rPr>
      </w:pPr>
      <w:r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lastRenderedPageBreak/>
        <w:t>๑</w:t>
      </w:r>
      <w:r w:rsidR="00AE2618"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.๓</w:t>
      </w:r>
      <w:r w:rsidR="0013328A"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 xml:space="preserve"> </w:t>
      </w:r>
      <w:r w:rsidR="003504F9"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สรุปโครงการของกระทรวงที่</w:t>
      </w:r>
      <w:r w:rsidR="00B91362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ประสงค์จะ</w:t>
      </w:r>
      <w:r w:rsidR="003504F9"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ดำเนินการในรูปแบบการร่วมลงท</w:t>
      </w:r>
      <w:r w:rsidR="00CE7C53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 xml:space="preserve">ุนระหว่างรัฐและเอกชน (ปัจจุบัน </w:t>
      </w:r>
      <w:r w:rsidR="00CE7C53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-</w:t>
      </w:r>
      <w:r w:rsidR="003504F9"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 xml:space="preserve"> ๒๕๗๐) (โครงการ</w:t>
      </w:r>
      <w:r w:rsidR="00CE7C53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ที่เสนอ</w:t>
      </w:r>
      <w:r w:rsidR="00B2558C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ขอ</w:t>
      </w:r>
      <w:r w:rsidR="00CE7C53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บรรจุในแผนร่วมลงทุนฯ ใหม่</w:t>
      </w:r>
      <w:r w:rsidR="003504F9"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)</w:t>
      </w:r>
    </w:p>
    <w:tbl>
      <w:tblPr>
        <w:tblStyle w:val="TableGrid"/>
        <w:tblW w:w="505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995"/>
        <w:gridCol w:w="2378"/>
        <w:gridCol w:w="6944"/>
      </w:tblGrid>
      <w:tr w:rsidR="0013328A" w14:paraId="52BCE03C" w14:textId="77777777" w:rsidTr="0013328A">
        <w:trPr>
          <w:trHeight w:val="776"/>
        </w:trPr>
        <w:tc>
          <w:tcPr>
            <w:tcW w:w="1744" w:type="pct"/>
            <w:vAlign w:val="center"/>
          </w:tcPr>
          <w:p w14:paraId="7BCE8288" w14:textId="77777777" w:rsidR="0013328A" w:rsidRPr="00E13FD6" w:rsidRDefault="0013328A" w:rsidP="001332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lang w:val="en-GB" w:bidi="th-TH"/>
              </w:rPr>
            </w:pPr>
            <w:r w:rsidRPr="0003060C">
              <w:rPr>
                <w:rFonts w:ascii="TH SarabunPSK" w:hAnsi="TH SarabunPSK" w:cs="TH SarabunPSK" w:hint="cs"/>
                <w:b/>
                <w:bCs/>
                <w:sz w:val="24"/>
                <w:szCs w:val="28"/>
                <w:cs/>
                <w:lang w:val="en-GB" w:bidi="th-TH"/>
              </w:rPr>
              <w:t>ชื่อ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24"/>
                <w:szCs w:val="28"/>
                <w:cs/>
                <w:lang w:val="en-GB" w:bidi="th-TH"/>
              </w:rPr>
              <w:t>โครงการ</w:t>
            </w:r>
          </w:p>
        </w:tc>
        <w:tc>
          <w:tcPr>
            <w:tcW w:w="830" w:type="pct"/>
            <w:vAlign w:val="center"/>
          </w:tcPr>
          <w:p w14:paraId="3C729E15" w14:textId="77777777" w:rsidR="0013328A" w:rsidRDefault="0013328A" w:rsidP="001332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8"/>
                <w:cs/>
                <w:lang w:bidi="th-TH"/>
              </w:rPr>
              <w:t>ลำดับความสำคัญ</w:t>
            </w:r>
          </w:p>
          <w:p w14:paraId="14275D14" w14:textId="77777777" w:rsidR="0013328A" w:rsidRDefault="0013328A" w:rsidP="001332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8"/>
                <w:cs/>
                <w:lang w:bidi="th-TH"/>
              </w:rPr>
              <w:t>ของโครงการ</w:t>
            </w:r>
          </w:p>
          <w:p w14:paraId="452A8CC0" w14:textId="77777777" w:rsidR="0013328A" w:rsidRPr="0003060C" w:rsidRDefault="0013328A" w:rsidP="0013328A">
            <w:pPr>
              <w:spacing w:line="276" w:lineRule="auto"/>
              <w:ind w:left="-140" w:right="-185" w:firstLine="140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8"/>
                <w:cs/>
                <w:lang w:bidi="th-TH"/>
              </w:rPr>
              <w:t xml:space="preserve">(ค่าระดับคะแนน ๑ </w:t>
            </w:r>
            <w:r>
              <w:rPr>
                <w:rFonts w:ascii="TH SarabunPSK" w:hAnsi="TH SarabunPSK" w:cs="TH SarabunPSK"/>
                <w:b/>
                <w:bCs/>
                <w:sz w:val="24"/>
                <w:szCs w:val="28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8"/>
                <w:cs/>
                <w:lang w:bidi="th-TH"/>
              </w:rPr>
              <w:t xml:space="preserve"> ๔)</w:t>
            </w:r>
            <w:r>
              <w:rPr>
                <w:rFonts w:ascii="TH SarabunPSK" w:hAnsi="TH SarabunPSK" w:cs="TH SarabunPSK"/>
                <w:b/>
                <w:bCs/>
                <w:sz w:val="24"/>
                <w:szCs w:val="28"/>
                <w:lang w:bidi="th-TH"/>
              </w:rPr>
              <w:t>*</w:t>
            </w:r>
          </w:p>
        </w:tc>
        <w:tc>
          <w:tcPr>
            <w:tcW w:w="2425" w:type="pct"/>
            <w:vAlign w:val="center"/>
          </w:tcPr>
          <w:p w14:paraId="0C667C57" w14:textId="77777777" w:rsidR="0013328A" w:rsidRPr="00E13FD6" w:rsidRDefault="0013328A" w:rsidP="001332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8"/>
                <w:cs/>
                <w:lang w:val="en-GB" w:bidi="th-TH"/>
              </w:rPr>
              <w:t>เหตุผล/รายละเอียดสนับสนุนในการจัดลำดับความสำคัญของโครงการข้างต้น</w:t>
            </w:r>
          </w:p>
        </w:tc>
      </w:tr>
      <w:tr w:rsidR="0013328A" w14:paraId="469FE0DD" w14:textId="77777777" w:rsidTr="0013328A">
        <w:trPr>
          <w:trHeight w:val="392"/>
        </w:trPr>
        <w:tc>
          <w:tcPr>
            <w:tcW w:w="1744" w:type="pct"/>
          </w:tcPr>
          <w:p w14:paraId="32F33457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28"/>
                <w:szCs w:val="28"/>
                <w:cs/>
                <w:lang w:val="en-GB" w:bidi="th-TH"/>
              </w:rPr>
            </w:pPr>
          </w:p>
        </w:tc>
        <w:tc>
          <w:tcPr>
            <w:tcW w:w="830" w:type="pct"/>
          </w:tcPr>
          <w:p w14:paraId="372BBF94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28"/>
                <w:szCs w:val="28"/>
                <w:lang w:val="en-GB" w:bidi="th-TH"/>
              </w:rPr>
            </w:pPr>
          </w:p>
        </w:tc>
        <w:tc>
          <w:tcPr>
            <w:tcW w:w="2425" w:type="pct"/>
          </w:tcPr>
          <w:p w14:paraId="24615FAB" w14:textId="77777777" w:rsidR="0013328A" w:rsidRPr="0093104A" w:rsidRDefault="0013328A" w:rsidP="0013328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  <w:tr w:rsidR="0013328A" w14:paraId="1BE311E7" w14:textId="77777777" w:rsidTr="0013328A">
        <w:trPr>
          <w:trHeight w:val="325"/>
        </w:trPr>
        <w:tc>
          <w:tcPr>
            <w:tcW w:w="1744" w:type="pct"/>
          </w:tcPr>
          <w:p w14:paraId="7E824B88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830" w:type="pct"/>
          </w:tcPr>
          <w:p w14:paraId="6798AB06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highlight w:val="yellow"/>
                <w:lang w:val="en-GB" w:bidi="th-TH"/>
              </w:rPr>
            </w:pPr>
          </w:p>
        </w:tc>
        <w:tc>
          <w:tcPr>
            <w:tcW w:w="2425" w:type="pct"/>
          </w:tcPr>
          <w:p w14:paraId="66E5E084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  <w:tr w:rsidR="0013328A" w14:paraId="725652C2" w14:textId="77777777" w:rsidTr="0013328A">
        <w:trPr>
          <w:trHeight w:val="325"/>
        </w:trPr>
        <w:tc>
          <w:tcPr>
            <w:tcW w:w="1744" w:type="pct"/>
          </w:tcPr>
          <w:p w14:paraId="71329E9C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830" w:type="pct"/>
          </w:tcPr>
          <w:p w14:paraId="3DFBC2C1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highlight w:val="yellow"/>
                <w:lang w:val="en-GB" w:bidi="th-TH"/>
              </w:rPr>
            </w:pPr>
          </w:p>
        </w:tc>
        <w:tc>
          <w:tcPr>
            <w:tcW w:w="2425" w:type="pct"/>
          </w:tcPr>
          <w:p w14:paraId="7E6B3828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  <w:tr w:rsidR="0013328A" w14:paraId="20CC15CB" w14:textId="77777777" w:rsidTr="0013328A">
        <w:trPr>
          <w:trHeight w:val="325"/>
        </w:trPr>
        <w:tc>
          <w:tcPr>
            <w:tcW w:w="1744" w:type="pct"/>
          </w:tcPr>
          <w:p w14:paraId="74B1E2F8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830" w:type="pct"/>
          </w:tcPr>
          <w:p w14:paraId="675D4618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highlight w:val="yellow"/>
                <w:lang w:val="en-GB" w:bidi="th-TH"/>
              </w:rPr>
            </w:pPr>
          </w:p>
        </w:tc>
        <w:tc>
          <w:tcPr>
            <w:tcW w:w="2425" w:type="pct"/>
          </w:tcPr>
          <w:p w14:paraId="0056E642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 w:hint="cs"/>
                <w:sz w:val="28"/>
                <w:szCs w:val="28"/>
                <w:cs/>
                <w:lang w:val="en-GB" w:bidi="th-TH"/>
              </w:rPr>
            </w:pPr>
          </w:p>
        </w:tc>
      </w:tr>
      <w:tr w:rsidR="0013328A" w14:paraId="1E10255E" w14:textId="77777777" w:rsidTr="0013328A">
        <w:trPr>
          <w:trHeight w:val="325"/>
        </w:trPr>
        <w:tc>
          <w:tcPr>
            <w:tcW w:w="1744" w:type="pct"/>
          </w:tcPr>
          <w:p w14:paraId="506CDFD8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830" w:type="pct"/>
          </w:tcPr>
          <w:p w14:paraId="7BD43430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highlight w:val="yellow"/>
                <w:lang w:val="en-GB" w:bidi="th-TH"/>
              </w:rPr>
            </w:pPr>
          </w:p>
        </w:tc>
        <w:tc>
          <w:tcPr>
            <w:tcW w:w="2425" w:type="pct"/>
          </w:tcPr>
          <w:p w14:paraId="16E303A9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  <w:tr w:rsidR="0013328A" w14:paraId="51B86B87" w14:textId="77777777" w:rsidTr="0013328A">
        <w:trPr>
          <w:trHeight w:val="325"/>
        </w:trPr>
        <w:tc>
          <w:tcPr>
            <w:tcW w:w="1744" w:type="pct"/>
          </w:tcPr>
          <w:p w14:paraId="6C7638C0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830" w:type="pct"/>
          </w:tcPr>
          <w:p w14:paraId="0E6C0109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highlight w:val="yellow"/>
                <w:lang w:val="en-GB" w:bidi="th-TH"/>
              </w:rPr>
            </w:pPr>
          </w:p>
        </w:tc>
        <w:tc>
          <w:tcPr>
            <w:tcW w:w="2425" w:type="pct"/>
          </w:tcPr>
          <w:p w14:paraId="60705D4E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  <w:tr w:rsidR="0013328A" w14:paraId="1F98BC5D" w14:textId="77777777" w:rsidTr="0013328A">
        <w:trPr>
          <w:trHeight w:val="325"/>
        </w:trPr>
        <w:tc>
          <w:tcPr>
            <w:tcW w:w="1744" w:type="pct"/>
          </w:tcPr>
          <w:p w14:paraId="2B01ECFD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830" w:type="pct"/>
          </w:tcPr>
          <w:p w14:paraId="03ED82AD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highlight w:val="yellow"/>
                <w:lang w:val="en-GB" w:bidi="th-TH"/>
              </w:rPr>
            </w:pPr>
          </w:p>
        </w:tc>
        <w:tc>
          <w:tcPr>
            <w:tcW w:w="2425" w:type="pct"/>
          </w:tcPr>
          <w:p w14:paraId="49BAD561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  <w:tr w:rsidR="0013328A" w14:paraId="24B9C805" w14:textId="77777777" w:rsidTr="0013328A">
        <w:trPr>
          <w:trHeight w:val="325"/>
        </w:trPr>
        <w:tc>
          <w:tcPr>
            <w:tcW w:w="1744" w:type="pct"/>
          </w:tcPr>
          <w:p w14:paraId="417EF242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830" w:type="pct"/>
          </w:tcPr>
          <w:p w14:paraId="3E20A9D7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highlight w:val="yellow"/>
                <w:lang w:val="en-GB" w:bidi="th-TH"/>
              </w:rPr>
            </w:pPr>
          </w:p>
        </w:tc>
        <w:tc>
          <w:tcPr>
            <w:tcW w:w="2425" w:type="pct"/>
          </w:tcPr>
          <w:p w14:paraId="06206B1C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  <w:tr w:rsidR="0013328A" w14:paraId="7C227FD3" w14:textId="77777777" w:rsidTr="0013328A">
        <w:trPr>
          <w:trHeight w:val="325"/>
        </w:trPr>
        <w:tc>
          <w:tcPr>
            <w:tcW w:w="1744" w:type="pct"/>
          </w:tcPr>
          <w:p w14:paraId="063B4029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830" w:type="pct"/>
          </w:tcPr>
          <w:p w14:paraId="2A191E4B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highlight w:val="yellow"/>
                <w:lang w:val="en-GB" w:bidi="th-TH"/>
              </w:rPr>
            </w:pPr>
          </w:p>
        </w:tc>
        <w:tc>
          <w:tcPr>
            <w:tcW w:w="2425" w:type="pct"/>
          </w:tcPr>
          <w:p w14:paraId="20ABDBF8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  <w:tr w:rsidR="0013328A" w14:paraId="731C4F9D" w14:textId="77777777" w:rsidTr="0013328A">
        <w:trPr>
          <w:trHeight w:val="325"/>
        </w:trPr>
        <w:tc>
          <w:tcPr>
            <w:tcW w:w="1744" w:type="pct"/>
          </w:tcPr>
          <w:p w14:paraId="528EAD79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  <w:tc>
          <w:tcPr>
            <w:tcW w:w="830" w:type="pct"/>
          </w:tcPr>
          <w:p w14:paraId="46A1E37B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highlight w:val="yellow"/>
                <w:lang w:val="en-GB" w:bidi="th-TH"/>
              </w:rPr>
            </w:pPr>
          </w:p>
        </w:tc>
        <w:tc>
          <w:tcPr>
            <w:tcW w:w="2425" w:type="pct"/>
          </w:tcPr>
          <w:p w14:paraId="4BA0CE6F" w14:textId="77777777" w:rsidR="0013328A" w:rsidRPr="00D81A96" w:rsidRDefault="0013328A" w:rsidP="0013328A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lang w:val="en-GB" w:bidi="th-TH"/>
              </w:rPr>
            </w:pPr>
          </w:p>
        </w:tc>
      </w:tr>
    </w:tbl>
    <w:p w14:paraId="19B60192" w14:textId="2DDF683E" w:rsidR="0013328A" w:rsidRPr="007E38AE" w:rsidRDefault="0013328A" w:rsidP="00CF6341">
      <w:pPr>
        <w:tabs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624E14">
        <w:rPr>
          <w:rFonts w:ascii="TH SarabunPSK" w:hAnsi="TH SarabunPSK" w:cs="TH SarabunPSK" w:hint="cs"/>
          <w:sz w:val="28"/>
          <w:szCs w:val="28"/>
          <w:cs/>
          <w:lang w:val="en-GB" w:bidi="th-TH"/>
        </w:rPr>
        <w:t xml:space="preserve">หมายเหตุ </w:t>
      </w:r>
      <w:r w:rsidRPr="00624E14">
        <w:rPr>
          <w:rFonts w:ascii="TH SarabunPSK" w:hAnsi="TH SarabunPSK" w:cs="TH SarabunPSK"/>
          <w:sz w:val="28"/>
          <w:szCs w:val="28"/>
          <w:lang w:bidi="th-TH"/>
        </w:rPr>
        <w:t xml:space="preserve">: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>
        <w:rPr>
          <w:rFonts w:ascii="TH SarabunPSK" w:hAnsi="TH SarabunPSK" w:cs="TH SarabunPSK"/>
          <w:sz w:val="28"/>
          <w:szCs w:val="28"/>
          <w:lang w:bidi="th-TH"/>
        </w:rPr>
        <w:t>*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7E38AE">
        <w:rPr>
          <w:rFonts w:ascii="TH SarabunPSK" w:hAnsi="TH SarabunPSK" w:cs="TH SarabunPSK" w:hint="cs"/>
          <w:spacing w:val="-6"/>
          <w:sz w:val="28"/>
          <w:szCs w:val="28"/>
          <w:cs/>
          <w:lang w:bidi="th-TH"/>
        </w:rPr>
        <w:t xml:space="preserve">พิจารณาตามมุมมองของกระทรวงเจ้าสังกัด/หน่วยงานที่เกี่ยวข้อง ทั้งนี้ </w:t>
      </w:r>
      <w:r w:rsidRPr="007E38AE">
        <w:rPr>
          <w:rFonts w:ascii="TH SarabunPSK" w:hAnsi="TH SarabunPSK" w:cs="TH SarabunPSK" w:hint="cs"/>
          <w:spacing w:val="-6"/>
          <w:sz w:val="28"/>
          <w:szCs w:val="28"/>
          <w:cs/>
          <w:lang w:val="en-GB" w:bidi="th-TH"/>
        </w:rPr>
        <w:t>การให้คะแนนค่า ๑ - ๔ ให้พิจารณาเรียงตามลำดับความสำคัญของโครงการ โดยคะแนนค่า ๔ หมายถึงโครงการ</w:t>
      </w:r>
      <w:r w:rsidR="007E38AE">
        <w:rPr>
          <w:rFonts w:ascii="TH SarabunPSK" w:hAnsi="TH SarabunPSK" w:cs="TH SarabunPSK"/>
          <w:spacing w:val="-6"/>
          <w:sz w:val="28"/>
          <w:szCs w:val="28"/>
          <w:cs/>
          <w:lang w:val="en-GB" w:bidi="th-TH"/>
        </w:rPr>
        <w:br/>
      </w:r>
      <w:r w:rsidR="007E38AE">
        <w:rPr>
          <w:rFonts w:ascii="TH SarabunPSK" w:hAnsi="TH SarabunPSK" w:cs="TH SarabunPSK" w:hint="cs"/>
          <w:spacing w:val="-6"/>
          <w:sz w:val="28"/>
          <w:szCs w:val="28"/>
          <w:cs/>
          <w:lang w:val="en-GB" w:bidi="th-TH"/>
        </w:rPr>
        <w:tab/>
      </w:r>
      <w:r w:rsidR="00B057DA">
        <w:rPr>
          <w:rFonts w:ascii="TH SarabunPSK" w:hAnsi="TH SarabunPSK" w:cs="TH SarabunPSK" w:hint="cs"/>
          <w:spacing w:val="-6"/>
          <w:sz w:val="28"/>
          <w:szCs w:val="28"/>
          <w:cs/>
          <w:lang w:val="en-GB" w:bidi="th-TH"/>
        </w:rPr>
        <w:t xml:space="preserve"> </w:t>
      </w:r>
      <w:r w:rsidRPr="007E38AE">
        <w:rPr>
          <w:rFonts w:ascii="TH SarabunPSK" w:hAnsi="TH SarabunPSK" w:cs="TH SarabunPSK" w:hint="cs"/>
          <w:spacing w:val="-6"/>
          <w:sz w:val="28"/>
          <w:szCs w:val="28"/>
          <w:cs/>
          <w:lang w:val="en-GB" w:bidi="th-TH"/>
        </w:rPr>
        <w:t>ที่มีความสำคัญสูงที่สุด</w:t>
      </w:r>
      <w:r w:rsidRPr="007E38AE">
        <w:rPr>
          <w:rFonts w:ascii="TH SarabunPSK" w:hAnsi="TH SarabunPSK" w:cs="TH SarabunPSK" w:hint="cs"/>
          <w:sz w:val="28"/>
          <w:szCs w:val="28"/>
          <w:cs/>
          <w:lang w:val="en-GB" w:bidi="th-TH"/>
        </w:rPr>
        <w:t xml:space="preserve"> และค่า ๑ หมายถึงโครงการที่มีความสำคัญน้อยที่สุด ทั้งนี้ </w:t>
      </w:r>
      <w:r w:rsidRPr="007E38AE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อาจพิจารณาความสำคัญของโครงการจากความสอดคล้องกับแผนแม่บทภายใต้ยุทธศาสตร์ชาติ </w:t>
      </w:r>
      <w:r w:rsidR="007E38AE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B057D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7E38AE">
        <w:rPr>
          <w:rFonts w:ascii="TH SarabunPSK" w:hAnsi="TH SarabunPSK" w:cs="TH SarabunPSK" w:hint="cs"/>
          <w:sz w:val="28"/>
          <w:szCs w:val="28"/>
          <w:cs/>
          <w:lang w:bidi="th-TH"/>
        </w:rPr>
        <w:t>แผนพัฒนาเศรษฐกิจและสังคม</w:t>
      </w:r>
      <w:r w:rsidR="00CF6341">
        <w:rPr>
          <w:rFonts w:ascii="TH SarabunPSK" w:hAnsi="TH SarabunPSK" w:cs="TH SarabunPSK" w:hint="cs"/>
          <w:sz w:val="28"/>
          <w:szCs w:val="28"/>
          <w:cs/>
          <w:lang w:bidi="th-TH"/>
        </w:rPr>
        <w:t>แห่งชาติ</w:t>
      </w:r>
      <w:r w:rsidR="007E38AE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7E38AE">
        <w:rPr>
          <w:rFonts w:ascii="TH SarabunPSK" w:hAnsi="TH SarabunPSK" w:cs="TH SarabunPSK" w:hint="cs"/>
          <w:sz w:val="28"/>
          <w:szCs w:val="28"/>
          <w:cs/>
          <w:lang w:bidi="th-TH"/>
        </w:rPr>
        <w:t>แผนยุทธศาสตร์ของกระทรวงและแผนงานของหน่วยงานต่างๆ ที่เกี่ยวข้อง</w:t>
      </w:r>
      <w:r w:rsidR="004F6CB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7E38AE">
        <w:rPr>
          <w:rFonts w:ascii="TH SarabunPSK" w:hAnsi="TH SarabunPSK" w:cs="TH SarabunPSK" w:hint="cs"/>
          <w:sz w:val="28"/>
          <w:szCs w:val="28"/>
          <w:cs/>
          <w:lang w:bidi="th-TH"/>
        </w:rPr>
        <w:t>รวมถึงความสอดคล้องหรือความเชื่อมโยงของโครงการ</w:t>
      </w:r>
      <w:r w:rsidR="00B057DA"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="00B057D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B057D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7E38AE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กับโครงการอื่น (ถ้ามี) เป็นต้น </w:t>
      </w:r>
    </w:p>
    <w:p w14:paraId="0E378FB4" w14:textId="2BA7E8EE" w:rsidR="00337A92" w:rsidRPr="00B057DA" w:rsidRDefault="00337A92" w:rsidP="00550BF5">
      <w:pPr>
        <w:spacing w:after="0" w:line="276" w:lineRule="auto"/>
        <w:ind w:left="7655"/>
        <w:rPr>
          <w:rFonts w:ascii="TH SarabunPSK" w:hAnsi="TH SarabunPSK" w:cs="TH SarabunPSK"/>
          <w:sz w:val="28"/>
          <w:szCs w:val="28"/>
          <w:cs/>
          <w:lang w:bidi="th-TH"/>
        </w:rPr>
        <w:sectPr w:rsidR="00337A92" w:rsidRPr="00B057DA" w:rsidSect="001C50F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9" w:h="11907" w:orient="landscape" w:code="9"/>
          <w:pgMar w:top="1440" w:right="1440" w:bottom="993" w:left="1440" w:header="720" w:footer="720" w:gutter="0"/>
          <w:pgNumType w:fmt="thaiNumbers"/>
          <w:cols w:space="720"/>
          <w:docGrid w:linePitch="360"/>
        </w:sectPr>
      </w:pPr>
      <w:r w:rsidRPr="00B057DA">
        <w:rPr>
          <w:rFonts w:ascii="TH SarabunPSK" w:hAnsi="TH SarabunPSK" w:cs="TH SarabunPSK"/>
          <w:sz w:val="28"/>
          <w:szCs w:val="28"/>
          <w:cs/>
          <w:lang w:bidi="th-TH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F352E" w14:paraId="44E5063C" w14:textId="77777777" w:rsidTr="00CF352E">
        <w:tc>
          <w:tcPr>
            <w:tcW w:w="9576" w:type="dxa"/>
          </w:tcPr>
          <w:p w14:paraId="005480FC" w14:textId="1FE1FB25" w:rsidR="00301118" w:rsidRPr="001C50F6" w:rsidRDefault="00FB62CE" w:rsidP="004D269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๒</w:t>
            </w:r>
            <w:r w:rsidR="00301118" w:rsidRPr="001C50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 xml:space="preserve"> ข้อมูล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โครงการ</w:t>
            </w:r>
            <w:r w:rsidR="00D96673" w:rsidRPr="00D966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ที่จะดำเนินการในรูปแบบการร่วมลงทุนระหว่างรัฐและเอกชน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 xml:space="preserve"> (</w:t>
            </w:r>
            <w:r w:rsidR="0013328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ปัจจุบัน</w:t>
            </w:r>
            <w:r w:rsidR="00301118" w:rsidRPr="001C50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 xml:space="preserve"> </w:t>
            </w:r>
            <w:r w:rsidR="001934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-</w:t>
            </w:r>
            <w:r w:rsidR="00301118" w:rsidRPr="001C50F6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301118" w:rsidRPr="001C50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๗๐</w:t>
            </w:r>
            <w:r w:rsidR="00301118" w:rsidRPr="001C50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)</w:t>
            </w:r>
          </w:p>
        </w:tc>
      </w:tr>
    </w:tbl>
    <w:p w14:paraId="13B43C01" w14:textId="77777777" w:rsidR="00DC4069" w:rsidRPr="004D269C" w:rsidRDefault="00DC4069" w:rsidP="004D269C">
      <w:pPr>
        <w:spacing w:after="0" w:line="276" w:lineRule="auto"/>
        <w:rPr>
          <w:rFonts w:ascii="TH SarabunPSK" w:hAnsi="TH SarabunPSK" w:cs="TH SarabunPSK"/>
          <w:b/>
          <w:bCs/>
          <w:sz w:val="12"/>
          <w:szCs w:val="12"/>
          <w:lang w:val="en-GB"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9"/>
      </w:tblGrid>
      <w:tr w:rsidR="004D269C" w14:paraId="1EC16AE1" w14:textId="77777777" w:rsidTr="004D269C">
        <w:tc>
          <w:tcPr>
            <w:tcW w:w="4359" w:type="dxa"/>
          </w:tcPr>
          <w:p w14:paraId="3B67F8D2" w14:textId="69DDE5F5" w:rsidR="004D269C" w:rsidRDefault="004D269C" w:rsidP="004D269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ส่วนที่ ๒</w:t>
            </w:r>
            <w:r w:rsidRPr="006B73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หน่วยงานเจ้าของโครงการ</w:t>
            </w:r>
            <w:r w:rsidRPr="006B73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เป็นผู้จัดทำข้อมูล</w:t>
            </w:r>
          </w:p>
        </w:tc>
      </w:tr>
    </w:tbl>
    <w:p w14:paraId="5C97E608" w14:textId="77777777" w:rsidR="004D269C" w:rsidRPr="004D269C" w:rsidRDefault="004D269C" w:rsidP="004D269C">
      <w:pPr>
        <w:spacing w:after="0" w:line="276" w:lineRule="auto"/>
        <w:rPr>
          <w:rFonts w:ascii="TH SarabunPSK" w:hAnsi="TH SarabunPSK" w:cs="TH SarabunPSK"/>
          <w:b/>
          <w:bCs/>
          <w:sz w:val="12"/>
          <w:szCs w:val="12"/>
          <w:cs/>
          <w:lang w:val="en-GB" w:bidi="th-TH"/>
        </w:rPr>
      </w:pPr>
    </w:p>
    <w:p w14:paraId="46387CDA" w14:textId="14E8300C" w:rsidR="00337A92" w:rsidRDefault="00FB62CE" w:rsidP="004D269C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val="en-GB" w:bidi="th-TH"/>
        </w:rPr>
        <w:t>๒</w:t>
      </w:r>
      <w:r w:rsidR="00DC4069">
        <w:rPr>
          <w:rFonts w:ascii="TH SarabunPSK" w:hAnsi="TH SarabunPSK" w:cs="TH SarabunPSK" w:hint="cs"/>
          <w:b/>
          <w:bCs/>
          <w:sz w:val="28"/>
          <w:szCs w:val="28"/>
          <w:cs/>
          <w:lang w:val="en-GB" w:bidi="th-TH"/>
        </w:rPr>
        <w:t xml:space="preserve">.๑ </w:t>
      </w:r>
      <w:r w:rsidR="00DC406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ข้อมูลทั่วไปของหน่วยงานเจ้าของโครงการ</w:t>
      </w:r>
    </w:p>
    <w:p w14:paraId="046EBE0B" w14:textId="77777777" w:rsidR="00DC4069" w:rsidRPr="001C50F6" w:rsidRDefault="00DC4069" w:rsidP="001C50F6">
      <w:pPr>
        <w:spacing w:after="0" w:line="276" w:lineRule="auto"/>
        <w:rPr>
          <w:rFonts w:ascii="TH SarabunPSK" w:hAnsi="TH SarabunPSK" w:cs="TH SarabunPSK"/>
          <w:sz w:val="12"/>
          <w:szCs w:val="12"/>
          <w:cs/>
          <w:lang w:val="en-GB" w:bidi="th-TH"/>
        </w:rPr>
      </w:pPr>
    </w:p>
    <w:p w14:paraId="4F3B2136" w14:textId="04EF5535" w:rsidR="00CF352E" w:rsidRPr="001C50F6" w:rsidRDefault="00CF352E" w:rsidP="00CF352E">
      <w:pPr>
        <w:spacing w:line="276" w:lineRule="auto"/>
        <w:rPr>
          <w:rFonts w:ascii="TH SarabunPSK" w:hAnsi="TH SarabunPSK" w:cs="TH SarabunPSK"/>
          <w:sz w:val="24"/>
          <w:szCs w:val="28"/>
          <w:u w:val="dotted"/>
          <w:lang w:val="en-GB" w:bidi="th-TH"/>
        </w:rPr>
      </w:pPr>
      <w:r w:rsidRPr="004304E6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หน่วยงาน</w:t>
      </w:r>
      <w:r w:rsidR="00301118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เจ้าของโครงการ </w:t>
      </w:r>
      <w:r w:rsidR="00301118">
        <w:rPr>
          <w:rFonts w:ascii="TH SarabunPSK" w:hAnsi="TH SarabunPSK" w:cs="TH SarabunPSK" w:hint="cs"/>
          <w:sz w:val="24"/>
          <w:szCs w:val="28"/>
          <w:cs/>
          <w:lang w:val="en-GB" w:bidi="th-TH"/>
        </w:rPr>
        <w:tab/>
      </w:r>
      <w:r w:rsidR="00301118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301118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301118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301118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301118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301118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301118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301118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301118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</w:p>
    <w:p w14:paraId="2A75F50D" w14:textId="50B40D2B" w:rsidR="00CF352E" w:rsidRPr="00C074EF" w:rsidRDefault="00CF352E" w:rsidP="00FB3B5F">
      <w:pPr>
        <w:spacing w:line="240" w:lineRule="auto"/>
        <w:jc w:val="thaiDistribute"/>
        <w:rPr>
          <w:rFonts w:ascii="TH SarabunPSK Bold" w:hAnsi="TH SarabunPSK Bold" w:cs="TH SarabunPSK"/>
          <w:b/>
          <w:bCs/>
          <w:spacing w:val="-8"/>
          <w:sz w:val="24"/>
          <w:szCs w:val="28"/>
          <w:lang w:val="en-GB" w:bidi="th-TH"/>
        </w:rPr>
      </w:pPr>
      <w:r w:rsidRPr="00C074EF">
        <w:rPr>
          <w:rFonts w:ascii="TH SarabunPSK Bold" w:hAnsi="TH SarabunPSK Bold" w:cs="TH SarabunPSK" w:hint="cs"/>
          <w:b/>
          <w:bCs/>
          <w:spacing w:val="-8"/>
          <w:sz w:val="24"/>
          <w:szCs w:val="28"/>
          <w:cs/>
          <w:lang w:val="en-GB" w:bidi="th-TH"/>
        </w:rPr>
        <w:t>ลักษณะของหน่วยงาน</w:t>
      </w:r>
      <w:r w:rsidR="00550BF5" w:rsidRPr="00C074EF">
        <w:rPr>
          <w:rFonts w:ascii="TH SarabunPSK Bold" w:hAnsi="TH SarabunPSK Bold" w:cs="TH SarabunPSK" w:hint="cs"/>
          <w:b/>
          <w:bCs/>
          <w:spacing w:val="-8"/>
          <w:sz w:val="24"/>
          <w:szCs w:val="28"/>
          <w:cs/>
          <w:lang w:val="en-GB" w:bidi="th-TH"/>
        </w:rPr>
        <w:t>เจ้าของโครงการ</w:t>
      </w:r>
      <w:r w:rsidRPr="00C074EF">
        <w:rPr>
          <w:rFonts w:ascii="TH SarabunPSK Bold" w:hAnsi="TH SarabunPSK Bold" w:cs="TH SarabunPSK" w:hint="cs"/>
          <w:b/>
          <w:bCs/>
          <w:spacing w:val="-8"/>
          <w:sz w:val="24"/>
          <w:szCs w:val="28"/>
          <w:cs/>
          <w:lang w:val="en-GB" w:bidi="th-TH"/>
        </w:rPr>
        <w:t xml:space="preserve"> ตามมาตรา </w:t>
      </w:r>
      <w:r w:rsidRPr="006B7310">
        <w:rPr>
          <w:rFonts w:ascii="TH SarabunPSK Bold" w:hAnsi="TH SarabunPSK Bold" w:cs="TH SarabunPSK" w:hint="cs"/>
          <w:b/>
          <w:bCs/>
          <w:spacing w:val="-8"/>
          <w:sz w:val="24"/>
          <w:szCs w:val="28"/>
          <w:cs/>
          <w:lang w:val="en-GB" w:bidi="th-TH"/>
        </w:rPr>
        <w:t>๔ แห่ง</w:t>
      </w:r>
      <w:r w:rsidR="006B7310" w:rsidRPr="006B7310">
        <w:rPr>
          <w:rFonts w:ascii="TH SarabunPSK Bold" w:hAnsi="TH SarabunPSK Bold" w:cs="TH SarabunPSK" w:hint="cs"/>
          <w:b/>
          <w:bCs/>
          <w:spacing w:val="-8"/>
          <w:sz w:val="24"/>
          <w:szCs w:val="28"/>
          <w:cs/>
          <w:lang w:val="en-GB" w:bidi="th-TH"/>
        </w:rPr>
        <w:t xml:space="preserve"> </w:t>
      </w:r>
      <w:r w:rsidR="008F7C1F" w:rsidRPr="006B7310">
        <w:rPr>
          <w:rFonts w:ascii="TH SarabunPSK Bold" w:hAnsi="TH SarabunPSK Bold" w:cs="TH SarabunPSK" w:hint="cs"/>
          <w:b/>
          <w:bCs/>
          <w:spacing w:val="-8"/>
          <w:sz w:val="24"/>
          <w:szCs w:val="28"/>
          <w:cs/>
          <w:lang w:val="en-GB" w:bidi="th-TH"/>
        </w:rPr>
        <w:t xml:space="preserve">พ.ร.บ. </w:t>
      </w:r>
      <w:r w:rsidR="00193453" w:rsidRPr="006B7310">
        <w:rPr>
          <w:rFonts w:ascii="TH SarabunPSK Bold" w:hAnsi="TH SarabunPSK Bold" w:cs="TH SarabunPSK" w:hint="cs"/>
          <w:b/>
          <w:bCs/>
          <w:spacing w:val="-8"/>
          <w:sz w:val="24"/>
          <w:szCs w:val="28"/>
          <w:cs/>
          <w:lang w:val="en-GB" w:bidi="th-TH"/>
        </w:rPr>
        <w:t>การ</w:t>
      </w:r>
      <w:r w:rsidR="006B7310" w:rsidRPr="006B7310">
        <w:rPr>
          <w:rFonts w:ascii="TH SarabunPSK Bold" w:hAnsi="TH SarabunPSK Bold" w:cs="TH SarabunPSK" w:hint="cs"/>
          <w:b/>
          <w:bCs/>
          <w:spacing w:val="-8"/>
          <w:sz w:val="24"/>
          <w:szCs w:val="28"/>
          <w:cs/>
          <w:lang w:val="en-GB" w:bidi="th-TH"/>
        </w:rPr>
        <w:t>ร่วมลงทุนฯ ปี ๒๕๖๒</w:t>
      </w:r>
    </w:p>
    <w:p w14:paraId="0A46C4CC" w14:textId="76C487CE" w:rsidR="00CF352E" w:rsidRDefault="00CF352E" w:rsidP="00CF352E">
      <w:pPr>
        <w:spacing w:line="276" w:lineRule="auto"/>
        <w:ind w:firstLine="142"/>
        <w:rPr>
          <w:rFonts w:ascii="TH SarabunPSK" w:hAnsi="TH SarabunPSK" w:cs="TH SarabunPSK"/>
          <w:sz w:val="24"/>
          <w:szCs w:val="28"/>
          <w:lang w:val="en-GB" w:bidi="th-TH"/>
        </w:rPr>
      </w:pP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42716F">
        <w:rPr>
          <w:rFonts w:ascii="TH SarabunPSK" w:hAnsi="TH SarabunPSK" w:cs="TH SarabunPSK" w:hint="cs"/>
          <w:sz w:val="24"/>
          <w:szCs w:val="28"/>
          <w:cs/>
          <w:lang w:val="en-GB" w:bidi="th-TH"/>
        </w:rPr>
        <w:t>ส่วนราชการ</w:t>
      </w:r>
      <w:r>
        <w:rPr>
          <w:rFonts w:ascii="TH SarabunPSK" w:hAnsi="TH SarabunPSK" w:cs="TH SarabunPSK"/>
          <w:sz w:val="24"/>
          <w:szCs w:val="28"/>
          <w:lang w:val="en-GB" w:bidi="th-TH"/>
        </w:rPr>
        <w:t xml:space="preserve">            </w:t>
      </w:r>
      <w:r w:rsidR="00FB62CE"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     </w:t>
      </w:r>
      <w:r>
        <w:rPr>
          <w:rFonts w:ascii="TH SarabunPSK" w:hAnsi="TH SarabunPSK" w:cs="TH SarabunPSK"/>
          <w:sz w:val="24"/>
          <w:szCs w:val="28"/>
          <w:lang w:val="en-GB" w:bidi="th-TH"/>
        </w:rPr>
        <w:t xml:space="preserve"> </w:t>
      </w:r>
      <w:r w:rsidR="00FB62CE"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     </w:t>
      </w:r>
      <w:r>
        <w:rPr>
          <w:rFonts w:ascii="TH SarabunPSK" w:hAnsi="TH SarabunPSK" w:cs="TH SarabunPSK"/>
          <w:sz w:val="24"/>
          <w:szCs w:val="28"/>
          <w:lang w:val="en-GB" w:bidi="th-TH"/>
        </w:rPr>
        <w:t xml:space="preserve">     </w:t>
      </w: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</w:t>
      </w:r>
      <w:r w:rsidRPr="0042716F">
        <w:rPr>
          <w:rFonts w:ascii="TH SarabunPSK" w:hAnsi="TH SarabunPSK" w:cs="TH SarabunPSK" w:hint="cs"/>
          <w:sz w:val="24"/>
          <w:szCs w:val="28"/>
          <w:cs/>
          <w:lang w:val="en-GB" w:bidi="th-TH"/>
        </w:rPr>
        <w:t>รัฐวิสาหกิจ</w:t>
      </w:r>
      <w:r>
        <w:rPr>
          <w:rFonts w:ascii="TH SarabunPSK" w:hAnsi="TH SarabunPSK" w:cs="TH SarabunPSK"/>
          <w:sz w:val="24"/>
          <w:szCs w:val="28"/>
          <w:lang w:val="en-GB" w:bidi="th-TH"/>
        </w:rPr>
        <w:t xml:space="preserve">             </w:t>
      </w:r>
      <w:r w:rsidR="00FB62CE"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           </w:t>
      </w:r>
      <w:r>
        <w:rPr>
          <w:rFonts w:ascii="TH SarabunPSK" w:hAnsi="TH SarabunPSK" w:cs="TH SarabunPSK"/>
          <w:sz w:val="24"/>
          <w:szCs w:val="28"/>
          <w:lang w:val="en-GB" w:bidi="th-TH"/>
        </w:rPr>
        <w:t xml:space="preserve">     </w:t>
      </w: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FB62CE">
        <w:rPr>
          <w:rFonts w:ascii="TH SarabunPSK" w:hAnsi="TH SarabunPSK" w:cs="TH SarabunPSK" w:hint="cs"/>
          <w:sz w:val="24"/>
          <w:szCs w:val="28"/>
          <w:cs/>
          <w:lang w:val="en-GB" w:bidi="th-TH"/>
        </w:rPr>
        <w:t>องค์ก</w:t>
      </w:r>
      <w:r w:rsidR="00FB62CE" w:rsidRPr="0055404C">
        <w:rPr>
          <w:rFonts w:ascii="TH SarabunPSK" w:hAnsi="TH SarabunPSK" w:cs="TH SarabunPSK" w:hint="cs"/>
          <w:sz w:val="24"/>
          <w:szCs w:val="28"/>
          <w:cs/>
          <w:lang w:val="en-GB" w:bidi="th-TH"/>
        </w:rPr>
        <w:t>รปกครองส่วนท้องถิ่น</w:t>
      </w:r>
      <w:r>
        <w:rPr>
          <w:rFonts w:ascii="TH SarabunPSK" w:hAnsi="TH SarabunPSK" w:cs="TH SarabunPSK"/>
          <w:sz w:val="24"/>
          <w:szCs w:val="28"/>
          <w:lang w:val="en-GB" w:bidi="th-TH"/>
        </w:rPr>
        <w:t xml:space="preserve">                  </w:t>
      </w:r>
    </w:p>
    <w:p w14:paraId="57F88E1D" w14:textId="6CA472FF" w:rsidR="00CF352E" w:rsidRPr="0055404C" w:rsidRDefault="00CF352E" w:rsidP="008639D7">
      <w:pPr>
        <w:spacing w:after="0" w:line="240" w:lineRule="auto"/>
        <w:ind w:firstLine="142"/>
        <w:rPr>
          <w:rFonts w:ascii="TH SarabunPSK" w:hAnsi="TH SarabunPSK" w:cs="TH SarabunPSK"/>
          <w:sz w:val="24"/>
          <w:szCs w:val="28"/>
          <w:lang w:val="en-GB" w:bidi="th-TH"/>
        </w:rPr>
      </w:pP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>หน่วยงานอื่น</w:t>
      </w:r>
      <w:r w:rsidRPr="008D2688"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ของรัฐ โปรดระบุ </w:t>
      </w:r>
      <w:r w:rsidR="00301118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301118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301118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301118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301118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301118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301118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301118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301118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</w:p>
    <w:p w14:paraId="7BDC88EF" w14:textId="77777777" w:rsidR="006E1E2E" w:rsidRPr="001C50F6" w:rsidRDefault="006E1E2E" w:rsidP="008639D7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cs/>
          <w:lang w:val="en-GB" w:bidi="th-TH"/>
        </w:rPr>
      </w:pPr>
    </w:p>
    <w:p w14:paraId="7570DDBA" w14:textId="4D0F0E96" w:rsidR="00CF352E" w:rsidRPr="004304E6" w:rsidRDefault="00CF352E" w:rsidP="008639D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8"/>
          <w:lang w:val="en-GB" w:bidi="th-TH"/>
        </w:rPr>
      </w:pPr>
      <w:r w:rsidRPr="004304E6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วิสัยทัศน์และพันธกิจของหน่วยงาน</w:t>
      </w:r>
      <w:r w:rsidR="00301118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เจ้าของโครงการ</w:t>
      </w:r>
    </w:p>
    <w:p w14:paraId="2D361131" w14:textId="3F947A30" w:rsidR="009609A1" w:rsidRDefault="009609A1" w:rsidP="009609A1">
      <w:pPr>
        <w:spacing w:after="0" w:line="276" w:lineRule="auto"/>
        <w:rPr>
          <w:rFonts w:ascii="TH SarabunPSK" w:hAnsi="TH SarabunPSK" w:cs="TH SarabunPSK"/>
          <w:sz w:val="24"/>
          <w:szCs w:val="28"/>
          <w:u w:val="dotted"/>
          <w:lang w:val="en-GB" w:bidi="th-TH"/>
        </w:rPr>
      </w:pP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8D07CB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8D07CB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8D07CB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</w:p>
    <w:p w14:paraId="459D5940" w14:textId="77777777" w:rsidR="00301118" w:rsidRPr="005F3A33" w:rsidRDefault="00301118" w:rsidP="00CF352E">
      <w:pPr>
        <w:spacing w:after="0" w:line="276" w:lineRule="auto"/>
        <w:rPr>
          <w:rFonts w:ascii="TH SarabunPSK" w:hAnsi="TH SarabunPSK" w:cs="TH SarabunPSK"/>
          <w:b/>
          <w:bCs/>
          <w:sz w:val="10"/>
          <w:szCs w:val="12"/>
          <w:lang w:val="en-GB" w:bidi="th-TH"/>
        </w:rPr>
      </w:pPr>
    </w:p>
    <w:p w14:paraId="397E636B" w14:textId="6605D122" w:rsidR="00CF352E" w:rsidRPr="007F0F3A" w:rsidRDefault="00CF352E" w:rsidP="00CF352E">
      <w:pPr>
        <w:spacing w:after="0" w:line="276" w:lineRule="auto"/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</w:pPr>
      <w:r w:rsidRPr="004304E6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ยุทธศาสตร์ของหน่วยงาน</w:t>
      </w:r>
      <w:r w:rsidR="00301118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เจ้าของโครงการ</w:t>
      </w:r>
      <w:r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 xml:space="preserve"> </w:t>
      </w:r>
    </w:p>
    <w:p w14:paraId="0A1207A2" w14:textId="78351557" w:rsidR="009609A1" w:rsidRDefault="009609A1" w:rsidP="009609A1">
      <w:pPr>
        <w:spacing w:after="0" w:line="276" w:lineRule="auto"/>
        <w:rPr>
          <w:rFonts w:ascii="TH SarabunPSK" w:hAnsi="TH SarabunPSK" w:cs="TH SarabunPSK"/>
          <w:sz w:val="24"/>
          <w:szCs w:val="28"/>
          <w:u w:val="dotted"/>
          <w:lang w:val="en-GB" w:bidi="th-TH"/>
        </w:rPr>
      </w:pP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8D07CB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8D07CB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8D07CB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</w:p>
    <w:p w14:paraId="12B89F9C" w14:textId="77777777" w:rsidR="008639D7" w:rsidRDefault="008639D7" w:rsidP="009609A1">
      <w:pPr>
        <w:spacing w:after="0" w:line="276" w:lineRule="auto"/>
        <w:rPr>
          <w:rFonts w:ascii="TH SarabunPSK" w:hAnsi="TH SarabunPSK" w:cs="TH SarabunPSK"/>
          <w:sz w:val="24"/>
          <w:szCs w:val="28"/>
          <w:u w:val="dotted"/>
          <w:lang w:val="en-GB" w:bidi="th-TH"/>
        </w:rPr>
      </w:pPr>
    </w:p>
    <w:p w14:paraId="21EC9054" w14:textId="72363E0A" w:rsidR="001F4F35" w:rsidRDefault="001F4F35" w:rsidP="009609A1">
      <w:pPr>
        <w:spacing w:after="0" w:line="276" w:lineRule="auto"/>
        <w:rPr>
          <w:rFonts w:ascii="TH SarabunPSK" w:hAnsi="TH SarabunPSK" w:cs="TH SarabunPSK"/>
          <w:sz w:val="24"/>
          <w:szCs w:val="28"/>
          <w:u w:val="dotted"/>
          <w:lang w:val="en-GB" w:bidi="th-TH"/>
        </w:rPr>
      </w:pPr>
      <w:r>
        <w:rPr>
          <w:rFonts w:ascii="TH SarabunPSK" w:hAnsi="TH SarabunPSK" w:cs="TH SarabunPSK"/>
          <w:sz w:val="24"/>
          <w:szCs w:val="28"/>
          <w:u w:val="dotted"/>
          <w:lang w:val="en-GB" w:bidi="th-TH"/>
        </w:rPr>
        <w:br w:type="page"/>
      </w:r>
    </w:p>
    <w:p w14:paraId="39919E6F" w14:textId="2A8FF1DE" w:rsidR="004C1BA3" w:rsidRPr="00D96673" w:rsidRDefault="00FB62CE" w:rsidP="00FB3B5F">
      <w:pPr>
        <w:spacing w:after="0" w:line="276" w:lineRule="auto"/>
        <w:jc w:val="thaiDistribute"/>
        <w:rPr>
          <w:rFonts w:ascii="TH SarabunPSK Bold" w:hAnsi="TH SarabunPSK Bold" w:cs="TH SarabunPSK"/>
          <w:b/>
          <w:bCs/>
          <w:spacing w:val="-8"/>
          <w:sz w:val="24"/>
          <w:szCs w:val="28"/>
          <w:lang w:val="en-GB" w:bidi="th-TH"/>
        </w:rPr>
      </w:pPr>
      <w:r w:rsidRPr="00D96673">
        <w:rPr>
          <w:rFonts w:ascii="TH SarabunPSK Bold" w:hAnsi="TH SarabunPSK Bold" w:cs="TH SarabunPSK" w:hint="cs"/>
          <w:b/>
          <w:bCs/>
          <w:spacing w:val="-8"/>
          <w:sz w:val="28"/>
          <w:szCs w:val="28"/>
          <w:cs/>
          <w:lang w:bidi="th-TH"/>
        </w:rPr>
        <w:lastRenderedPageBreak/>
        <w:t>๒.๒</w:t>
      </w:r>
      <w:r w:rsidR="00DC4069" w:rsidRPr="00D96673">
        <w:rPr>
          <w:rFonts w:ascii="TH SarabunPSK Bold" w:hAnsi="TH SarabunPSK Bold" w:cs="TH SarabunPSK"/>
          <w:b/>
          <w:bCs/>
          <w:spacing w:val="-8"/>
          <w:sz w:val="28"/>
          <w:szCs w:val="28"/>
          <w:cs/>
          <w:lang w:bidi="th-TH"/>
        </w:rPr>
        <w:t xml:space="preserve"> </w:t>
      </w:r>
      <w:r w:rsidR="005F68F5">
        <w:rPr>
          <w:rFonts w:ascii="TH SarabunPSK Bold" w:hAnsi="TH SarabunPSK Bold" w:cs="TH SarabunPSK" w:hint="cs"/>
          <w:b/>
          <w:bCs/>
          <w:spacing w:val="-8"/>
          <w:sz w:val="28"/>
          <w:szCs w:val="28"/>
          <w:cs/>
          <w:lang w:bidi="th-TH"/>
        </w:rPr>
        <w:t>ข้อมูล</w:t>
      </w:r>
      <w:r w:rsidR="00DC4069" w:rsidRPr="00D96673">
        <w:rPr>
          <w:rFonts w:ascii="TH SarabunPSK Bold" w:hAnsi="TH SarabunPSK Bold" w:cs="TH SarabunPSK"/>
          <w:b/>
          <w:bCs/>
          <w:spacing w:val="-8"/>
          <w:sz w:val="28"/>
          <w:szCs w:val="28"/>
          <w:cs/>
          <w:lang w:bidi="th-TH"/>
        </w:rPr>
        <w:t>โครงการที่</w:t>
      </w:r>
      <w:r w:rsidR="005F68F5">
        <w:rPr>
          <w:rFonts w:ascii="TH SarabunPSK Bold" w:hAnsi="TH SarabunPSK Bold" w:cs="TH SarabunPSK" w:hint="cs"/>
          <w:b/>
          <w:bCs/>
          <w:spacing w:val="-8"/>
          <w:sz w:val="28"/>
          <w:szCs w:val="28"/>
          <w:cs/>
          <w:lang w:bidi="th-TH"/>
        </w:rPr>
        <w:t>จะดำเนินการในรูปแบบ</w:t>
      </w:r>
      <w:r w:rsidR="00DA6978">
        <w:rPr>
          <w:rFonts w:ascii="TH SarabunPSK Bold" w:hAnsi="TH SarabunPSK Bold" w:cs="TH SarabunPSK" w:hint="cs"/>
          <w:b/>
          <w:bCs/>
          <w:spacing w:val="-8"/>
          <w:sz w:val="28"/>
          <w:szCs w:val="28"/>
          <w:cs/>
          <w:lang w:bidi="th-TH"/>
        </w:rPr>
        <w:t>ร่วมลงทุน</w:t>
      </w:r>
      <w:r w:rsidR="005F68F5">
        <w:rPr>
          <w:rFonts w:ascii="TH SarabunPSK Bold" w:hAnsi="TH SarabunPSK Bold" w:cs="TH SarabunPSK" w:hint="cs"/>
          <w:b/>
          <w:bCs/>
          <w:spacing w:val="-8"/>
          <w:sz w:val="28"/>
          <w:szCs w:val="28"/>
          <w:cs/>
          <w:lang w:bidi="th-TH"/>
        </w:rPr>
        <w:t>ระหว่างรัฐและ</w:t>
      </w:r>
      <w:r w:rsidR="00DA6978">
        <w:rPr>
          <w:rFonts w:ascii="TH SarabunPSK Bold" w:hAnsi="TH SarabunPSK Bold" w:cs="TH SarabunPSK" w:hint="cs"/>
          <w:b/>
          <w:bCs/>
          <w:spacing w:val="-8"/>
          <w:sz w:val="28"/>
          <w:szCs w:val="28"/>
          <w:cs/>
          <w:lang w:bidi="th-TH"/>
        </w:rPr>
        <w:t>เอกชน</w:t>
      </w:r>
      <w:r w:rsidR="00D96673" w:rsidRPr="00D96673">
        <w:rPr>
          <w:rFonts w:ascii="TH SarabunPSK Bold" w:hAnsi="TH SarabunPSK Bold" w:cs="TH SarabunPSK" w:hint="cs"/>
          <w:b/>
          <w:bCs/>
          <w:spacing w:val="-8"/>
          <w:sz w:val="28"/>
          <w:szCs w:val="28"/>
          <w:cs/>
          <w:lang w:bidi="th-TH"/>
        </w:rPr>
        <w:t xml:space="preserve"> </w:t>
      </w:r>
      <w:r w:rsidR="00DC4069" w:rsidRPr="00D96673">
        <w:rPr>
          <w:rFonts w:ascii="TH SarabunPSK Bold" w:hAnsi="TH SarabunPSK Bold" w:cs="TH SarabunPSK" w:hint="cs"/>
          <w:b/>
          <w:bCs/>
          <w:spacing w:val="-8"/>
          <w:sz w:val="24"/>
          <w:szCs w:val="28"/>
          <w:cs/>
          <w:lang w:val="en-GB" w:bidi="th-TH"/>
        </w:rPr>
        <w:t>(</w:t>
      </w:r>
      <w:r w:rsidR="0013328A">
        <w:rPr>
          <w:rFonts w:ascii="TH SarabunPSK Bold" w:hAnsi="TH SarabunPSK Bold" w:cs="TH SarabunPSK" w:hint="cs"/>
          <w:b/>
          <w:bCs/>
          <w:spacing w:val="-8"/>
          <w:sz w:val="24"/>
          <w:szCs w:val="28"/>
          <w:cs/>
          <w:lang w:val="en-GB" w:bidi="th-TH"/>
        </w:rPr>
        <w:t>ปัจจุบัน</w:t>
      </w:r>
      <w:r w:rsidR="008314DE">
        <w:rPr>
          <w:rFonts w:ascii="TH SarabunPSK Bold" w:hAnsi="TH SarabunPSK Bold" w:cs="TH SarabunPSK" w:hint="cs"/>
          <w:b/>
          <w:bCs/>
          <w:spacing w:val="-8"/>
          <w:sz w:val="24"/>
          <w:szCs w:val="28"/>
          <w:cs/>
          <w:lang w:val="en-GB" w:bidi="th-TH"/>
        </w:rPr>
        <w:t xml:space="preserve"> -</w:t>
      </w:r>
      <w:r w:rsidR="000A24EF">
        <w:rPr>
          <w:rFonts w:ascii="TH SarabunPSK Bold" w:hAnsi="TH SarabunPSK Bold" w:cs="TH SarabunPSK" w:hint="cs"/>
          <w:b/>
          <w:bCs/>
          <w:spacing w:val="-8"/>
          <w:sz w:val="24"/>
          <w:szCs w:val="28"/>
          <w:cs/>
          <w:lang w:val="en-GB" w:bidi="th-TH"/>
        </w:rPr>
        <w:t xml:space="preserve"> ๒๕๗๐</w:t>
      </w:r>
      <w:r w:rsidR="00DC4069" w:rsidRPr="00D96673">
        <w:rPr>
          <w:rFonts w:ascii="TH SarabunPSK Bold" w:hAnsi="TH SarabunPSK Bold" w:cs="TH SarabunPSK" w:hint="cs"/>
          <w:b/>
          <w:bCs/>
          <w:spacing w:val="-8"/>
          <w:sz w:val="24"/>
          <w:szCs w:val="28"/>
          <w:cs/>
          <w:lang w:val="en-GB" w:bidi="th-TH"/>
        </w:rPr>
        <w:t>)</w:t>
      </w:r>
    </w:p>
    <w:p w14:paraId="6C1001B8" w14:textId="67F94399" w:rsidR="004C1BA3" w:rsidRPr="001C50F6" w:rsidRDefault="004C1BA3" w:rsidP="00FB3B5F">
      <w:pPr>
        <w:spacing w:after="0" w:line="276" w:lineRule="auto"/>
        <w:jc w:val="thaiDistribute"/>
        <w:rPr>
          <w:rFonts w:ascii="TH SarabunPSK" w:hAnsi="TH SarabunPSK" w:cs="TH SarabunPSK"/>
          <w:spacing w:val="-4"/>
          <w:sz w:val="24"/>
          <w:szCs w:val="28"/>
          <w:lang w:val="en-GB" w:bidi="th-TH"/>
        </w:rPr>
      </w:pPr>
      <w:r w:rsidRPr="001C50F6">
        <w:rPr>
          <w:rFonts w:ascii="TH SarabunPSK" w:hAnsi="TH SarabunPSK" w:cs="TH SarabunPSK"/>
          <w:spacing w:val="-4"/>
          <w:sz w:val="24"/>
          <w:szCs w:val="28"/>
          <w:cs/>
          <w:lang w:val="en-GB" w:bidi="th-TH"/>
        </w:rPr>
        <w:t>ทั้งนี้ หากหน่วยงานของท่านมีแผนงาน</w:t>
      </w:r>
      <w:r w:rsidR="005F68F5">
        <w:rPr>
          <w:rFonts w:ascii="TH SarabunPSK" w:hAnsi="TH SarabunPSK" w:cs="TH SarabunPSK" w:hint="cs"/>
          <w:spacing w:val="-4"/>
          <w:sz w:val="24"/>
          <w:szCs w:val="28"/>
          <w:cs/>
          <w:lang w:val="en-GB" w:bidi="th-TH"/>
        </w:rPr>
        <w:t xml:space="preserve"> </w:t>
      </w:r>
      <w:r w:rsidRPr="001C50F6">
        <w:rPr>
          <w:rFonts w:ascii="TH SarabunPSK" w:hAnsi="TH SarabunPSK" w:cs="TH SarabunPSK"/>
          <w:spacing w:val="-4"/>
          <w:sz w:val="24"/>
          <w:szCs w:val="28"/>
          <w:cs/>
          <w:lang w:val="en-GB" w:bidi="th-TH"/>
        </w:rPr>
        <w:t>โครงการมากกว่า ๑ โครงการ โปรดใช้แบบฟอร์มด้านล่างในการให้ข้อมูลเป็นรายโครงการ</w:t>
      </w:r>
    </w:p>
    <w:p w14:paraId="399658C4" w14:textId="67401264" w:rsidR="003F0820" w:rsidRDefault="00ED76E5" w:rsidP="003F0820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24"/>
          <w:szCs w:val="28"/>
          <w:u w:val="dotted"/>
          <w:lang w:val="en-GB" w:bidi="th-TH"/>
        </w:rPr>
      </w:pPr>
      <w:r w:rsidRPr="003F0820"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>๑)</w:t>
      </w:r>
      <w:r w:rsidR="003F0820" w:rsidRPr="003F0820"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ab/>
      </w:r>
      <w:r w:rsidR="003F0820" w:rsidRPr="004304E6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ชื่อโครงการ</w:t>
      </w:r>
      <w:r w:rsidR="003F0820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 </w:t>
      </w:r>
      <w:r w:rsidR="003F0820">
        <w:rPr>
          <w:rFonts w:ascii="TH SarabunPSK" w:hAnsi="TH SarabunPSK" w:cs="TH SarabunPSK" w:hint="cs"/>
          <w:b/>
          <w:bCs/>
          <w:sz w:val="24"/>
          <w:szCs w:val="28"/>
          <w:u w:val="dotted"/>
          <w:cs/>
          <w:lang w:val="en-GB" w:bidi="th-TH"/>
        </w:rPr>
        <w:tab/>
      </w:r>
      <w:r w:rsidR="003F0820">
        <w:rPr>
          <w:rFonts w:ascii="TH SarabunPSK" w:hAnsi="TH SarabunPSK" w:cs="TH SarabunPSK" w:hint="cs"/>
          <w:b/>
          <w:bCs/>
          <w:sz w:val="24"/>
          <w:szCs w:val="28"/>
          <w:u w:val="dotted"/>
          <w:cs/>
          <w:lang w:val="en-GB" w:bidi="th-TH"/>
        </w:rPr>
        <w:tab/>
      </w:r>
      <w:r w:rsidR="003F0820">
        <w:rPr>
          <w:rFonts w:ascii="TH SarabunPSK" w:hAnsi="TH SarabunPSK" w:cs="TH SarabunPSK" w:hint="cs"/>
          <w:b/>
          <w:bCs/>
          <w:sz w:val="24"/>
          <w:szCs w:val="28"/>
          <w:u w:val="dotted"/>
          <w:cs/>
          <w:lang w:val="en-GB" w:bidi="th-TH"/>
        </w:rPr>
        <w:tab/>
      </w:r>
      <w:r w:rsidR="003F0820">
        <w:rPr>
          <w:rFonts w:ascii="TH SarabunPSK" w:hAnsi="TH SarabunPSK" w:cs="TH SarabunPSK" w:hint="cs"/>
          <w:b/>
          <w:bCs/>
          <w:sz w:val="24"/>
          <w:szCs w:val="28"/>
          <w:u w:val="dotted"/>
          <w:cs/>
          <w:lang w:val="en-GB" w:bidi="th-TH"/>
        </w:rPr>
        <w:tab/>
      </w:r>
      <w:r w:rsidR="003F0820">
        <w:rPr>
          <w:rFonts w:ascii="TH SarabunPSK" w:hAnsi="TH SarabunPSK" w:cs="TH SarabunPSK" w:hint="cs"/>
          <w:b/>
          <w:bCs/>
          <w:sz w:val="24"/>
          <w:szCs w:val="28"/>
          <w:u w:val="dotted"/>
          <w:cs/>
          <w:lang w:val="en-GB" w:bidi="th-TH"/>
        </w:rPr>
        <w:tab/>
      </w:r>
      <w:r w:rsidR="003F0820">
        <w:rPr>
          <w:rFonts w:ascii="TH SarabunPSK" w:hAnsi="TH SarabunPSK" w:cs="TH SarabunPSK" w:hint="cs"/>
          <w:b/>
          <w:bCs/>
          <w:sz w:val="24"/>
          <w:szCs w:val="28"/>
          <w:u w:val="dotted"/>
          <w:cs/>
          <w:lang w:val="en-GB" w:bidi="th-TH"/>
        </w:rPr>
        <w:tab/>
      </w:r>
      <w:r w:rsidR="003F0820">
        <w:rPr>
          <w:rFonts w:ascii="TH SarabunPSK" w:hAnsi="TH SarabunPSK" w:cs="TH SarabunPSK" w:hint="cs"/>
          <w:b/>
          <w:bCs/>
          <w:sz w:val="24"/>
          <w:szCs w:val="28"/>
          <w:u w:val="dotted"/>
          <w:cs/>
          <w:lang w:val="en-GB" w:bidi="th-TH"/>
        </w:rPr>
        <w:tab/>
      </w:r>
      <w:r w:rsidR="003F0820">
        <w:rPr>
          <w:rFonts w:ascii="TH SarabunPSK" w:hAnsi="TH SarabunPSK" w:cs="TH SarabunPSK" w:hint="cs"/>
          <w:b/>
          <w:bCs/>
          <w:sz w:val="24"/>
          <w:szCs w:val="28"/>
          <w:u w:val="dotted"/>
          <w:cs/>
          <w:lang w:val="en-GB" w:bidi="th-TH"/>
        </w:rPr>
        <w:tab/>
      </w:r>
      <w:r w:rsidR="003F0820">
        <w:rPr>
          <w:rFonts w:ascii="TH SarabunPSK" w:hAnsi="TH SarabunPSK" w:cs="TH SarabunPSK" w:hint="cs"/>
          <w:b/>
          <w:bCs/>
          <w:sz w:val="24"/>
          <w:szCs w:val="28"/>
          <w:u w:val="dotted"/>
          <w:cs/>
          <w:lang w:val="en-GB" w:bidi="th-TH"/>
        </w:rPr>
        <w:tab/>
      </w:r>
      <w:r w:rsidR="003F0820">
        <w:rPr>
          <w:rFonts w:ascii="TH SarabunPSK" w:hAnsi="TH SarabunPSK" w:cs="TH SarabunPSK" w:hint="cs"/>
          <w:b/>
          <w:bCs/>
          <w:sz w:val="24"/>
          <w:szCs w:val="28"/>
          <w:u w:val="dotted"/>
          <w:cs/>
          <w:lang w:val="en-GB" w:bidi="th-TH"/>
        </w:rPr>
        <w:tab/>
      </w:r>
      <w:r w:rsidR="003F0820">
        <w:rPr>
          <w:rFonts w:ascii="TH SarabunPSK" w:hAnsi="TH SarabunPSK" w:cs="TH SarabunPSK" w:hint="cs"/>
          <w:b/>
          <w:bCs/>
          <w:sz w:val="24"/>
          <w:szCs w:val="28"/>
          <w:u w:val="dotted"/>
          <w:cs/>
          <w:lang w:val="en-GB" w:bidi="th-TH"/>
        </w:rPr>
        <w:tab/>
      </w:r>
    </w:p>
    <w:p w14:paraId="57D83922" w14:textId="77777777" w:rsidR="003F0820" w:rsidRDefault="003F0820" w:rsidP="003F0820">
      <w:pPr>
        <w:tabs>
          <w:tab w:val="left" w:pos="4395"/>
          <w:tab w:val="left" w:pos="5103"/>
        </w:tabs>
        <w:spacing w:after="0" w:line="276" w:lineRule="auto"/>
        <w:ind w:left="284" w:right="380" w:hanging="14"/>
        <w:jc w:val="thaiDistribute"/>
        <w:rPr>
          <w:rFonts w:ascii="TH SarabunPSK Bold" w:hAnsi="TH SarabunPSK Bold" w:cs="TH SarabunPSK"/>
          <w:b/>
          <w:bCs/>
          <w:spacing w:val="-8"/>
          <w:sz w:val="24"/>
          <w:szCs w:val="28"/>
          <w:lang w:val="en-GB" w:bidi="th-TH"/>
        </w:rPr>
      </w:pPr>
      <w:r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ชื่อกิจการเกี่ยวกับโครงสร้างพื้นฐานและบริการสาธารณะตามมาตรา ๗ แห่ง </w:t>
      </w:r>
      <w:r>
        <w:rPr>
          <w:rFonts w:ascii="TH SarabunPSK Bold" w:hAnsi="TH SarabunPSK Bold" w:cs="TH SarabunPSK" w:hint="cs"/>
          <w:b/>
          <w:bCs/>
          <w:spacing w:val="-8"/>
          <w:sz w:val="24"/>
          <w:szCs w:val="28"/>
          <w:cs/>
          <w:lang w:val="en-GB" w:bidi="th-TH"/>
        </w:rPr>
        <w:t>พ.ร.บ. การร่วมลงทุนฯ ปี ๒๕๖๒</w:t>
      </w:r>
    </w:p>
    <w:p w14:paraId="1D14B6B4" w14:textId="77777777" w:rsidR="003F0820" w:rsidRDefault="003F0820" w:rsidP="003F0820">
      <w:pPr>
        <w:tabs>
          <w:tab w:val="left" w:pos="4395"/>
          <w:tab w:val="left" w:pos="5103"/>
        </w:tabs>
        <w:spacing w:after="0" w:line="276" w:lineRule="auto"/>
        <w:ind w:left="284" w:right="380" w:hanging="14"/>
        <w:jc w:val="thaiDistribute"/>
        <w:rPr>
          <w:rFonts w:ascii="TH SarabunPSK" w:hAnsi="TH SarabunPSK" w:cs="TH SarabunPSK"/>
          <w:sz w:val="24"/>
          <w:szCs w:val="28"/>
          <w:lang w:val="en-GB" w:bidi="th-TH"/>
        </w:rPr>
      </w:pP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>ถนน ทางหลวง ทางพิเศษ การขนส่งทางถนน</w:t>
      </w:r>
      <w:r>
        <w:rPr>
          <w:rFonts w:ascii="TH SarabunPSK" w:hAnsi="TH SarabunPSK" w:cs="TH SarabunPSK"/>
          <w:sz w:val="24"/>
          <w:szCs w:val="28"/>
          <w:lang w:val="en-GB" w:bidi="th-TH"/>
        </w:rPr>
        <w:t xml:space="preserve">  </w:t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 </w:t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ab/>
      </w: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รถไฟ รถไฟฟ้า การขนส่งทางราง </w:t>
      </w:r>
    </w:p>
    <w:p w14:paraId="3EB1D9B4" w14:textId="77777777" w:rsidR="003F0820" w:rsidRDefault="003F0820" w:rsidP="003F0820">
      <w:pPr>
        <w:tabs>
          <w:tab w:val="left" w:pos="4395"/>
          <w:tab w:val="left" w:pos="5103"/>
        </w:tabs>
        <w:spacing w:after="0" w:line="276" w:lineRule="auto"/>
        <w:ind w:left="284" w:right="380" w:hanging="14"/>
        <w:jc w:val="thaiDistribute"/>
        <w:rPr>
          <w:rFonts w:ascii="TH SarabunPSK" w:hAnsi="TH SarabunPSK" w:cs="TH SarabunPSK"/>
          <w:sz w:val="24"/>
          <w:szCs w:val="28"/>
          <w:lang w:val="en-GB" w:bidi="th-TH"/>
        </w:rPr>
      </w:pP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>ท่าอากาศยาน การขนส่งทางอากาศ</w:t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ab/>
      </w: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>ท่าเรือ การขนส่งทางน้ำ</w:t>
      </w:r>
    </w:p>
    <w:p w14:paraId="47F99EB7" w14:textId="77777777" w:rsidR="003F0820" w:rsidRPr="00C9715B" w:rsidRDefault="003F0820" w:rsidP="003F0820">
      <w:pPr>
        <w:tabs>
          <w:tab w:val="left" w:pos="5103"/>
        </w:tabs>
        <w:spacing w:after="0" w:line="276" w:lineRule="auto"/>
        <w:ind w:left="284" w:right="380" w:hanging="14"/>
        <w:jc w:val="thaiDistribute"/>
        <w:rPr>
          <w:rFonts w:ascii="TH SarabunPSK" w:hAnsi="TH SarabunPSK" w:cs="TH SarabunPSK"/>
          <w:sz w:val="24"/>
          <w:szCs w:val="28"/>
          <w:lang w:val="en-GB" w:bidi="th-TH"/>
        </w:rPr>
      </w:pP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การจัดการน้ำ การชลประทาน การประปา การบำบัดน้ำเสีย</w:t>
      </w:r>
      <w:r>
        <w:rPr>
          <w:rFonts w:ascii="TH SarabunPSK" w:hAnsi="TH SarabunPSK" w:cs="TH SarabunPSK"/>
          <w:sz w:val="24"/>
          <w:szCs w:val="28"/>
          <w:lang w:val="en-GB" w:bidi="th-TH"/>
        </w:rPr>
        <w:t xml:space="preserve">    </w:t>
      </w: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>การพลังงาน</w:t>
      </w:r>
      <w:r>
        <w:rPr>
          <w:rFonts w:ascii="TH SarabunPSK" w:hAnsi="TH SarabunPSK" w:cs="TH SarabunPSK"/>
          <w:sz w:val="24"/>
          <w:szCs w:val="28"/>
          <w:lang w:val="en-GB" w:bidi="th-TH"/>
        </w:rPr>
        <w:t xml:space="preserve">                  </w:t>
      </w:r>
    </w:p>
    <w:p w14:paraId="4E4AA187" w14:textId="77777777" w:rsidR="003F0820" w:rsidRDefault="003F0820" w:rsidP="003F0820">
      <w:pPr>
        <w:tabs>
          <w:tab w:val="left" w:pos="4395"/>
          <w:tab w:val="left" w:pos="5103"/>
        </w:tabs>
        <w:spacing w:after="0" w:line="276" w:lineRule="auto"/>
        <w:ind w:right="380" w:firstLine="270"/>
        <w:jc w:val="thaiDistribute"/>
        <w:rPr>
          <w:rFonts w:ascii="TH SarabunPSK" w:hAnsi="TH SarabunPSK" w:cs="TH SarabunPSK"/>
          <w:sz w:val="24"/>
          <w:szCs w:val="28"/>
          <w:lang w:val="en-GB" w:bidi="th-TH"/>
        </w:rPr>
      </w:pP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>การโทรคมนาคม การสื่อสาร</w:t>
      </w:r>
      <w:r>
        <w:rPr>
          <w:rFonts w:ascii="TH SarabunPSK" w:hAnsi="TH SarabunPSK" w:cs="TH SarabunPSK"/>
          <w:sz w:val="24"/>
          <w:szCs w:val="28"/>
          <w:lang w:val="en-GB" w:bidi="th-TH"/>
        </w:rPr>
        <w:t xml:space="preserve">  </w:t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ab/>
      </w: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โรงพยาบาล การสาธารณสุข</w:t>
      </w:r>
      <w:r>
        <w:rPr>
          <w:rFonts w:ascii="TH SarabunPSK" w:hAnsi="TH SarabunPSK" w:cs="TH SarabunPSK"/>
          <w:sz w:val="24"/>
          <w:szCs w:val="28"/>
          <w:lang w:val="en-GB" w:bidi="th-TH"/>
        </w:rPr>
        <w:t xml:space="preserve">           </w:t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           </w:t>
      </w:r>
      <w:r>
        <w:rPr>
          <w:rFonts w:ascii="TH SarabunPSK" w:hAnsi="TH SarabunPSK" w:cs="TH SarabunPSK"/>
          <w:sz w:val="24"/>
          <w:szCs w:val="28"/>
          <w:lang w:val="en-GB" w:bidi="th-TH"/>
        </w:rPr>
        <w:t xml:space="preserve">     </w:t>
      </w:r>
    </w:p>
    <w:p w14:paraId="2023AA16" w14:textId="77777777" w:rsidR="003F0820" w:rsidRDefault="003F0820" w:rsidP="003F0820">
      <w:pPr>
        <w:tabs>
          <w:tab w:val="left" w:pos="4395"/>
          <w:tab w:val="left" w:pos="5103"/>
        </w:tabs>
        <w:spacing w:after="0" w:line="276" w:lineRule="auto"/>
        <w:ind w:right="380" w:firstLine="270"/>
        <w:jc w:val="thaiDistribute"/>
        <w:rPr>
          <w:rFonts w:ascii="TH SarabunPSK" w:hAnsi="TH SarabunPSK" w:cs="TH SarabunPSK"/>
          <w:sz w:val="24"/>
          <w:szCs w:val="28"/>
          <w:lang w:val="en-GB" w:bidi="th-TH"/>
        </w:rPr>
      </w:pP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>โรงเรียน การศึกษา</w:t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ab/>
      </w: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>ศูนย์นิทรรศการและศูนย์การประชุม</w:t>
      </w:r>
      <w:r>
        <w:rPr>
          <w:rFonts w:ascii="TH SarabunPSK" w:hAnsi="TH SarabunPSK" w:cs="TH SarabunPSK"/>
          <w:sz w:val="24"/>
          <w:szCs w:val="28"/>
          <w:lang w:val="en-GB" w:bidi="th-TH"/>
        </w:rPr>
        <w:t xml:space="preserve">            </w:t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     </w:t>
      </w:r>
      <w:r>
        <w:rPr>
          <w:rFonts w:ascii="TH SarabunPSK" w:hAnsi="TH SarabunPSK" w:cs="TH SarabunPSK"/>
          <w:sz w:val="24"/>
          <w:szCs w:val="28"/>
          <w:lang w:val="en-GB" w:bidi="th-TH"/>
        </w:rPr>
        <w:t xml:space="preserve"> </w:t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     </w:t>
      </w:r>
      <w:r>
        <w:rPr>
          <w:rFonts w:ascii="TH SarabunPSK" w:hAnsi="TH SarabunPSK" w:cs="TH SarabunPSK"/>
          <w:sz w:val="24"/>
          <w:szCs w:val="28"/>
          <w:lang w:val="en-GB" w:bidi="th-TH"/>
        </w:rPr>
        <w:t xml:space="preserve">    </w:t>
      </w:r>
    </w:p>
    <w:p w14:paraId="1340D301" w14:textId="77777777" w:rsidR="003F0820" w:rsidRPr="00C9715B" w:rsidRDefault="003F0820" w:rsidP="003F0820">
      <w:pPr>
        <w:tabs>
          <w:tab w:val="left" w:pos="4395"/>
        </w:tabs>
        <w:spacing w:after="0" w:line="276" w:lineRule="auto"/>
        <w:ind w:right="380" w:firstLine="270"/>
        <w:jc w:val="thaiDistribute"/>
        <w:rPr>
          <w:rFonts w:ascii="TH SarabunPSK" w:hAnsi="TH SarabunPSK" w:cs="TH SarabunPSK"/>
          <w:sz w:val="24"/>
          <w:szCs w:val="28"/>
          <w:lang w:val="en-GB" w:bidi="th-TH"/>
        </w:rPr>
      </w:pP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ที่อยู่อาศัยหรือสิ่งอำนวยความสะดวกสำหรับผู้มีรายได้น้อยหรือปานกลาง ผู้สูงวัย ผู้ด้อยโอกาส หรือผู้พิการ</w:t>
      </w:r>
    </w:p>
    <w:p w14:paraId="41EC4B1D" w14:textId="546B6F5D" w:rsidR="006A2032" w:rsidRPr="003F0820" w:rsidRDefault="003F0820" w:rsidP="003F0820">
      <w:pPr>
        <w:spacing w:after="0" w:line="276" w:lineRule="auto"/>
        <w:ind w:right="380" w:firstLine="270"/>
        <w:jc w:val="thaiDistribute"/>
        <w:rPr>
          <w:rFonts w:ascii="TH SarabunPSK" w:hAnsi="TH SarabunPSK" w:cs="TH SarabunPSK"/>
          <w:sz w:val="24"/>
          <w:szCs w:val="28"/>
          <w:u w:val="dotted"/>
          <w:lang w:bidi="th-TH"/>
        </w:rPr>
      </w:pP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กิจการอื่นๆ โปรดระบุ </w:t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</w:p>
    <w:p w14:paraId="26C566A1" w14:textId="064DA098" w:rsidR="006A2032" w:rsidRPr="006A2032" w:rsidRDefault="006A2032" w:rsidP="00ED76E5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10"/>
          <w:szCs w:val="1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ab/>
      </w:r>
    </w:p>
    <w:p w14:paraId="330C617A" w14:textId="51563498" w:rsidR="00203C5E" w:rsidRDefault="00ED76E5" w:rsidP="003F0820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>๒</w:t>
      </w:r>
      <w:r w:rsidR="00642761"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>)</w:t>
      </w:r>
      <w:r w:rsidR="004C1BA3"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 xml:space="preserve"> </w:t>
      </w:r>
      <w:r w:rsidR="00203C5E" w:rsidRPr="00203C5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ข้อมูลของโครงการ</w:t>
      </w:r>
    </w:p>
    <w:p w14:paraId="389C2AF0" w14:textId="59A9BCBB" w:rsidR="003F0820" w:rsidRPr="006A2032" w:rsidRDefault="00203C5E" w:rsidP="00203C5E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z w:val="24"/>
          <w:szCs w:val="28"/>
          <w:cs/>
          <w:lang w:bidi="th-TH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EF733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๒.๒.๑ </w:t>
      </w:r>
      <w:r w:rsidR="003F0820"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 w:rsidR="003F082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3F0820" w:rsidRPr="00E43D3B">
        <w:rPr>
          <w:rFonts w:ascii="TH SarabunPSK" w:hAnsi="TH SarabunPSK" w:cs="TH SarabunPSK"/>
          <w:b/>
          <w:bCs/>
          <w:sz w:val="28"/>
          <w:szCs w:val="28"/>
          <w:cs/>
          <w:lang w:val="en-GB" w:bidi="th-TH"/>
        </w:rPr>
        <w:t>โครงการที่อยู่ในแผน</w:t>
      </w:r>
      <w:r w:rsidR="003F0820" w:rsidRPr="00E43D3B">
        <w:rPr>
          <w:rFonts w:ascii="TH SarabunPSK" w:hAnsi="TH SarabunPSK" w:cs="TH SarabunPSK" w:hint="cs"/>
          <w:b/>
          <w:bCs/>
          <w:sz w:val="28"/>
          <w:szCs w:val="28"/>
          <w:cs/>
          <w:lang w:val="en-GB" w:bidi="th-TH"/>
        </w:rPr>
        <w:t xml:space="preserve">ร่วมลงทุนฯ </w:t>
      </w:r>
      <w:r w:rsidR="003F0820" w:rsidRPr="00E43D3B">
        <w:rPr>
          <w:rFonts w:ascii="TH SarabunPSK" w:hAnsi="TH SarabunPSK" w:cs="TH SarabunPSK"/>
          <w:b/>
          <w:bCs/>
          <w:sz w:val="28"/>
          <w:szCs w:val="28"/>
          <w:cs/>
          <w:lang w:val="en-GB" w:bidi="th-TH"/>
        </w:rPr>
        <w:t>(โครงการเดิม</w:t>
      </w:r>
      <w:r w:rsidR="003F0820" w:rsidRPr="00E43D3B">
        <w:rPr>
          <w:rFonts w:ascii="TH SarabunPSK" w:hAnsi="TH SarabunPSK" w:cs="TH SarabunPSK"/>
          <w:b/>
          <w:bCs/>
          <w:sz w:val="28"/>
          <w:szCs w:val="28"/>
          <w:lang w:bidi="th-TH"/>
        </w:rPr>
        <w:t>)</w:t>
      </w:r>
    </w:p>
    <w:p w14:paraId="5A27FF18" w14:textId="5E9C9AA9" w:rsidR="003F0820" w:rsidRPr="00C85E39" w:rsidRDefault="003F0820" w:rsidP="00EF733E">
      <w:pPr>
        <w:tabs>
          <w:tab w:val="left" w:pos="284"/>
          <w:tab w:val="left" w:pos="1134"/>
        </w:tabs>
        <w:spacing w:after="0" w:line="276" w:lineRule="auto"/>
        <w:rPr>
          <w:rFonts w:ascii="TH SarabunPSK" w:hAnsi="TH SarabunPSK" w:cs="TH SarabunPSK"/>
          <w:sz w:val="24"/>
          <w:szCs w:val="28"/>
          <w:cs/>
          <w:lang w:bidi="th-TH"/>
        </w:rPr>
      </w:pPr>
      <w:r>
        <w:rPr>
          <w:rFonts w:ascii="TH SarabunPSK" w:hAnsi="TH SarabunPSK" w:cs="TH SarabunPSK" w:hint="cs"/>
          <w:sz w:val="24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cs/>
          <w:lang w:bidi="th-TH"/>
        </w:rPr>
        <w:tab/>
      </w: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C85E39">
        <w:rPr>
          <w:rFonts w:ascii="TH SarabunPSK" w:hAnsi="TH SarabunPSK" w:cs="TH SarabunPSK" w:hint="cs"/>
          <w:sz w:val="28"/>
          <w:szCs w:val="28"/>
          <w:cs/>
          <w:lang w:bidi="th-TH"/>
        </w:rPr>
        <w:t>ข้อมูลของโครงการ</w:t>
      </w:r>
      <w:r w:rsidR="0003413F" w:rsidRPr="00C85E39">
        <w:rPr>
          <w:rFonts w:ascii="TH SarabunPSK" w:hAnsi="TH SarabunPSK" w:cs="TH SarabunPSK"/>
          <w:sz w:val="24"/>
          <w:szCs w:val="28"/>
          <w:cs/>
          <w:lang w:val="en-GB" w:bidi="th-TH"/>
        </w:rPr>
        <w:t>ไม่มีการเปลี่ยนแปลง</w:t>
      </w:r>
      <w:r w:rsidR="0003413F">
        <w:rPr>
          <w:rFonts w:ascii="TH SarabunPSK" w:hAnsi="TH SarabunPSK" w:cs="TH SarabunPSK" w:hint="cs"/>
          <w:sz w:val="24"/>
          <w:szCs w:val="28"/>
          <w:cs/>
          <w:lang w:val="en-GB" w:bidi="th-TH"/>
        </w:rPr>
        <w:t>/คงเดิม</w:t>
      </w:r>
      <w:r w:rsidRPr="00C85E39">
        <w:rPr>
          <w:rFonts w:ascii="TH SarabunPSK" w:hAnsi="TH SarabunPSK" w:cs="TH SarabunPSK" w:hint="cs"/>
          <w:sz w:val="24"/>
          <w:szCs w:val="28"/>
          <w:vertAlign w:val="superscript"/>
          <w:cs/>
          <w:lang w:bidi="th-TH"/>
        </w:rPr>
        <w:t>๑</w:t>
      </w:r>
      <w:r w:rsidRPr="00C85E39">
        <w:rPr>
          <w:rFonts w:ascii="TH SarabunPSK" w:hAnsi="TH SarabunPSK" w:cs="TH SarabunPSK" w:hint="cs"/>
          <w:sz w:val="24"/>
          <w:szCs w:val="28"/>
          <w:cs/>
          <w:lang w:bidi="th-TH"/>
        </w:rPr>
        <w:t xml:space="preserve"> </w:t>
      </w:r>
      <w:r w:rsidR="00CE7C53">
        <w:rPr>
          <w:rFonts w:ascii="TH SarabunPSK" w:hAnsi="TH SarabunPSK" w:cs="TH SarabunPSK" w:hint="cs"/>
          <w:sz w:val="24"/>
          <w:szCs w:val="28"/>
          <w:cs/>
          <w:lang w:bidi="th-TH"/>
        </w:rPr>
        <w:t>(จัดทำข้อมูลทุกข้อ)</w:t>
      </w:r>
    </w:p>
    <w:p w14:paraId="7566A173" w14:textId="59F86721" w:rsidR="003F0820" w:rsidRPr="006D34FE" w:rsidRDefault="003F0820" w:rsidP="00EF733E">
      <w:pPr>
        <w:tabs>
          <w:tab w:val="left" w:pos="284"/>
          <w:tab w:val="left" w:pos="1134"/>
        </w:tabs>
        <w:spacing w:after="0" w:line="276" w:lineRule="auto"/>
        <w:jc w:val="thaiDistribute"/>
        <w:rPr>
          <w:rFonts w:ascii="TH SarabunPSK" w:hAnsi="TH SarabunPSK" w:cs="TH SarabunPSK"/>
          <w:sz w:val="24"/>
          <w:szCs w:val="28"/>
          <w:cs/>
          <w:lang w:bidi="th-TH"/>
        </w:rPr>
      </w:pP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ab/>
      </w: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C85E39">
        <w:rPr>
          <w:rFonts w:ascii="TH SarabunPSK" w:hAnsi="TH SarabunPSK" w:cs="TH SarabunPSK" w:hint="cs"/>
          <w:sz w:val="28"/>
          <w:szCs w:val="28"/>
          <w:cs/>
          <w:lang w:bidi="th-TH"/>
        </w:rPr>
        <w:t>ข้อมูลของโครงการ</w:t>
      </w:r>
      <w:r w:rsidR="006A5D2E" w:rsidRPr="00C85E39">
        <w:rPr>
          <w:rFonts w:ascii="TH SarabunPSK" w:hAnsi="TH SarabunPSK" w:cs="TH SarabunPSK"/>
          <w:sz w:val="24"/>
          <w:szCs w:val="28"/>
          <w:cs/>
          <w:lang w:val="en-GB" w:bidi="th-TH"/>
        </w:rPr>
        <w:t>เปลี่ยนแปลง</w:t>
      </w:r>
      <w:r w:rsidRPr="00C85E39">
        <w:rPr>
          <w:rFonts w:ascii="TH SarabunPSK" w:hAnsi="TH SarabunPSK" w:cs="TH SarabunPSK"/>
          <w:sz w:val="24"/>
          <w:szCs w:val="28"/>
          <w:cs/>
          <w:lang w:val="en-GB" w:bidi="th-TH"/>
        </w:rPr>
        <w:t>/เพิ่มเติมให้เป็นปัจจุบัน ครบถ้วน</w:t>
      </w:r>
      <w:r w:rsidRPr="00C85E39">
        <w:rPr>
          <w:rFonts w:ascii="TH SarabunPSK" w:hAnsi="TH SarabunPSK" w:cs="TH SarabunPSK" w:hint="cs"/>
          <w:sz w:val="24"/>
          <w:szCs w:val="28"/>
          <w:vertAlign w:val="superscript"/>
          <w:cs/>
          <w:lang w:bidi="th-TH"/>
        </w:rPr>
        <w:t>๒</w:t>
      </w:r>
      <w:r w:rsidR="006D34FE">
        <w:rPr>
          <w:rFonts w:ascii="TH SarabunPSK" w:hAnsi="TH SarabunPSK" w:cs="TH SarabunPSK" w:hint="cs"/>
          <w:sz w:val="24"/>
          <w:szCs w:val="28"/>
          <w:vertAlign w:val="superscript"/>
          <w:cs/>
          <w:lang w:bidi="th-TH"/>
        </w:rPr>
        <w:t xml:space="preserve"> </w:t>
      </w:r>
      <w:r w:rsidR="006D34FE">
        <w:rPr>
          <w:rFonts w:ascii="TH SarabunPSK" w:hAnsi="TH SarabunPSK" w:cs="TH SarabunPSK" w:hint="cs"/>
          <w:sz w:val="24"/>
          <w:szCs w:val="28"/>
          <w:cs/>
          <w:lang w:bidi="th-TH"/>
        </w:rPr>
        <w:t>(จัดทำข้อมูลทุกข้อ)</w:t>
      </w:r>
    </w:p>
    <w:p w14:paraId="03F3E06A" w14:textId="6C7BD27A" w:rsidR="003F0820" w:rsidRPr="00E43D3B" w:rsidRDefault="003F0820" w:rsidP="003F0820">
      <w:pPr>
        <w:tabs>
          <w:tab w:val="left" w:pos="426"/>
          <w:tab w:val="left" w:pos="1276"/>
        </w:tabs>
        <w:spacing w:after="0" w:line="276" w:lineRule="auto"/>
        <w:jc w:val="thaiDistribute"/>
        <w:rPr>
          <w:rFonts w:ascii="TH SarabunPSK" w:hAnsi="TH SarabunPSK" w:cs="TH SarabunPSK"/>
          <w:sz w:val="24"/>
          <w:szCs w:val="24"/>
          <w:cs/>
          <w:lang w:bidi="th-TH"/>
        </w:rPr>
      </w:pPr>
      <w:r>
        <w:rPr>
          <w:rFonts w:ascii="TH SarabunPSK" w:hAnsi="TH SarabunPSK" w:cs="TH SarabunPSK" w:hint="cs"/>
          <w:sz w:val="24"/>
          <w:szCs w:val="24"/>
          <w:cs/>
          <w:lang w:val="en-GB" w:bidi="th-TH"/>
        </w:rPr>
        <w:tab/>
      </w:r>
      <w:r w:rsidRPr="00E43D3B">
        <w:rPr>
          <w:rFonts w:ascii="TH SarabunPSK" w:hAnsi="TH SarabunPSK" w:cs="TH SarabunPSK"/>
          <w:sz w:val="24"/>
          <w:szCs w:val="24"/>
          <w:cs/>
          <w:lang w:val="en-GB" w:bidi="th-TH"/>
        </w:rPr>
        <w:t xml:space="preserve">หมายเหตุ </w:t>
      </w:r>
      <w:r>
        <w:rPr>
          <w:rFonts w:ascii="TH SarabunPSK" w:hAnsi="TH SarabunPSK" w:cs="TH SarabunPSK"/>
          <w:sz w:val="24"/>
          <w:szCs w:val="24"/>
          <w:lang w:bidi="th-TH"/>
        </w:rPr>
        <w:t>:</w:t>
      </w:r>
      <w:r>
        <w:rPr>
          <w:rFonts w:ascii="TH SarabunPSK" w:hAnsi="TH SarabunPSK" w:cs="TH SarabunPSK"/>
          <w:sz w:val="24"/>
          <w:szCs w:val="24"/>
          <w:lang w:bidi="th-TH"/>
        </w:rPr>
        <w:tab/>
      </w:r>
      <w:r w:rsidRPr="00C85E39">
        <w:rPr>
          <w:rFonts w:ascii="TH SarabunPSK" w:hAnsi="TH SarabunPSK" w:cs="TH SarabunPSK" w:hint="cs"/>
          <w:sz w:val="24"/>
          <w:szCs w:val="24"/>
          <w:vertAlign w:val="superscript"/>
          <w:cs/>
          <w:lang w:bidi="th-TH"/>
        </w:rPr>
        <w:t>๑</w:t>
      </w:r>
      <w:r w:rsidRPr="00E43D3B">
        <w:rPr>
          <w:rFonts w:ascii="TH SarabunPSK" w:hAnsi="TH SarabunPSK" w:cs="TH SarabunPSK"/>
          <w:b/>
          <w:bCs/>
          <w:sz w:val="22"/>
          <w:szCs w:val="24"/>
          <w:cs/>
          <w:lang w:val="en-GB" w:bidi="th-TH"/>
        </w:rPr>
        <w:t xml:space="preserve"> </w:t>
      </w:r>
      <w:r w:rsidR="0003413F" w:rsidRPr="00C85E39">
        <w:rPr>
          <w:rFonts w:ascii="TH SarabunPSK" w:hAnsi="TH SarabunPSK" w:cs="TH SarabunPSK"/>
          <w:sz w:val="22"/>
          <w:szCs w:val="24"/>
          <w:cs/>
          <w:lang w:val="en-GB" w:bidi="th-TH"/>
        </w:rPr>
        <w:t>ไม่มีการเปลี่ยนแปลง</w:t>
      </w:r>
      <w:r w:rsidR="0003413F">
        <w:rPr>
          <w:rFonts w:ascii="TH SarabunPSK" w:hAnsi="TH SarabunPSK" w:cs="TH SarabunPSK" w:hint="cs"/>
          <w:sz w:val="22"/>
          <w:szCs w:val="24"/>
          <w:cs/>
          <w:lang w:val="en-GB" w:bidi="th-TH"/>
        </w:rPr>
        <w:t>/คงเดิม</w:t>
      </w:r>
      <w:r w:rsidRPr="00E43D3B">
        <w:rPr>
          <w:rFonts w:ascii="TH SarabunPSK" w:hAnsi="TH SarabunPSK" w:cs="TH SarabunPSK"/>
          <w:b/>
          <w:bCs/>
          <w:sz w:val="22"/>
          <w:szCs w:val="24"/>
          <w:cs/>
          <w:lang w:val="en-GB" w:bidi="th-TH"/>
        </w:rPr>
        <w:t xml:space="preserve"> </w:t>
      </w:r>
      <w:r w:rsidRPr="00E43D3B">
        <w:rPr>
          <w:rFonts w:ascii="TH SarabunPSK" w:hAnsi="TH SarabunPSK" w:cs="TH SarabunPSK"/>
          <w:sz w:val="22"/>
          <w:szCs w:val="24"/>
          <w:cs/>
          <w:lang w:val="en-GB" w:bidi="th-TH"/>
        </w:rPr>
        <w:t>หมายถึง</w:t>
      </w:r>
      <w:r w:rsidRPr="00E43D3B">
        <w:rPr>
          <w:rFonts w:ascii="TH SarabunPSK" w:hAnsi="TH SarabunPSK" w:cs="TH SarabunPSK"/>
          <w:sz w:val="24"/>
          <w:szCs w:val="24"/>
          <w:cs/>
          <w:lang w:bidi="th-TH"/>
        </w:rPr>
        <w:t xml:space="preserve"> โครงการที่อยู่ใน</w:t>
      </w:r>
      <w:r w:rsidRPr="00E43D3B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แผนร่วมลงทุนฯ </w:t>
      </w:r>
      <w:r w:rsidRPr="00E43D3B">
        <w:rPr>
          <w:rFonts w:ascii="TH SarabunPSK" w:hAnsi="TH SarabunPSK" w:cs="TH SarabunPSK"/>
          <w:sz w:val="24"/>
          <w:szCs w:val="24"/>
          <w:cs/>
          <w:lang w:bidi="th-TH"/>
        </w:rPr>
        <w:t>ไม่มีการเปลี่ยนแปลงข้อมูล</w:t>
      </w:r>
    </w:p>
    <w:p w14:paraId="3DF4F130" w14:textId="24CD19BB" w:rsidR="003F0820" w:rsidRDefault="003F0820" w:rsidP="00CE7C53">
      <w:pPr>
        <w:tabs>
          <w:tab w:val="left" w:pos="1276"/>
          <w:tab w:val="left" w:pos="1418"/>
        </w:tabs>
        <w:spacing w:after="0" w:line="276" w:lineRule="auto"/>
        <w:ind w:left="1276" w:hanging="1134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4"/>
          <w:szCs w:val="24"/>
          <w:vertAlign w:val="superscript"/>
          <w:cs/>
          <w:lang w:bidi="th-TH"/>
        </w:rPr>
        <w:tab/>
      </w:r>
      <w:r w:rsidR="008F2D93" w:rsidRPr="008F2D93">
        <w:rPr>
          <w:rFonts w:ascii="TH SarabunPSK" w:hAnsi="TH SarabunPSK" w:cs="TH SarabunPSK" w:hint="cs"/>
          <w:sz w:val="24"/>
          <w:szCs w:val="24"/>
          <w:vertAlign w:val="superscript"/>
          <w:cs/>
          <w:lang w:bidi="th-TH"/>
        </w:rPr>
        <w:t>๒</w:t>
      </w:r>
      <w:r w:rsidR="008F2D93" w:rsidRPr="008F2D93">
        <w:rPr>
          <w:rFonts w:ascii="TH SarabunPSK" w:hAnsi="TH SarabunPSK" w:cs="TH SarabunPSK"/>
          <w:sz w:val="22"/>
          <w:szCs w:val="24"/>
          <w:cs/>
          <w:lang w:val="en-GB" w:bidi="th-TH"/>
        </w:rPr>
        <w:t xml:space="preserve"> </w:t>
      </w:r>
      <w:r w:rsidR="008F2D93" w:rsidRPr="00CE7C53">
        <w:rPr>
          <w:rFonts w:ascii="TH SarabunPSK" w:hAnsi="TH SarabunPSK" w:cs="TH SarabunPSK"/>
          <w:sz w:val="22"/>
          <w:szCs w:val="24"/>
          <w:cs/>
          <w:lang w:val="en-GB" w:bidi="th-TH"/>
        </w:rPr>
        <w:t>เปลี่ยนแปลง/เพิ่มเติมให้เป็นปัจจุบัน</w:t>
      </w:r>
      <w:r w:rsidR="008F2D93" w:rsidRPr="00CE7C53">
        <w:rPr>
          <w:rFonts w:ascii="TH SarabunPSK" w:hAnsi="TH SarabunPSK" w:cs="TH SarabunPSK"/>
          <w:sz w:val="22"/>
          <w:szCs w:val="24"/>
          <w:cs/>
          <w:lang w:bidi="th-TH"/>
        </w:rPr>
        <w:t xml:space="preserve"> </w:t>
      </w:r>
      <w:r w:rsidR="008F2D93" w:rsidRPr="00CE7C53">
        <w:rPr>
          <w:rFonts w:ascii="TH SarabunPSK" w:hAnsi="TH SarabunPSK" w:cs="TH SarabunPSK"/>
          <w:sz w:val="22"/>
          <w:szCs w:val="24"/>
          <w:cs/>
          <w:lang w:val="en-GB" w:bidi="th-TH"/>
        </w:rPr>
        <w:t>ครบถ้วน</w:t>
      </w:r>
      <w:r w:rsidR="008F2D93" w:rsidRPr="00CE7C53">
        <w:rPr>
          <w:rFonts w:ascii="TH SarabunPSK" w:hAnsi="TH SarabunPSK" w:cs="TH SarabunPSK"/>
          <w:sz w:val="24"/>
          <w:szCs w:val="24"/>
          <w:cs/>
          <w:lang w:bidi="th-TH"/>
        </w:rPr>
        <w:t xml:space="preserve"> หมายถึง โครงการที่อยู่ใน</w:t>
      </w:r>
      <w:r w:rsidR="008F2D93" w:rsidRPr="00CE7C53">
        <w:rPr>
          <w:rFonts w:ascii="TH SarabunPSK" w:hAnsi="TH SarabunPSK" w:cs="TH SarabunPSK" w:hint="cs"/>
          <w:sz w:val="24"/>
          <w:szCs w:val="24"/>
          <w:cs/>
          <w:lang w:bidi="th-TH"/>
        </w:rPr>
        <w:t>แผนร่วมลงทุนฯ</w:t>
      </w:r>
      <w:r w:rsidR="008F2D93" w:rsidRPr="00CE7C53">
        <w:rPr>
          <w:rFonts w:ascii="TH SarabunPSK" w:hAnsi="TH SarabunPSK" w:cs="TH SarabunPSK"/>
          <w:sz w:val="24"/>
          <w:szCs w:val="24"/>
          <w:cs/>
          <w:lang w:bidi="th-TH"/>
        </w:rPr>
        <w:t xml:space="preserve"> มีการ</w:t>
      </w:r>
      <w:r w:rsidR="008F2D93" w:rsidRPr="00CE7C53">
        <w:rPr>
          <w:rFonts w:ascii="TH SarabunPSK" w:hAnsi="TH SarabunPSK" w:cs="TH SarabunPSK"/>
          <w:sz w:val="22"/>
          <w:szCs w:val="24"/>
          <w:cs/>
          <w:lang w:val="en-GB" w:bidi="th-TH"/>
        </w:rPr>
        <w:t>เปลี่ยนแปลง</w:t>
      </w:r>
      <w:r w:rsidR="008F2D93" w:rsidRPr="00CE7C53">
        <w:rPr>
          <w:rFonts w:ascii="TH SarabunPSK" w:hAnsi="TH SarabunPSK" w:cs="TH SarabunPSK"/>
          <w:sz w:val="24"/>
          <w:szCs w:val="24"/>
          <w:cs/>
          <w:lang w:bidi="th-TH"/>
        </w:rPr>
        <w:t>/เพิ่มเติม</w:t>
      </w:r>
      <w:r w:rsidR="00CE7C53">
        <w:rPr>
          <w:rFonts w:ascii="TH SarabunPSK" w:hAnsi="TH SarabunPSK" w:cs="TH SarabunPSK" w:hint="cs"/>
          <w:sz w:val="24"/>
          <w:szCs w:val="24"/>
          <w:cs/>
          <w:lang w:bidi="th-TH"/>
        </w:rPr>
        <w:br/>
      </w:r>
      <w:r w:rsidR="00CE7C53"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  <w:r w:rsidR="008F2D93" w:rsidRPr="00CE7C53">
        <w:rPr>
          <w:rFonts w:ascii="TH SarabunPSK" w:hAnsi="TH SarabunPSK" w:cs="TH SarabunPSK"/>
          <w:sz w:val="24"/>
          <w:szCs w:val="24"/>
          <w:cs/>
          <w:lang w:bidi="th-TH"/>
        </w:rPr>
        <w:t xml:space="preserve">ข้อมูลให้เป็นปัจจุบัน ครบถ้วน </w:t>
      </w:r>
      <w:r w:rsidR="008F2D93" w:rsidRPr="00CE7C53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ตามความคืบหน้าของรายงานการศึกษาและวิเคราะห์โครงการ </w:t>
      </w:r>
      <w:r w:rsidR="00CE7C53" w:rsidRPr="00CE7C53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ในเรื่องต่างๆ </w:t>
      </w:r>
      <w:r w:rsidR="00CE7C53">
        <w:rPr>
          <w:rFonts w:ascii="TH SarabunPSK" w:hAnsi="TH SarabunPSK" w:cs="TH SarabunPSK"/>
          <w:sz w:val="24"/>
          <w:szCs w:val="24"/>
          <w:cs/>
          <w:lang w:bidi="th-TH"/>
        </w:rPr>
        <w:br/>
      </w:r>
      <w:r w:rsidR="00CE7C53">
        <w:rPr>
          <w:rFonts w:ascii="TH SarabunPSK" w:hAnsi="TH SarabunPSK" w:cs="TH SarabunPSK"/>
          <w:sz w:val="24"/>
          <w:szCs w:val="24"/>
          <w:cs/>
          <w:lang w:bidi="th-TH"/>
        </w:rPr>
        <w:tab/>
      </w:r>
      <w:r w:rsidR="00CE7C53" w:rsidRPr="00CE7C53">
        <w:rPr>
          <w:rFonts w:ascii="TH SarabunPSK" w:hAnsi="TH SarabunPSK" w:cs="TH SarabunPSK" w:hint="cs"/>
          <w:sz w:val="24"/>
          <w:szCs w:val="24"/>
          <w:cs/>
          <w:lang w:bidi="th-TH"/>
        </w:rPr>
        <w:t>เช่น หน้าที่ความรับผิดชอบของรัฐและเอกชน เป็นต้น</w:t>
      </w:r>
    </w:p>
    <w:p w14:paraId="1531211B" w14:textId="77777777" w:rsidR="00CE7C53" w:rsidRPr="00CE7C53" w:rsidRDefault="00CE7C53" w:rsidP="00CE7C53">
      <w:pPr>
        <w:tabs>
          <w:tab w:val="left" w:pos="993"/>
        </w:tabs>
        <w:spacing w:after="0" w:line="276" w:lineRule="auto"/>
        <w:ind w:left="1134" w:hanging="1134"/>
        <w:rPr>
          <w:rFonts w:ascii="TH SarabunPSK" w:hAnsi="TH SarabunPSK" w:cs="TH SarabunPSK"/>
          <w:sz w:val="12"/>
          <w:szCs w:val="12"/>
          <w:cs/>
          <w:lang w:bidi="th-TH"/>
        </w:rPr>
      </w:pPr>
    </w:p>
    <w:p w14:paraId="2DF7634E" w14:textId="77777777" w:rsidR="00CE7C53" w:rsidRDefault="003F0820" w:rsidP="00CE7C53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8"/>
          <w:lang w:bidi="th-TH"/>
        </w:rPr>
      </w:pP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ab/>
      </w:r>
      <w:r w:rsidR="00EF733E" w:rsidRPr="00EF733E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๒.๒.</w:t>
      </w:r>
      <w:r w:rsidR="00EF733E" w:rsidRPr="002E0FCB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๒</w:t>
      </w:r>
      <w:r w:rsidR="00EF733E" w:rsidRPr="002E0FCB">
        <w:rPr>
          <w:rFonts w:ascii="TH SarabunPSK" w:hAnsi="TH SarabunPSK" w:cs="TH SarabunPSK" w:hint="cs"/>
          <w:sz w:val="24"/>
          <w:szCs w:val="28"/>
          <w:cs/>
          <w:lang w:val="en-GB" w:bidi="th-TH"/>
        </w:rPr>
        <w:t>.</w:t>
      </w:r>
      <w:r w:rsidR="00EF733E"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</w:t>
      </w:r>
      <w:r w:rsidRPr="00A764B1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โครงการที่</w:t>
      </w:r>
      <w:r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ประสงค์จะ</w:t>
      </w:r>
      <w:r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ดำเนินการในรูปแบบการร่วมลงทุนระหว่างรัฐและเอกชน</w:t>
      </w:r>
      <w:r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 xml:space="preserve"> </w:t>
      </w:r>
    </w:p>
    <w:p w14:paraId="14848936" w14:textId="546EC0B8" w:rsidR="003F0820" w:rsidRDefault="00CE7C53" w:rsidP="00CE7C53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8"/>
          <w:cs/>
          <w:lang w:bidi="th-TH"/>
        </w:rPr>
      </w:pPr>
      <w:r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ab/>
      </w:r>
      <w:r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(โครงการ</w:t>
      </w:r>
      <w:r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ที่เสนอ</w:t>
      </w:r>
      <w:r w:rsidR="003F79C8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ขอ</w:t>
      </w:r>
      <w:r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บรรจุในแผนร่วมลงทุนฯ ใหม่</w:t>
      </w:r>
      <w:r w:rsidRPr="00011814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)</w:t>
      </w:r>
      <w:r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4"/>
          <w:szCs w:val="28"/>
          <w:cs/>
          <w:lang w:bidi="th-TH"/>
        </w:rPr>
        <w:t>(จัดทำข้อมูลทุกข้อ)</w:t>
      </w:r>
    </w:p>
    <w:p w14:paraId="187025BC" w14:textId="77777777" w:rsidR="005804EF" w:rsidRPr="005804EF" w:rsidRDefault="005804EF" w:rsidP="005804EF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10"/>
          <w:szCs w:val="12"/>
          <w:lang w:bidi="th-TH"/>
        </w:rPr>
      </w:pPr>
    </w:p>
    <w:p w14:paraId="4BA47050" w14:textId="77777777" w:rsidR="006F4CC2" w:rsidRDefault="005804EF" w:rsidP="006F4CC2">
      <w:pPr>
        <w:spacing w:after="120" w:line="276" w:lineRule="auto"/>
        <w:rPr>
          <w:rFonts w:ascii="TH SarabunPSK" w:hAnsi="TH SarabunPSK" w:cs="TH SarabunPSK"/>
          <w:b/>
          <w:bCs/>
          <w:sz w:val="24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๓)</w:t>
      </w:r>
      <w:r w:rsidRPr="00A764B1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ผลการดำเนินการ สถานะ และความคืบหน้าของโครงการ</w:t>
      </w:r>
      <w:r w:rsidR="004F6CB3">
        <w:rPr>
          <w:rFonts w:ascii="TH SarabunPSK" w:hAnsi="TH SarabunPSK" w:cs="TH SarabunPSK" w:hint="cs"/>
          <w:b/>
          <w:bCs/>
          <w:sz w:val="28"/>
          <w:szCs w:val="32"/>
          <w:cs/>
          <w:lang w:bidi="th-TH"/>
        </w:rPr>
        <w:t xml:space="preserve"> </w:t>
      </w:r>
    </w:p>
    <w:p w14:paraId="52CF367F" w14:textId="18DC1BA0" w:rsidR="005804EF" w:rsidRPr="004F6CB3" w:rsidRDefault="006F4CC2" w:rsidP="006F4CC2">
      <w:pPr>
        <w:spacing w:line="276" w:lineRule="auto"/>
        <w:ind w:left="284"/>
        <w:rPr>
          <w:rFonts w:ascii="TH SarabunPSK" w:hAnsi="TH SarabunPSK" w:cs="TH SarabunPSK"/>
          <w:b/>
          <w:bCs/>
          <w:sz w:val="24"/>
          <w:szCs w:val="28"/>
          <w:cs/>
          <w:lang w:bidi="th-TH"/>
        </w:rPr>
      </w:pPr>
      <w:r w:rsidRPr="002E0FCB"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>(</w:t>
      </w:r>
      <w:r w:rsidR="004F6CB3" w:rsidRPr="002E0FCB"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>กรณีอื่นๆ ที่มีการปรับรูปแบบการดำเนินโครงการ</w:t>
      </w:r>
      <w:r w:rsidRPr="002E0FCB"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 xml:space="preserve"> </w:t>
      </w:r>
      <w:r w:rsidR="004F6CB3" w:rsidRPr="002E0FCB"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>โปรดระบุเหตุผลหรือรายละเอียดถึงความจำเป็นในการปรับ</w:t>
      </w:r>
      <w:r w:rsidRPr="002E0FCB">
        <w:rPr>
          <w:rFonts w:ascii="TH SarabunPSK" w:hAnsi="TH SarabunPSK" w:cs="TH SarabunPSK"/>
          <w:b/>
          <w:bCs/>
          <w:sz w:val="24"/>
          <w:szCs w:val="28"/>
          <w:cs/>
          <w:lang w:bidi="th-TH"/>
        </w:rPr>
        <w:br/>
      </w:r>
      <w:r w:rsidR="004F6CB3" w:rsidRPr="002E0FCB"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>การดำเนินโครงการเป็นรูปแบบอื่นๆ</w:t>
      </w:r>
      <w:r w:rsidRPr="002E0FCB"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>)</w:t>
      </w:r>
    </w:p>
    <w:p w14:paraId="726A9387" w14:textId="77777777" w:rsidR="005804EF" w:rsidRDefault="005804EF" w:rsidP="005804EF">
      <w:pPr>
        <w:spacing w:after="0" w:line="276" w:lineRule="auto"/>
        <w:rPr>
          <w:rFonts w:ascii="TH SarabunPSK" w:hAnsi="TH SarabunPSK" w:cs="TH SarabunPSK"/>
          <w:sz w:val="24"/>
          <w:szCs w:val="28"/>
          <w:u w:val="dotted"/>
          <w:lang w:val="en-GB" w:bidi="th-TH"/>
        </w:rPr>
      </w:pP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</w:p>
    <w:p w14:paraId="75A61EF0" w14:textId="01E375E2" w:rsidR="001F4F35" w:rsidRDefault="001F4F35" w:rsidP="005804EF">
      <w:pPr>
        <w:spacing w:after="0" w:line="276" w:lineRule="auto"/>
        <w:rPr>
          <w:rFonts w:ascii="TH SarabunPSK" w:hAnsi="TH SarabunPSK" w:cs="TH SarabunPSK"/>
          <w:sz w:val="24"/>
          <w:szCs w:val="28"/>
          <w:u w:val="dotted"/>
          <w:lang w:val="en-GB" w:bidi="th-TH"/>
        </w:rPr>
      </w:pPr>
      <w:r>
        <w:rPr>
          <w:rFonts w:ascii="TH SarabunPSK" w:hAnsi="TH SarabunPSK" w:cs="TH SarabunPSK"/>
          <w:sz w:val="24"/>
          <w:szCs w:val="28"/>
          <w:u w:val="dotted"/>
          <w:lang w:val="en-GB" w:bidi="th-TH"/>
        </w:rPr>
        <w:br w:type="page"/>
      </w:r>
    </w:p>
    <w:p w14:paraId="173E8FB4" w14:textId="773019FD" w:rsidR="005804EF" w:rsidRDefault="005804EF" w:rsidP="005804EF">
      <w:pPr>
        <w:spacing w:line="276" w:lineRule="auto"/>
        <w:rPr>
          <w:rFonts w:ascii="TH SarabunPSK" w:hAnsi="TH SarabunPSK" w:cs="TH SarabunPSK"/>
          <w:b/>
          <w:bCs/>
          <w:sz w:val="24"/>
          <w:szCs w:val="28"/>
          <w:lang w:val="en-GB" w:bidi="th-TH"/>
        </w:rPr>
      </w:pPr>
      <w:r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lastRenderedPageBreak/>
        <w:t>๔)</w:t>
      </w:r>
      <w:r w:rsidRPr="00A764B1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ปัญหาและอุปสรรคที่เกิดขึ้นของโครงการ</w:t>
      </w:r>
    </w:p>
    <w:p w14:paraId="78C4B540" w14:textId="00FDC75D" w:rsidR="00F25918" w:rsidRPr="005804EF" w:rsidRDefault="005804EF" w:rsidP="005804EF">
      <w:pPr>
        <w:spacing w:after="0" w:line="276" w:lineRule="auto"/>
        <w:rPr>
          <w:rFonts w:ascii="TH SarabunPSK" w:hAnsi="TH SarabunPSK" w:cs="TH SarabunPSK"/>
          <w:sz w:val="24"/>
          <w:szCs w:val="28"/>
          <w:u w:val="dotted"/>
          <w:lang w:val="en-GB" w:bidi="th-TH"/>
        </w:rPr>
      </w:pP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</w:p>
    <w:p w14:paraId="1A5EB754" w14:textId="77777777" w:rsidR="005F3A33" w:rsidRPr="005F3A33" w:rsidRDefault="005F3A33" w:rsidP="005F3A33">
      <w:pPr>
        <w:spacing w:after="0" w:line="276" w:lineRule="auto"/>
        <w:ind w:right="380" w:firstLine="270"/>
        <w:jc w:val="thaiDistribute"/>
        <w:rPr>
          <w:rFonts w:ascii="TH SarabunPSK" w:hAnsi="TH SarabunPSK" w:cs="TH SarabunPSK"/>
          <w:b/>
          <w:bCs/>
          <w:sz w:val="10"/>
          <w:szCs w:val="12"/>
          <w:u w:val="dotted"/>
          <w:lang w:val="en-GB" w:bidi="th-TH"/>
        </w:rPr>
      </w:pPr>
    </w:p>
    <w:p w14:paraId="41AFA375" w14:textId="065B7869" w:rsidR="00B26F57" w:rsidRPr="00E9082E" w:rsidRDefault="005804EF" w:rsidP="005F3A33">
      <w:pPr>
        <w:spacing w:after="0" w:line="276" w:lineRule="auto"/>
        <w:jc w:val="thaiDistribute"/>
        <w:rPr>
          <w:rFonts w:ascii="TH SarabunPSK Bold" w:hAnsi="TH SarabunPSK Bold" w:cs="TH SarabunPSK"/>
          <w:b/>
          <w:bCs/>
          <w:spacing w:val="-12"/>
          <w:sz w:val="24"/>
          <w:szCs w:val="28"/>
          <w:lang w:bidi="th-TH"/>
        </w:rPr>
      </w:pPr>
      <w:r>
        <w:rPr>
          <w:rFonts w:ascii="TH SarabunPSK Bold" w:hAnsi="TH SarabunPSK Bold" w:cs="TH SarabunPSK" w:hint="cs"/>
          <w:b/>
          <w:bCs/>
          <w:spacing w:val="-12"/>
          <w:sz w:val="24"/>
          <w:szCs w:val="28"/>
          <w:cs/>
          <w:lang w:val="en-GB" w:bidi="th-TH"/>
        </w:rPr>
        <w:t>๕</w:t>
      </w:r>
      <w:r w:rsidR="00642761" w:rsidRPr="00E9082E">
        <w:rPr>
          <w:rFonts w:ascii="TH SarabunPSK Bold" w:hAnsi="TH SarabunPSK Bold" w:cs="TH SarabunPSK" w:hint="cs"/>
          <w:b/>
          <w:bCs/>
          <w:spacing w:val="-12"/>
          <w:sz w:val="24"/>
          <w:szCs w:val="28"/>
          <w:cs/>
          <w:lang w:val="en-GB" w:bidi="th-TH"/>
        </w:rPr>
        <w:t>)</w:t>
      </w:r>
      <w:r w:rsidR="004C1BA3" w:rsidRPr="00E9082E">
        <w:rPr>
          <w:rFonts w:ascii="TH SarabunPSK Bold" w:hAnsi="TH SarabunPSK Bold" w:cs="TH SarabunPSK" w:hint="cs"/>
          <w:b/>
          <w:bCs/>
          <w:spacing w:val="-12"/>
          <w:sz w:val="24"/>
          <w:szCs w:val="28"/>
          <w:cs/>
          <w:lang w:val="en-GB" w:bidi="th-TH"/>
        </w:rPr>
        <w:t xml:space="preserve"> ลักษณะโครงการ </w:t>
      </w:r>
      <w:r w:rsidR="004C1BA3" w:rsidRPr="00E9082E">
        <w:rPr>
          <w:rFonts w:ascii="TH SarabunPSK Bold" w:hAnsi="TH SarabunPSK Bold" w:cs="TH SarabunPSK"/>
          <w:b/>
          <w:bCs/>
          <w:spacing w:val="-12"/>
          <w:sz w:val="24"/>
          <w:szCs w:val="28"/>
          <w:lang w:bidi="th-TH"/>
        </w:rPr>
        <w:t>(</w:t>
      </w:r>
      <w:r w:rsidR="00D96673" w:rsidRPr="00E9082E">
        <w:rPr>
          <w:rFonts w:ascii="TH SarabunPSK Bold" w:hAnsi="TH SarabunPSK Bold" w:cs="TH SarabunPSK" w:hint="cs"/>
          <w:b/>
          <w:bCs/>
          <w:spacing w:val="-12"/>
          <w:sz w:val="24"/>
          <w:szCs w:val="28"/>
          <w:cs/>
          <w:lang w:bidi="th-TH"/>
        </w:rPr>
        <w:t>โดยอย่างน้อยต้อง</w:t>
      </w:r>
      <w:r w:rsidR="00E9082E" w:rsidRPr="00E9082E">
        <w:rPr>
          <w:rFonts w:ascii="TH SarabunPSK Bold" w:hAnsi="TH SarabunPSK Bold" w:cs="TH SarabunPSK" w:hint="cs"/>
          <w:b/>
          <w:bCs/>
          <w:spacing w:val="-12"/>
          <w:sz w:val="24"/>
          <w:szCs w:val="28"/>
          <w:cs/>
          <w:lang w:bidi="th-TH"/>
        </w:rPr>
        <w:t xml:space="preserve">ระบุวัตถุประสงค์ </w:t>
      </w:r>
      <w:r w:rsidR="00D96673" w:rsidRPr="00E9082E">
        <w:rPr>
          <w:rFonts w:ascii="TH SarabunPSK Bold" w:hAnsi="TH SarabunPSK Bold" w:cs="TH SarabunPSK" w:hint="cs"/>
          <w:b/>
          <w:bCs/>
          <w:spacing w:val="-12"/>
          <w:sz w:val="24"/>
          <w:szCs w:val="28"/>
          <w:cs/>
          <w:lang w:bidi="th-TH"/>
        </w:rPr>
        <w:t>ที่ตั้ง</w:t>
      </w:r>
      <w:r w:rsidR="00E9082E" w:rsidRPr="00E9082E">
        <w:rPr>
          <w:rFonts w:ascii="TH SarabunPSK Bold" w:hAnsi="TH SarabunPSK Bold" w:cs="TH SarabunPSK" w:hint="cs"/>
          <w:b/>
          <w:bCs/>
          <w:spacing w:val="-12"/>
          <w:sz w:val="24"/>
          <w:szCs w:val="28"/>
          <w:cs/>
          <w:lang w:bidi="th-TH"/>
        </w:rPr>
        <w:t xml:space="preserve"> ลักษณะทางกายภาพ และกลุ่มเป้าหมายผู้รับบริการของโครงการ</w:t>
      </w:r>
      <w:r w:rsidR="004C1BA3" w:rsidRPr="00E9082E">
        <w:rPr>
          <w:rFonts w:ascii="TH SarabunPSK Bold" w:hAnsi="TH SarabunPSK Bold" w:cs="TH SarabunPSK"/>
          <w:b/>
          <w:bCs/>
          <w:spacing w:val="-12"/>
          <w:sz w:val="24"/>
          <w:szCs w:val="28"/>
          <w:lang w:bidi="th-TH"/>
        </w:rPr>
        <w:t>)</w:t>
      </w:r>
    </w:p>
    <w:p w14:paraId="53745319" w14:textId="2D6A5CCD" w:rsidR="00F25918" w:rsidRDefault="002E0A7C" w:rsidP="005F3A33">
      <w:pPr>
        <w:spacing w:after="0" w:line="276" w:lineRule="auto"/>
        <w:rPr>
          <w:rFonts w:ascii="TH SarabunPSK" w:hAnsi="TH SarabunPSK" w:cs="TH SarabunPSK"/>
          <w:sz w:val="24"/>
          <w:szCs w:val="28"/>
          <w:u w:val="dotted"/>
          <w:lang w:bidi="th-TH"/>
        </w:rPr>
      </w:pP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4C1BA3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</w:p>
    <w:p w14:paraId="1C9AEB7D" w14:textId="7E48D440" w:rsidR="005804EF" w:rsidRDefault="005804EF" w:rsidP="005F3A33">
      <w:pPr>
        <w:spacing w:after="0" w:line="276" w:lineRule="auto"/>
        <w:rPr>
          <w:rFonts w:ascii="TH SarabunPSK" w:hAnsi="TH SarabunPSK" w:cs="TH SarabunPSK"/>
          <w:sz w:val="24"/>
          <w:szCs w:val="28"/>
          <w:u w:val="dotted"/>
          <w:lang w:bidi="th-TH"/>
        </w:rPr>
      </w:pP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</w:p>
    <w:p w14:paraId="3EABD3D4" w14:textId="77777777" w:rsidR="005F3A33" w:rsidRPr="005F3A33" w:rsidRDefault="005F3A33" w:rsidP="005F3A33">
      <w:pPr>
        <w:spacing w:after="0" w:line="276" w:lineRule="auto"/>
        <w:rPr>
          <w:rFonts w:ascii="TH SarabunPSK" w:hAnsi="TH SarabunPSK" w:cs="TH SarabunPSK"/>
          <w:sz w:val="12"/>
          <w:szCs w:val="14"/>
          <w:u w:val="dotted"/>
          <w:lang w:bidi="th-TH"/>
        </w:rPr>
      </w:pPr>
    </w:p>
    <w:p w14:paraId="171F5E25" w14:textId="3A777F35" w:rsidR="002E0A7C" w:rsidRPr="005F3A33" w:rsidRDefault="005804EF" w:rsidP="005F3A33">
      <w:pPr>
        <w:spacing w:after="0" w:line="276" w:lineRule="auto"/>
        <w:rPr>
          <w:rFonts w:ascii="TH SarabunPSK" w:hAnsi="TH SarabunPSK" w:cs="TH SarabunPSK"/>
          <w:b/>
          <w:bCs/>
          <w:sz w:val="24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๖</w:t>
      </w:r>
      <w:r w:rsidR="002E0A7C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)</w:t>
      </w:r>
      <w:r w:rsidR="002E0A7C" w:rsidRPr="00150344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 ความ</w:t>
      </w:r>
      <w:r w:rsidR="002E0A7C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สอดคล้องกับแผนงานต่างๆ ดังนี้</w:t>
      </w:r>
    </w:p>
    <w:p w14:paraId="479C7102" w14:textId="66480391" w:rsidR="004C1BA3" w:rsidRPr="00AE2618" w:rsidRDefault="005804EF" w:rsidP="00FB3B5F">
      <w:pPr>
        <w:spacing w:after="0" w:line="276" w:lineRule="auto"/>
        <w:ind w:firstLine="284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>๖</w:t>
      </w:r>
      <w:r w:rsidR="00C9715B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>.๑</w:t>
      </w:r>
      <w:r w:rsidR="00993FEA" w:rsidRPr="00993FEA">
        <w:rPr>
          <w:rFonts w:ascii="TH SarabunPSK" w:hAnsi="TH SarabunPSK" w:cs="TH SarabunPSK"/>
          <w:sz w:val="24"/>
          <w:szCs w:val="28"/>
          <w:lang w:val="en-GB" w:bidi="th-TH"/>
        </w:rPr>
        <w:t>)</w:t>
      </w:r>
      <w:r w:rsidR="00F5178E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</w:t>
      </w:r>
      <w:r w:rsidR="004C1BA3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>ความ</w:t>
      </w:r>
      <w:r w:rsidR="002E0A7C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>สอดคล้อง</w:t>
      </w:r>
      <w:r w:rsidR="004C1BA3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>กับ</w:t>
      </w:r>
      <w:r w:rsidR="00E9082E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>แผนแม่บท</w:t>
      </w:r>
      <w:r w:rsidR="00D67E3D">
        <w:rPr>
          <w:rFonts w:ascii="TH SarabunPSK" w:hAnsi="TH SarabunPSK" w:cs="TH SarabunPSK" w:hint="cs"/>
          <w:sz w:val="24"/>
          <w:szCs w:val="28"/>
          <w:cs/>
          <w:lang w:val="en-GB" w:bidi="th-TH"/>
        </w:rPr>
        <w:t>ภายใต้ยุทธศาสตร์ชาติ</w:t>
      </w:r>
    </w:p>
    <w:p w14:paraId="4B03A425" w14:textId="77777777" w:rsidR="005804EF" w:rsidRDefault="0073670F" w:rsidP="006C72A6">
      <w:pPr>
        <w:spacing w:after="0" w:line="276" w:lineRule="auto"/>
        <w:rPr>
          <w:rFonts w:ascii="TH SarabunPSK" w:hAnsi="TH SarabunPSK" w:cs="TH SarabunPSK"/>
          <w:sz w:val="24"/>
          <w:szCs w:val="28"/>
          <w:u w:val="dotted"/>
          <w:lang w:bidi="th-TH"/>
        </w:rPr>
      </w:pP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</w:p>
    <w:p w14:paraId="178EB827" w14:textId="1CE51A24" w:rsidR="0073670F" w:rsidRDefault="005804EF" w:rsidP="006C72A6">
      <w:pPr>
        <w:spacing w:after="0" w:line="276" w:lineRule="auto"/>
        <w:rPr>
          <w:rFonts w:ascii="TH SarabunPSK" w:hAnsi="TH SarabunPSK" w:cs="TH SarabunPSK"/>
          <w:sz w:val="24"/>
          <w:szCs w:val="28"/>
          <w:u w:val="dotted"/>
          <w:lang w:bidi="th-TH"/>
        </w:rPr>
      </w:pP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73670F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73670F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73670F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73670F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73670F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73670F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73670F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73670F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73670F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73670F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73670F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73670F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</w:p>
    <w:p w14:paraId="0E62E510" w14:textId="4F9A6AEA" w:rsidR="00E9082E" w:rsidRPr="00993FEA" w:rsidRDefault="005804EF" w:rsidP="00FB3B5F">
      <w:pPr>
        <w:spacing w:before="120" w:after="0" w:line="276" w:lineRule="auto"/>
        <w:ind w:firstLine="284"/>
        <w:jc w:val="thaiDistribute"/>
        <w:rPr>
          <w:rFonts w:ascii="TH SarabunPSK" w:hAnsi="TH SarabunPSK" w:cs="TH SarabunPSK"/>
          <w:sz w:val="28"/>
          <w:szCs w:val="28"/>
          <w:lang w:val="en-GB" w:bidi="th-TH"/>
        </w:rPr>
      </w:pP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>๖</w:t>
      </w:r>
      <w:r w:rsidR="00C9715B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>.๒</w:t>
      </w:r>
      <w:r w:rsidR="00993FEA" w:rsidRPr="00993FEA">
        <w:rPr>
          <w:rFonts w:ascii="TH SarabunPSK" w:hAnsi="TH SarabunPSK" w:cs="TH SarabunPSK"/>
          <w:sz w:val="24"/>
          <w:szCs w:val="28"/>
          <w:lang w:val="en-GB" w:bidi="th-TH"/>
        </w:rPr>
        <w:t>)</w:t>
      </w:r>
      <w:r w:rsidR="006169FF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</w:t>
      </w:r>
      <w:r w:rsidR="00E9082E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>ความ</w:t>
      </w:r>
      <w:r w:rsidR="00684045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>สอดคล้อง</w:t>
      </w:r>
      <w:r w:rsidR="00E9082E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>/เชื่อมโยงของโครงการกับโครงการอื่นภายในสาขาเดียวกันและต่างสาขา</w:t>
      </w:r>
    </w:p>
    <w:p w14:paraId="1C28A648" w14:textId="77777777" w:rsidR="005804EF" w:rsidRDefault="00E9082E" w:rsidP="006C72A6">
      <w:pPr>
        <w:spacing w:after="0" w:line="276" w:lineRule="auto"/>
        <w:rPr>
          <w:rFonts w:ascii="TH SarabunPSK" w:hAnsi="TH SarabunPSK" w:cs="TH SarabunPSK"/>
          <w:sz w:val="24"/>
          <w:szCs w:val="28"/>
          <w:u w:val="dotted"/>
          <w:lang w:bidi="th-TH"/>
        </w:rPr>
      </w:pP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</w:p>
    <w:p w14:paraId="02FA49FE" w14:textId="67AB37E9" w:rsidR="00E9082E" w:rsidRDefault="005804EF" w:rsidP="006C72A6">
      <w:pPr>
        <w:spacing w:after="0" w:line="276" w:lineRule="auto"/>
        <w:rPr>
          <w:rFonts w:ascii="TH SarabunPSK" w:hAnsi="TH SarabunPSK" w:cs="TH SarabunPSK"/>
          <w:sz w:val="24"/>
          <w:szCs w:val="28"/>
          <w:u w:val="dotted"/>
          <w:lang w:bidi="th-TH"/>
        </w:rPr>
      </w:pP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  <w:r w:rsidR="00E9082E">
        <w:rPr>
          <w:rFonts w:ascii="TH SarabunPSK" w:hAnsi="TH SarabunPSK" w:cs="TH SarabunPSK" w:hint="cs"/>
          <w:sz w:val="24"/>
          <w:szCs w:val="28"/>
          <w:u w:val="dotted"/>
          <w:cs/>
          <w:lang w:bidi="th-TH"/>
        </w:rPr>
        <w:tab/>
      </w:r>
    </w:p>
    <w:p w14:paraId="1822767B" w14:textId="77777777" w:rsidR="005F3A33" w:rsidRPr="005F3A33" w:rsidRDefault="005F3A33" w:rsidP="005F3A33">
      <w:pPr>
        <w:spacing w:after="0" w:line="276" w:lineRule="auto"/>
        <w:ind w:firstLine="709"/>
        <w:rPr>
          <w:rFonts w:ascii="TH SarabunPSK" w:hAnsi="TH SarabunPSK" w:cs="TH SarabunPSK"/>
          <w:sz w:val="12"/>
          <w:szCs w:val="14"/>
          <w:u w:val="dotted"/>
          <w:lang w:bidi="th-TH"/>
        </w:rPr>
      </w:pPr>
    </w:p>
    <w:p w14:paraId="26C9EF39" w14:textId="3245EAAC" w:rsidR="007879DE" w:rsidRPr="005F3A33" w:rsidRDefault="005804EF" w:rsidP="005F3A33">
      <w:pPr>
        <w:spacing w:after="0" w:line="240" w:lineRule="auto"/>
        <w:rPr>
          <w:rFonts w:ascii="TH SarabunPSK" w:hAnsi="TH SarabunPSK" w:cs="TH SarabunPSK"/>
          <w:b/>
          <w:bCs/>
          <w:sz w:val="24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๗</w:t>
      </w:r>
      <w:r w:rsidR="007879DE" w:rsidRPr="00866122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) ประเภทของโครงการ</w:t>
      </w:r>
    </w:p>
    <w:p w14:paraId="71094354" w14:textId="39F78691" w:rsidR="00634244" w:rsidRPr="00CB3869" w:rsidRDefault="007879DE" w:rsidP="00CB3869">
      <w:pPr>
        <w:pStyle w:val="ListParagraph"/>
        <w:spacing w:after="0"/>
        <w:ind w:left="360" w:hanging="76"/>
        <w:rPr>
          <w:rFonts w:ascii="TH SarabunPSK" w:hAnsi="TH SarabunPSK" w:cs="TH SarabunPSK"/>
          <w:spacing w:val="-8"/>
          <w:sz w:val="28"/>
          <w:szCs w:val="28"/>
          <w:cs/>
          <w:lang w:bidi="th-TH"/>
        </w:rPr>
      </w:pPr>
      <w:r w:rsidRPr="00866122">
        <w:rPr>
          <w:rFonts w:ascii="TH SarabunPSK" w:hAnsi="TH SarabunPSK" w:cs="TH SarabunPSK"/>
          <w:spacing w:val="-8"/>
          <w:sz w:val="28"/>
          <w:szCs w:val="28"/>
        </w:rPr>
        <w:sym w:font="Wingdings" w:char="F0A8"/>
      </w:r>
      <w:r w:rsidRPr="00866122">
        <w:rPr>
          <w:rFonts w:ascii="TH SarabunPSK" w:hAnsi="TH SarabunPSK" w:cs="TH SarabunPSK"/>
          <w:spacing w:val="-8"/>
          <w:sz w:val="28"/>
          <w:szCs w:val="28"/>
        </w:rPr>
        <w:t xml:space="preserve"> </w:t>
      </w:r>
      <w:r w:rsidRPr="00866122"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โครงการ </w:t>
      </w:r>
      <w:r w:rsidRPr="00866122">
        <w:rPr>
          <w:rFonts w:ascii="TH SarabunPSK" w:hAnsi="TH SarabunPSK" w:cs="TH SarabunPSK"/>
          <w:spacing w:val="-8"/>
          <w:sz w:val="28"/>
          <w:szCs w:val="28"/>
        </w:rPr>
        <w:t>B</w:t>
      </w:r>
      <w:r w:rsidRPr="00866122">
        <w:rPr>
          <w:rFonts w:ascii="TH SarabunPSK" w:hAnsi="TH SarabunPSK" w:cs="TH SarabunPSK"/>
          <w:spacing w:val="-8"/>
          <w:sz w:val="28"/>
          <w:szCs w:val="28"/>
          <w:lang w:bidi="th-TH"/>
        </w:rPr>
        <w:t xml:space="preserve">rownfield </w:t>
      </w:r>
      <w:r w:rsidRPr="00866122">
        <w:rPr>
          <w:rFonts w:ascii="TH SarabunPSK" w:hAnsi="TH SarabunPSK" w:cs="TH SarabunPSK"/>
          <w:spacing w:val="-8"/>
          <w:sz w:val="28"/>
          <w:szCs w:val="28"/>
          <w:lang w:bidi="th-TH"/>
        </w:rPr>
        <w:tab/>
      </w:r>
      <w:r w:rsidRPr="00866122">
        <w:rPr>
          <w:rFonts w:ascii="TH SarabunPSK" w:hAnsi="TH SarabunPSK" w:cs="TH SarabunPSK"/>
          <w:spacing w:val="-8"/>
          <w:sz w:val="28"/>
          <w:szCs w:val="28"/>
          <w:lang w:bidi="th-TH"/>
        </w:rPr>
        <w:tab/>
      </w:r>
      <w:r w:rsidRPr="00866122"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ab/>
      </w:r>
      <w:r w:rsidRPr="00866122">
        <w:rPr>
          <w:rFonts w:ascii="TH SarabunPSK" w:hAnsi="TH SarabunPSK" w:cs="TH SarabunPSK"/>
          <w:spacing w:val="-8"/>
          <w:sz w:val="28"/>
          <w:szCs w:val="28"/>
        </w:rPr>
        <w:sym w:font="Wingdings" w:char="F0A8"/>
      </w:r>
      <w:r w:rsidRPr="00866122">
        <w:rPr>
          <w:rFonts w:ascii="TH SarabunPSK" w:hAnsi="TH SarabunPSK" w:cs="TH SarabunPSK"/>
          <w:spacing w:val="-8"/>
          <w:sz w:val="28"/>
          <w:szCs w:val="28"/>
        </w:rPr>
        <w:t xml:space="preserve"> </w:t>
      </w:r>
      <w:r w:rsidRPr="00866122"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โครงการ </w:t>
      </w:r>
      <w:r w:rsidRPr="00866122">
        <w:rPr>
          <w:rFonts w:ascii="TH SarabunPSK" w:hAnsi="TH SarabunPSK" w:cs="TH SarabunPSK"/>
          <w:spacing w:val="-8"/>
          <w:sz w:val="28"/>
          <w:szCs w:val="28"/>
        </w:rPr>
        <w:t>Greenfield</w:t>
      </w:r>
      <w:r w:rsidRPr="007879DE">
        <w:rPr>
          <w:rFonts w:ascii="TH SarabunPSK" w:hAnsi="TH SarabunPSK" w:cs="TH SarabunPSK"/>
          <w:spacing w:val="-8"/>
          <w:sz w:val="28"/>
          <w:szCs w:val="28"/>
        </w:rPr>
        <w:t xml:space="preserve">    </w:t>
      </w:r>
    </w:p>
    <w:p w14:paraId="352662C4" w14:textId="77777777" w:rsidR="005F3A33" w:rsidRPr="005F3A33" w:rsidRDefault="005F3A33" w:rsidP="005F3A33">
      <w:pPr>
        <w:pStyle w:val="ListParagraph"/>
        <w:spacing w:after="0"/>
        <w:ind w:left="360" w:hanging="76"/>
        <w:rPr>
          <w:rFonts w:ascii="TH SarabunPSK" w:hAnsi="TH SarabunPSK" w:cs="TH SarabunPSK"/>
          <w:spacing w:val="-8"/>
          <w:sz w:val="12"/>
          <w:szCs w:val="12"/>
          <w:cs/>
          <w:lang w:bidi="th-TH"/>
        </w:rPr>
      </w:pPr>
    </w:p>
    <w:p w14:paraId="1FFEB81F" w14:textId="5FFE2208" w:rsidR="007879DE" w:rsidRDefault="005804EF" w:rsidP="005F3A33">
      <w:pPr>
        <w:spacing w:after="0" w:line="276" w:lineRule="auto"/>
        <w:rPr>
          <w:rFonts w:ascii="TH SarabunPSK" w:hAnsi="TH SarabunPSK" w:cs="TH SarabunPSK"/>
          <w:sz w:val="28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๘</w:t>
      </w:r>
      <w:r w:rsidR="00642761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)</w:t>
      </w:r>
      <w:r w:rsidR="004C1BA3" w:rsidRPr="00A764B1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 ระยะเวลาของสัญญาร่วมลงทุน</w:t>
      </w:r>
      <w:r w:rsidR="004C1BA3">
        <w:rPr>
          <w:rFonts w:ascii="TH SarabunPSK" w:hAnsi="TH SarabunPSK" w:cs="TH SarabunPSK" w:hint="cs"/>
          <w:sz w:val="28"/>
          <w:szCs w:val="32"/>
          <w:cs/>
          <w:lang w:bidi="th-TH"/>
        </w:rPr>
        <w:t xml:space="preserve"> </w:t>
      </w:r>
    </w:p>
    <w:p w14:paraId="352D637A" w14:textId="2E8CCB66" w:rsidR="005804EF" w:rsidRDefault="007879DE" w:rsidP="005F3A33">
      <w:pPr>
        <w:spacing w:after="0" w:line="276" w:lineRule="auto"/>
        <w:rPr>
          <w:rFonts w:ascii="TH SarabunPSK" w:hAnsi="TH SarabunPSK" w:cs="TH SarabunPSK"/>
          <w:sz w:val="24"/>
          <w:szCs w:val="28"/>
          <w:lang w:bidi="th-TH"/>
        </w:rPr>
      </w:pPr>
      <w:r w:rsidRPr="007879DE">
        <w:rPr>
          <w:rFonts w:ascii="TH SarabunPSK" w:hAnsi="TH SarabunPSK" w:cs="TH SarabunPSK" w:hint="cs"/>
          <w:sz w:val="24"/>
          <w:szCs w:val="28"/>
          <w:cs/>
          <w:lang w:bidi="th-TH"/>
        </w:rPr>
        <w:t xml:space="preserve">    ระยะเวลาการก่อสร้างโครงการ</w:t>
      </w:r>
      <w:r w:rsidRPr="007879DE">
        <w:rPr>
          <w:rFonts w:ascii="TH SarabunPSK" w:hAnsi="TH SarabunPSK" w:cs="TH SarabunPSK" w:hint="cs"/>
          <w:sz w:val="28"/>
          <w:szCs w:val="32"/>
          <w:cs/>
          <w:lang w:bidi="th-TH"/>
        </w:rPr>
        <w:t xml:space="preserve">  </w:t>
      </w:r>
      <w:r w:rsidR="004C1BA3" w:rsidRPr="007879DE">
        <w:rPr>
          <w:rFonts w:ascii="TH SarabunPSK" w:hAnsi="TH SarabunPSK" w:cs="TH SarabunPSK" w:hint="cs"/>
          <w:sz w:val="28"/>
          <w:szCs w:val="32"/>
          <w:u w:val="dotted"/>
          <w:cs/>
          <w:lang w:bidi="th-TH"/>
        </w:rPr>
        <w:tab/>
      </w:r>
      <w:r w:rsidR="004C1BA3" w:rsidRPr="007879DE">
        <w:rPr>
          <w:rFonts w:ascii="TH SarabunPSK" w:hAnsi="TH SarabunPSK" w:cs="TH SarabunPSK" w:hint="cs"/>
          <w:sz w:val="28"/>
          <w:szCs w:val="32"/>
          <w:u w:val="dotted"/>
          <w:cs/>
          <w:lang w:bidi="th-TH"/>
        </w:rPr>
        <w:tab/>
      </w:r>
      <w:r w:rsidRPr="007879DE">
        <w:rPr>
          <w:rFonts w:ascii="TH SarabunPSK" w:hAnsi="TH SarabunPSK" w:cs="TH SarabunPSK" w:hint="cs"/>
          <w:sz w:val="28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32"/>
          <w:u w:val="dotted"/>
          <w:cs/>
          <w:lang w:bidi="th-TH"/>
        </w:rPr>
        <w:t xml:space="preserve"> </w:t>
      </w:r>
      <w:r w:rsidR="004C1BA3" w:rsidRPr="007879DE">
        <w:rPr>
          <w:rFonts w:ascii="TH SarabunPSK" w:hAnsi="TH SarabunPSK" w:cs="TH SarabunPSK" w:hint="cs"/>
          <w:sz w:val="24"/>
          <w:szCs w:val="28"/>
          <w:cs/>
          <w:lang w:bidi="th-TH"/>
        </w:rPr>
        <w:t>ปี</w:t>
      </w:r>
      <w:r w:rsidR="00F5178E" w:rsidRPr="007879DE">
        <w:rPr>
          <w:rFonts w:ascii="TH SarabunPSK" w:hAnsi="TH SarabunPSK" w:cs="TH SarabunPSK" w:hint="cs"/>
          <w:sz w:val="24"/>
          <w:szCs w:val="28"/>
          <w:cs/>
          <w:lang w:bidi="th-TH"/>
        </w:rPr>
        <w:t xml:space="preserve"> </w:t>
      </w:r>
      <w:r w:rsidRPr="007879DE">
        <w:rPr>
          <w:rFonts w:ascii="TH SarabunPSK" w:hAnsi="TH SarabunPSK" w:cs="TH SarabunPSK" w:hint="cs"/>
          <w:sz w:val="24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4"/>
          <w:szCs w:val="28"/>
          <w:cs/>
          <w:lang w:bidi="th-TH"/>
        </w:rPr>
        <w:t xml:space="preserve"> </w:t>
      </w:r>
      <w:r w:rsidRPr="007879DE">
        <w:rPr>
          <w:rFonts w:ascii="TH SarabunPSK" w:hAnsi="TH SarabunPSK" w:cs="TH SarabunPSK" w:hint="cs"/>
          <w:sz w:val="24"/>
          <w:szCs w:val="28"/>
          <w:cs/>
          <w:lang w:bidi="th-TH"/>
        </w:rPr>
        <w:t xml:space="preserve"> ระยะเวลาดำเนินโครงการ </w:t>
      </w:r>
      <w:r w:rsidRPr="007879DE">
        <w:rPr>
          <w:rFonts w:ascii="TH SarabunPSK" w:hAnsi="TH SarabunPSK" w:cs="TH SarabunPSK" w:hint="cs"/>
          <w:sz w:val="28"/>
          <w:szCs w:val="32"/>
          <w:u w:val="dotted"/>
          <w:cs/>
          <w:lang w:bidi="th-TH"/>
        </w:rPr>
        <w:tab/>
      </w:r>
      <w:r w:rsidRPr="007879DE">
        <w:rPr>
          <w:rFonts w:ascii="TH SarabunPSK" w:hAnsi="TH SarabunPSK" w:cs="TH SarabunPSK" w:hint="cs"/>
          <w:sz w:val="28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  <w:lang w:bidi="th-TH"/>
        </w:rPr>
        <w:t xml:space="preserve"> </w:t>
      </w:r>
      <w:r w:rsidRPr="007879DE">
        <w:rPr>
          <w:rFonts w:ascii="TH SarabunPSK" w:hAnsi="TH SarabunPSK" w:cs="TH SarabunPSK" w:hint="cs"/>
          <w:sz w:val="28"/>
          <w:szCs w:val="32"/>
          <w:u w:val="dotted"/>
          <w:cs/>
          <w:lang w:bidi="th-TH"/>
        </w:rPr>
        <w:t xml:space="preserve"> </w:t>
      </w:r>
      <w:r w:rsidRPr="007879DE">
        <w:rPr>
          <w:rFonts w:ascii="TH SarabunPSK" w:hAnsi="TH SarabunPSK" w:cs="TH SarabunPSK" w:hint="cs"/>
          <w:sz w:val="24"/>
          <w:szCs w:val="28"/>
          <w:cs/>
          <w:lang w:bidi="th-TH"/>
        </w:rPr>
        <w:t xml:space="preserve">ปี   </w:t>
      </w:r>
    </w:p>
    <w:p w14:paraId="6A63D527" w14:textId="77777777" w:rsidR="005804EF" w:rsidRDefault="005804EF" w:rsidP="005F3A33">
      <w:pPr>
        <w:spacing w:after="0" w:line="276" w:lineRule="auto"/>
        <w:rPr>
          <w:rFonts w:ascii="TH SarabunPSK" w:hAnsi="TH SarabunPSK" w:cs="TH SarabunPSK"/>
          <w:sz w:val="24"/>
          <w:szCs w:val="28"/>
          <w:lang w:bidi="th-TH"/>
        </w:rPr>
      </w:pPr>
    </w:p>
    <w:p w14:paraId="10362789" w14:textId="28C23E1F" w:rsidR="001F4F35" w:rsidRDefault="001F4F35" w:rsidP="005F3A33">
      <w:pPr>
        <w:spacing w:after="0" w:line="276" w:lineRule="auto"/>
        <w:rPr>
          <w:rFonts w:ascii="TH SarabunPSK" w:hAnsi="TH SarabunPSK" w:cs="TH SarabunPSK"/>
          <w:sz w:val="24"/>
          <w:szCs w:val="28"/>
          <w:lang w:bidi="th-TH"/>
        </w:rPr>
      </w:pPr>
      <w:r>
        <w:rPr>
          <w:rFonts w:ascii="TH SarabunPSK" w:hAnsi="TH SarabunPSK" w:cs="TH SarabunPSK"/>
          <w:sz w:val="24"/>
          <w:szCs w:val="28"/>
          <w:lang w:bidi="th-TH"/>
        </w:rPr>
        <w:br w:type="page"/>
      </w:r>
    </w:p>
    <w:p w14:paraId="3A52219D" w14:textId="6183357D" w:rsidR="004C1BA3" w:rsidRDefault="005804EF" w:rsidP="005F3A33">
      <w:pPr>
        <w:spacing w:after="0" w:line="276" w:lineRule="auto"/>
        <w:rPr>
          <w:rFonts w:ascii="TH SarabunPSK" w:hAnsi="TH SarabunPSK" w:cs="TH SarabunPSK"/>
          <w:sz w:val="28"/>
          <w:szCs w:val="32"/>
          <w:u w:val="dotted"/>
          <w:lang w:bidi="th-TH"/>
        </w:rPr>
      </w:pPr>
      <w:r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lastRenderedPageBreak/>
        <w:t>๙</w:t>
      </w:r>
      <w:r w:rsidR="00642761"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>)</w:t>
      </w:r>
      <w:r w:rsidR="004C1BA3"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 xml:space="preserve"> </w:t>
      </w:r>
      <w:r w:rsidR="008A2795"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>ประมาณการ</w:t>
      </w:r>
      <w:r w:rsidR="004C1BA3"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>ผลตอบแทนทาง</w:t>
      </w:r>
      <w:r w:rsidR="00667CC9"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>การเงินและ</w:t>
      </w:r>
      <w:r w:rsidR="004C1BA3"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>เศรษฐศาสตร</w:t>
      </w:r>
      <w:r w:rsidR="004C1BA3">
        <w:rPr>
          <w:rFonts w:ascii="TH SarabunPSK" w:hAnsi="TH SarabunPSK" w:cs="TH SarabunPSK"/>
          <w:b/>
          <w:bCs/>
          <w:sz w:val="24"/>
          <w:szCs w:val="28"/>
          <w:cs/>
          <w:lang w:bidi="th-TH"/>
        </w:rPr>
        <w:t>์</w:t>
      </w:r>
      <w:r w:rsidR="004C1BA3"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 xml:space="preserve">ของโครงการ (ถ้ามี) </w:t>
      </w:r>
    </w:p>
    <w:p w14:paraId="71E01AF1" w14:textId="568CBA68" w:rsidR="00993FEA" w:rsidRPr="00993FEA" w:rsidRDefault="005804EF" w:rsidP="005F3A33">
      <w:pPr>
        <w:spacing w:after="0" w:line="276" w:lineRule="auto"/>
        <w:ind w:firstLine="284"/>
        <w:rPr>
          <w:rFonts w:ascii="TH SarabunPSK" w:hAnsi="TH SarabunPSK" w:cs="TH SarabunPSK"/>
          <w:sz w:val="24"/>
          <w:szCs w:val="28"/>
          <w:lang w:bidi="th-TH"/>
        </w:rPr>
      </w:pP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>๙</w:t>
      </w:r>
      <w:r w:rsidR="00993FEA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>.๑</w:t>
      </w:r>
      <w:r w:rsidR="00993FEA" w:rsidRPr="00993FEA">
        <w:rPr>
          <w:rFonts w:ascii="TH SarabunPSK" w:hAnsi="TH SarabunPSK" w:cs="TH SarabunPSK"/>
          <w:sz w:val="24"/>
          <w:szCs w:val="28"/>
          <w:lang w:val="en-GB" w:bidi="th-TH"/>
        </w:rPr>
        <w:t>)</w:t>
      </w:r>
      <w:r w:rsidR="00993FEA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</w:t>
      </w:r>
      <w:r w:rsidR="00993FEA" w:rsidRPr="00993FEA">
        <w:rPr>
          <w:rFonts w:ascii="TH SarabunPSK" w:hAnsi="TH SarabunPSK" w:cs="TH SarabunPSK"/>
          <w:sz w:val="24"/>
          <w:szCs w:val="28"/>
          <w:cs/>
          <w:lang w:val="en-GB" w:bidi="th-TH"/>
        </w:rPr>
        <w:t>ประมาณการ</w:t>
      </w:r>
      <w:r w:rsidR="00993FEA" w:rsidRPr="00993FEA">
        <w:rPr>
          <w:rFonts w:ascii="TH SarabunPSK" w:hAnsi="TH SarabunPSK" w:cs="TH SarabunPSK" w:hint="cs"/>
          <w:sz w:val="24"/>
          <w:szCs w:val="28"/>
          <w:cs/>
          <w:lang w:bidi="th-TH"/>
        </w:rPr>
        <w:t xml:space="preserve">ผลตอบแทนทางการเงิน </w:t>
      </w:r>
      <w:r w:rsidR="00993FEA" w:rsidRPr="00993FEA">
        <w:rPr>
          <w:rFonts w:ascii="TH SarabunPSK" w:hAnsi="TH SarabunPSK" w:cs="TH SarabunPSK"/>
          <w:sz w:val="28"/>
          <w:szCs w:val="32"/>
          <w:lang w:bidi="th-TH"/>
        </w:rPr>
        <w:t>(Project Internal Rate of Return)</w:t>
      </w:r>
      <w:r w:rsidR="00993FEA" w:rsidRPr="00993FEA">
        <w:rPr>
          <w:rFonts w:ascii="TH SarabunPSK" w:hAnsi="TH SarabunPSK" w:cs="TH SarabunPSK"/>
          <w:sz w:val="24"/>
          <w:szCs w:val="28"/>
          <w:lang w:bidi="th-TH"/>
        </w:rPr>
        <w:t xml:space="preserve"> </w:t>
      </w:r>
      <w:r w:rsidR="00993FEA" w:rsidRPr="00993FEA">
        <w:rPr>
          <w:rFonts w:ascii="TH SarabunPSK" w:hAnsi="TH SarabunPSK" w:cs="TH SarabunPSK" w:hint="cs"/>
          <w:sz w:val="24"/>
          <w:szCs w:val="28"/>
          <w:cs/>
          <w:lang w:bidi="th-TH"/>
        </w:rPr>
        <w:t>ร้อยละ</w:t>
      </w:r>
      <w:r w:rsidR="00993FEA" w:rsidRPr="00993FEA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993FEA" w:rsidRPr="00993FEA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993FEA" w:rsidRPr="00993FEA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</w:p>
    <w:p w14:paraId="0D2792FB" w14:textId="0BD1F16A" w:rsidR="005804EF" w:rsidRDefault="005804EF" w:rsidP="005804EF">
      <w:pPr>
        <w:spacing w:after="0" w:line="276" w:lineRule="auto"/>
        <w:ind w:firstLine="284"/>
        <w:rPr>
          <w:rFonts w:ascii="TH SarabunPSK" w:hAnsi="TH SarabunPSK" w:cs="TH SarabunPSK"/>
          <w:sz w:val="24"/>
          <w:szCs w:val="28"/>
          <w:lang w:bidi="th-TH"/>
        </w:rPr>
      </w:pP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>๙</w:t>
      </w:r>
      <w:r w:rsidR="00993FEA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>.๒</w:t>
      </w:r>
      <w:r w:rsidR="00993FEA" w:rsidRPr="00993FEA">
        <w:rPr>
          <w:rFonts w:ascii="TH SarabunPSK" w:hAnsi="TH SarabunPSK" w:cs="TH SarabunPSK"/>
          <w:sz w:val="24"/>
          <w:szCs w:val="28"/>
          <w:lang w:val="en-GB" w:bidi="th-TH"/>
        </w:rPr>
        <w:t>)</w:t>
      </w:r>
      <w:r w:rsidR="00993FEA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</w:t>
      </w:r>
      <w:r w:rsidR="00993FEA" w:rsidRPr="00993FEA">
        <w:rPr>
          <w:rFonts w:ascii="TH SarabunPSK" w:hAnsi="TH SarabunPSK" w:cs="TH SarabunPSK"/>
          <w:sz w:val="24"/>
          <w:szCs w:val="28"/>
          <w:cs/>
          <w:lang w:val="en-GB" w:bidi="th-TH"/>
        </w:rPr>
        <w:t>ประมาณการ</w:t>
      </w:r>
      <w:r w:rsidR="00993FEA" w:rsidRPr="00993FEA">
        <w:rPr>
          <w:rFonts w:ascii="TH SarabunPSK" w:hAnsi="TH SarabunPSK" w:cs="TH SarabunPSK" w:hint="cs"/>
          <w:sz w:val="24"/>
          <w:szCs w:val="28"/>
          <w:cs/>
          <w:lang w:bidi="th-TH"/>
        </w:rPr>
        <w:t>ผลตอบแทนทางเศรษฐศาสตร</w:t>
      </w:r>
      <w:r w:rsidR="00993FEA" w:rsidRPr="00993FEA">
        <w:rPr>
          <w:rFonts w:ascii="TH SarabunPSK" w:hAnsi="TH SarabunPSK" w:cs="TH SarabunPSK"/>
          <w:sz w:val="24"/>
          <w:szCs w:val="28"/>
          <w:cs/>
          <w:lang w:bidi="th-TH"/>
        </w:rPr>
        <w:t>์</w:t>
      </w:r>
      <w:r w:rsidR="00993FEA" w:rsidRPr="00993FEA">
        <w:rPr>
          <w:rFonts w:ascii="TH SarabunPSK" w:hAnsi="TH SarabunPSK" w:cs="TH SarabunPSK" w:hint="cs"/>
          <w:sz w:val="24"/>
          <w:szCs w:val="28"/>
          <w:cs/>
          <w:lang w:bidi="th-TH"/>
        </w:rPr>
        <w:t xml:space="preserve"> </w:t>
      </w:r>
      <w:r w:rsidR="00993FEA" w:rsidRPr="00993FEA">
        <w:rPr>
          <w:rFonts w:ascii="TH SarabunPSK" w:hAnsi="TH SarabunPSK" w:cs="TH SarabunPSK"/>
          <w:sz w:val="28"/>
          <w:szCs w:val="32"/>
          <w:lang w:bidi="th-TH"/>
        </w:rPr>
        <w:t xml:space="preserve">(Economic Internal Rate of Return) </w:t>
      </w:r>
      <w:r w:rsidR="00993FEA" w:rsidRPr="00993FEA">
        <w:rPr>
          <w:rFonts w:ascii="TH SarabunPSK" w:hAnsi="TH SarabunPSK" w:cs="TH SarabunPSK" w:hint="cs"/>
          <w:sz w:val="24"/>
          <w:szCs w:val="28"/>
          <w:cs/>
          <w:lang w:bidi="th-TH"/>
        </w:rPr>
        <w:t>ร้อยละ</w:t>
      </w:r>
      <w:r w:rsidR="00993FEA" w:rsidRPr="00993FEA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993FEA" w:rsidRPr="00993FEA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</w:p>
    <w:p w14:paraId="10272695" w14:textId="77777777" w:rsidR="005804EF" w:rsidRPr="005804EF" w:rsidRDefault="005804EF" w:rsidP="005804EF">
      <w:pPr>
        <w:spacing w:after="0" w:line="276" w:lineRule="auto"/>
        <w:ind w:firstLine="284"/>
        <w:rPr>
          <w:rFonts w:ascii="TH SarabunPSK" w:hAnsi="TH SarabunPSK" w:cs="TH SarabunPSK"/>
          <w:sz w:val="12"/>
          <w:szCs w:val="14"/>
          <w:lang w:bidi="th-TH"/>
        </w:rPr>
      </w:pPr>
    </w:p>
    <w:p w14:paraId="7C165CC0" w14:textId="3CD9DE07" w:rsidR="0031166B" w:rsidRPr="005804EF" w:rsidRDefault="005804EF" w:rsidP="005F3A33">
      <w:pPr>
        <w:spacing w:after="0" w:line="276" w:lineRule="auto"/>
        <w:rPr>
          <w:rFonts w:ascii="TH SarabunPSK" w:hAnsi="TH SarabunPSK" w:cs="TH SarabunPSK"/>
          <w:b/>
          <w:bCs/>
          <w:sz w:val="24"/>
          <w:szCs w:val="28"/>
          <w:lang w:val="en-GB" w:bidi="th-TH"/>
        </w:rPr>
      </w:pPr>
      <w:r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>๑๐</w:t>
      </w:r>
      <w:r w:rsidR="00642761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)</w:t>
      </w:r>
      <w:r w:rsidR="004C1BA3" w:rsidRPr="00A764B1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 </w:t>
      </w:r>
      <w:r w:rsidR="0031166B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ประมาณการมูลค่าเงินลงทุน</w:t>
      </w:r>
      <w:r w:rsidR="00EE34F7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เริ่มต้นของโครงการ </w:t>
      </w:r>
      <w:r w:rsidR="00EE34F7" w:rsidRPr="00EE34F7">
        <w:rPr>
          <w:rFonts w:ascii="TH SarabunPSK" w:hAnsi="TH SarabunPSK" w:cs="TH SarabunPSK" w:hint="cs"/>
          <w:b/>
          <w:bCs/>
          <w:sz w:val="28"/>
          <w:szCs w:val="28"/>
          <w:cs/>
          <w:lang w:val="en-GB" w:bidi="th-TH"/>
        </w:rPr>
        <w:t>(</w:t>
      </w:r>
      <w:r w:rsidR="00EE34F7" w:rsidRPr="00EE34F7">
        <w:rPr>
          <w:rFonts w:ascii="TH SarabunPSK" w:hAnsi="TH SarabunPSK" w:cs="TH SarabunPSK"/>
          <w:b/>
          <w:bCs/>
          <w:sz w:val="28"/>
          <w:szCs w:val="28"/>
          <w:lang w:val="en-GB" w:bidi="th-TH"/>
        </w:rPr>
        <w:t>Initial Investment)</w:t>
      </w:r>
    </w:p>
    <w:p w14:paraId="781881E1" w14:textId="6BD88632" w:rsidR="0031166B" w:rsidRPr="00993FEA" w:rsidRDefault="005804EF" w:rsidP="005F3A33">
      <w:pPr>
        <w:spacing w:after="0" w:line="276" w:lineRule="auto"/>
        <w:ind w:firstLine="284"/>
        <w:rPr>
          <w:rFonts w:ascii="TH SarabunPSK" w:hAnsi="TH SarabunPSK" w:cs="TH SarabunPSK"/>
          <w:sz w:val="24"/>
          <w:szCs w:val="28"/>
          <w:lang w:bidi="th-TH"/>
        </w:rPr>
      </w:pP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>๑๐</w:t>
      </w:r>
      <w:r w:rsidR="0031166B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>.๑</w:t>
      </w:r>
      <w:r w:rsidR="00993FEA" w:rsidRPr="00993FEA">
        <w:rPr>
          <w:rFonts w:ascii="TH SarabunPSK" w:hAnsi="TH SarabunPSK" w:cs="TH SarabunPSK"/>
          <w:sz w:val="24"/>
          <w:szCs w:val="28"/>
          <w:lang w:val="en-GB" w:bidi="th-TH"/>
        </w:rPr>
        <w:t>)</w:t>
      </w:r>
      <w:r w:rsidR="0031166B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</w:t>
      </w:r>
      <w:r w:rsidR="004C1BA3" w:rsidRPr="00993FEA">
        <w:rPr>
          <w:rFonts w:ascii="TH SarabunPSK" w:hAnsi="TH SarabunPSK" w:cs="TH SarabunPSK"/>
          <w:sz w:val="24"/>
          <w:szCs w:val="28"/>
          <w:cs/>
          <w:lang w:val="en-GB" w:bidi="th-TH"/>
        </w:rPr>
        <w:t>ประมาณการมูลค่าเงินลงทุน</w:t>
      </w:r>
      <w:r w:rsidR="00EE34F7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>เริ่มต้นของ</w:t>
      </w:r>
      <w:r w:rsidR="004C1BA3" w:rsidRPr="00993FEA">
        <w:rPr>
          <w:rFonts w:ascii="TH SarabunPSK" w:hAnsi="TH SarabunPSK" w:cs="TH SarabunPSK"/>
          <w:sz w:val="24"/>
          <w:szCs w:val="28"/>
          <w:cs/>
          <w:lang w:val="en-GB" w:bidi="th-TH"/>
        </w:rPr>
        <w:t>โครงการ</w:t>
      </w:r>
      <w:r w:rsidR="004C1BA3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</w:t>
      </w:r>
      <w:r w:rsidR="004C1BA3" w:rsidRPr="00993FEA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31166B" w:rsidRPr="00993FEA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4C1BA3" w:rsidRPr="00993FEA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4C1BA3" w:rsidRPr="00993FEA">
        <w:rPr>
          <w:rFonts w:ascii="TH SarabunPSK" w:hAnsi="TH SarabunPSK" w:cs="TH SarabunPSK" w:hint="cs"/>
          <w:sz w:val="24"/>
          <w:szCs w:val="28"/>
          <w:u w:val="dotted"/>
          <w:cs/>
          <w:lang w:val="en-GB" w:bidi="th-TH"/>
        </w:rPr>
        <w:tab/>
      </w:r>
      <w:r w:rsidR="004C1BA3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</w:t>
      </w:r>
      <w:r w:rsidR="004C1BA3" w:rsidRPr="00993FEA">
        <w:rPr>
          <w:rFonts w:ascii="TH SarabunPSK" w:hAnsi="TH SarabunPSK" w:cs="TH SarabunPSK" w:hint="cs"/>
          <w:sz w:val="24"/>
          <w:szCs w:val="28"/>
          <w:cs/>
          <w:lang w:bidi="th-TH"/>
        </w:rPr>
        <w:t>ล้านบาท</w:t>
      </w:r>
    </w:p>
    <w:p w14:paraId="67AF60DE" w14:textId="7BA3612D" w:rsidR="004C1BA3" w:rsidRPr="00494CC5" w:rsidRDefault="005804EF" w:rsidP="005F3A33">
      <w:pPr>
        <w:tabs>
          <w:tab w:val="left" w:pos="709"/>
        </w:tabs>
        <w:spacing w:after="0" w:line="276" w:lineRule="auto"/>
        <w:ind w:firstLine="284"/>
        <w:rPr>
          <w:rFonts w:ascii="TH SarabunPSK" w:hAnsi="TH SarabunPSK" w:cs="TH SarabunPSK"/>
          <w:sz w:val="24"/>
          <w:szCs w:val="28"/>
          <w:lang w:bidi="th-TH"/>
        </w:rPr>
      </w:pPr>
      <w:r>
        <w:rPr>
          <w:rFonts w:ascii="TH SarabunPSK" w:hAnsi="TH SarabunPSK" w:cs="TH SarabunPSK" w:hint="cs"/>
          <w:sz w:val="24"/>
          <w:szCs w:val="28"/>
          <w:cs/>
          <w:lang w:val="en-GB" w:bidi="th-TH"/>
        </w:rPr>
        <w:t>๑๐</w:t>
      </w:r>
      <w:r w:rsidR="00FB3B5F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>.๒</w:t>
      </w:r>
      <w:r w:rsidR="00993FEA" w:rsidRPr="00993FEA">
        <w:rPr>
          <w:rFonts w:ascii="TH SarabunPSK" w:hAnsi="TH SarabunPSK" w:cs="TH SarabunPSK"/>
          <w:sz w:val="24"/>
          <w:szCs w:val="28"/>
          <w:lang w:val="en-GB" w:bidi="th-TH"/>
        </w:rPr>
        <w:t>)</w:t>
      </w:r>
      <w:r w:rsidR="0031166B" w:rsidRPr="00993FEA">
        <w:rPr>
          <w:rFonts w:ascii="TH SarabunPSK" w:hAnsi="TH SarabunPSK" w:cs="TH SarabunPSK" w:hint="cs"/>
          <w:sz w:val="24"/>
          <w:szCs w:val="28"/>
          <w:cs/>
          <w:lang w:val="en-GB" w:bidi="th-TH"/>
        </w:rPr>
        <w:t xml:space="preserve"> ประมาณการสัดส่วนการลงทุน</w:t>
      </w:r>
    </w:p>
    <w:p w14:paraId="69D7522B" w14:textId="77777777" w:rsidR="0031166B" w:rsidRPr="00993FEA" w:rsidRDefault="0031166B" w:rsidP="0031166B">
      <w:pPr>
        <w:spacing w:after="0" w:line="276" w:lineRule="auto"/>
        <w:ind w:firstLine="284"/>
        <w:rPr>
          <w:rFonts w:ascii="TH SarabunPSK" w:hAnsi="TH SarabunPSK" w:cs="TH SarabunPSK"/>
          <w:sz w:val="12"/>
          <w:szCs w:val="12"/>
          <w:lang w:bidi="th-TH"/>
        </w:rPr>
      </w:pPr>
    </w:p>
    <w:tbl>
      <w:tblPr>
        <w:tblStyle w:val="TableGrid"/>
        <w:tblW w:w="10357" w:type="dxa"/>
        <w:jc w:val="center"/>
        <w:tblInd w:w="-5" w:type="dxa"/>
        <w:tblLook w:val="04A0" w:firstRow="1" w:lastRow="0" w:firstColumn="1" w:lastColumn="0" w:noHBand="0" w:noVBand="1"/>
      </w:tblPr>
      <w:tblGrid>
        <w:gridCol w:w="3374"/>
        <w:gridCol w:w="1275"/>
        <w:gridCol w:w="1276"/>
        <w:gridCol w:w="4432"/>
      </w:tblGrid>
      <w:tr w:rsidR="004C1BA3" w:rsidRPr="00D041B1" w14:paraId="77650A0D" w14:textId="77777777" w:rsidTr="00CE7C53">
        <w:trPr>
          <w:jc w:val="center"/>
        </w:trPr>
        <w:tc>
          <w:tcPr>
            <w:tcW w:w="337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4096D" w14:textId="339FCDE8" w:rsidR="004C1BA3" w:rsidRPr="001C50F6" w:rsidRDefault="004661E3" w:rsidP="0031166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รายการ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A8033" w14:textId="66EC0EED" w:rsidR="004C1BA3" w:rsidRPr="001C50F6" w:rsidRDefault="0031166B" w:rsidP="003116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มูลค่า</w:t>
            </w:r>
            <w:r w:rsidR="004C1BA3" w:rsidRPr="001C50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เงินลงทุน </w:t>
            </w:r>
            <w:r w:rsidR="004C1BA3" w:rsidRPr="001C50F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 w:rsidR="004C1BA3" w:rsidRPr="001C50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ล้านบาท</w:t>
            </w:r>
            <w:r w:rsidR="004C1BA3" w:rsidRPr="001C50F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)</w:t>
            </w:r>
          </w:p>
        </w:tc>
      </w:tr>
      <w:tr w:rsidR="004C1BA3" w:rsidRPr="00D041B1" w14:paraId="65BF2999" w14:textId="77777777" w:rsidTr="00CE7C53">
        <w:trPr>
          <w:jc w:val="center"/>
        </w:trPr>
        <w:tc>
          <w:tcPr>
            <w:tcW w:w="3374" w:type="dxa"/>
            <w:vMerge/>
            <w:shd w:val="clear" w:color="auto" w:fill="F2F2F2" w:themeFill="background1" w:themeFillShade="F2"/>
            <w:vAlign w:val="center"/>
          </w:tcPr>
          <w:p w14:paraId="7A3F99A4" w14:textId="77777777" w:rsidR="004C1BA3" w:rsidRPr="001C50F6" w:rsidRDefault="004C1BA3" w:rsidP="003116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631C5" w14:textId="77777777" w:rsidR="004C1BA3" w:rsidRPr="001C50F6" w:rsidRDefault="004C1BA3" w:rsidP="003116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C50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เอกชน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042E3" w14:textId="77777777" w:rsidR="004C1BA3" w:rsidRPr="001C50F6" w:rsidRDefault="004C1BA3" w:rsidP="003116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C50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รัฐ</w:t>
            </w:r>
          </w:p>
        </w:tc>
        <w:tc>
          <w:tcPr>
            <w:tcW w:w="443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2BCBA" w14:textId="639809DE" w:rsidR="004C1BA3" w:rsidRPr="001C50F6" w:rsidRDefault="00823E3E" w:rsidP="003116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รายละเอียด/หมายเหตุ</w:t>
            </w:r>
          </w:p>
        </w:tc>
      </w:tr>
      <w:tr w:rsidR="004C1BA3" w:rsidRPr="00D041B1" w14:paraId="3049D18B" w14:textId="77777777" w:rsidTr="00CE7C53">
        <w:trPr>
          <w:jc w:val="center"/>
        </w:trPr>
        <w:tc>
          <w:tcPr>
            <w:tcW w:w="3374" w:type="dxa"/>
            <w:vAlign w:val="center"/>
          </w:tcPr>
          <w:p w14:paraId="71ABC080" w14:textId="6E40A966" w:rsidR="009D2F92" w:rsidRPr="001C50F6" w:rsidRDefault="004C1BA3" w:rsidP="0031166B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C50F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การจัดหาที่ดิน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04DA3F" w14:textId="77777777" w:rsidR="004C1BA3" w:rsidRPr="001C50F6" w:rsidRDefault="004C1BA3" w:rsidP="0031166B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highlight w:val="green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06358486" w14:textId="77777777" w:rsidR="004C1BA3" w:rsidRPr="001C50F6" w:rsidRDefault="004C1BA3" w:rsidP="0031166B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highlight w:val="green"/>
                <w:lang w:bidi="th-TH"/>
              </w:rPr>
            </w:pPr>
          </w:p>
        </w:tc>
        <w:tc>
          <w:tcPr>
            <w:tcW w:w="4432" w:type="dxa"/>
            <w:vAlign w:val="bottom"/>
          </w:tcPr>
          <w:p w14:paraId="03BFDA4F" w14:textId="77777777" w:rsidR="004C1BA3" w:rsidRPr="00426A9B" w:rsidRDefault="00823E3E" w:rsidP="00823E3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26A9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426A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จัดหาใหม่   </w:t>
            </w:r>
            <w:r w:rsidR="009D2F92" w:rsidRPr="00426A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426A9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426A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มีที่ดินแล้ว  </w:t>
            </w:r>
          </w:p>
          <w:p w14:paraId="7F3413A5" w14:textId="0BE4EB47" w:rsidR="00C10F3B" w:rsidRPr="00426A9B" w:rsidRDefault="00426A9B" w:rsidP="00CE7C53">
            <w:pPr>
              <w:tabs>
                <w:tab w:val="left" w:pos="1451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</w:t>
            </w:r>
            <w:r w:rsidR="00C10F3B" w:rsidRPr="00426A9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CE7C53" w:rsidRPr="00426A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ใช้</w:t>
            </w:r>
            <w:r w:rsidR="0071571C" w:rsidRPr="00426A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</w:t>
            </w:r>
            <w:r w:rsidR="00C10F3B" w:rsidRPr="00426A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ราชพัสดุ</w:t>
            </w:r>
            <w:r w:rsidR="00CE7C53" w:rsidRPr="00426A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ดำเนินการ</w:t>
            </w:r>
          </w:p>
          <w:p w14:paraId="58EEA5A3" w14:textId="6822C76D" w:rsidR="0071571C" w:rsidRPr="00426A9B" w:rsidRDefault="0071571C" w:rsidP="00CE7C53">
            <w:pPr>
              <w:tabs>
                <w:tab w:val="left" w:pos="1765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26A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    </w:t>
            </w:r>
            <w:r w:rsidR="00426A9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26A9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426A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E7C53" w:rsidRPr="00426A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ใช้ที่ดินของหน่วยงานดำเนินการ</w:t>
            </w:r>
          </w:p>
          <w:p w14:paraId="710F6F4A" w14:textId="19498920" w:rsidR="0071571C" w:rsidRPr="00426A9B" w:rsidRDefault="0071571C" w:rsidP="0071571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26A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   </w:t>
            </w:r>
            <w:r w:rsidR="00426A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Pr="00426A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426A9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426A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อื่นๆ (โปรดระบุ)</w:t>
            </w:r>
          </w:p>
          <w:p w14:paraId="4E29AFCB" w14:textId="7359999D" w:rsidR="00CE7C53" w:rsidRPr="0071571C" w:rsidRDefault="00CE7C53" w:rsidP="00CE7C53">
            <w:pPr>
              <w:tabs>
                <w:tab w:val="left" w:pos="1785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26A9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426A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</w:t>
            </w:r>
          </w:p>
        </w:tc>
      </w:tr>
      <w:tr w:rsidR="004C1BA3" w:rsidRPr="00D041B1" w14:paraId="7029D037" w14:textId="77777777" w:rsidTr="00CE7C53">
        <w:trPr>
          <w:jc w:val="center"/>
        </w:trPr>
        <w:tc>
          <w:tcPr>
            <w:tcW w:w="3374" w:type="dxa"/>
            <w:vAlign w:val="center"/>
          </w:tcPr>
          <w:p w14:paraId="3F528060" w14:textId="77777777" w:rsidR="004C1BA3" w:rsidRPr="001C50F6" w:rsidRDefault="004C1BA3" w:rsidP="0031166B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C50F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การก่อสร้างงานโยธา</w:t>
            </w:r>
            <w:r w:rsidRPr="001C50F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B13BCF1" w14:textId="77777777" w:rsidR="004C1BA3" w:rsidRPr="001C50F6" w:rsidRDefault="004C1BA3" w:rsidP="0031166B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highlight w:val="green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1F4440C5" w14:textId="77777777" w:rsidR="004C1BA3" w:rsidRPr="001C50F6" w:rsidRDefault="004C1BA3" w:rsidP="0031166B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highlight w:val="green"/>
                <w:lang w:bidi="th-TH"/>
              </w:rPr>
            </w:pPr>
          </w:p>
        </w:tc>
        <w:tc>
          <w:tcPr>
            <w:tcW w:w="4432" w:type="dxa"/>
            <w:vAlign w:val="center"/>
          </w:tcPr>
          <w:p w14:paraId="18758987" w14:textId="7250A0EA" w:rsidR="004C1BA3" w:rsidRPr="00426A9B" w:rsidRDefault="009D2F92" w:rsidP="009D2F92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highlight w:val="green"/>
                <w:lang w:bidi="th-TH"/>
              </w:rPr>
            </w:pPr>
            <w:r w:rsidRPr="00426A9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426A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ก่อสร้างใหม่ </w:t>
            </w:r>
            <w:r w:rsidRPr="00426A9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426A9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มี/ปรับปรุงงานโยธาเดิม  </w:t>
            </w:r>
          </w:p>
        </w:tc>
      </w:tr>
      <w:tr w:rsidR="004C1BA3" w:rsidRPr="00D041B1" w14:paraId="717D3C80" w14:textId="77777777" w:rsidTr="00CE7C53">
        <w:trPr>
          <w:jc w:val="center"/>
        </w:trPr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14:paraId="0F25B576" w14:textId="77777777" w:rsidR="004C1BA3" w:rsidRPr="001C50F6" w:rsidRDefault="004C1BA3" w:rsidP="0031166B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</w:pPr>
            <w:r w:rsidRPr="001C50F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การติดตั้งงานระบบ</w:t>
            </w:r>
            <w:r w:rsidRPr="001C50F6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Pr="001C50F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การจัดหาเครื่องจักร</w:t>
            </w:r>
            <w:r w:rsidRPr="001C50F6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และ</w:t>
            </w:r>
            <w:r w:rsidRPr="001C50F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อุปกรณ์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4AF1D80" w14:textId="77777777" w:rsidR="004C1BA3" w:rsidRPr="001C50F6" w:rsidRDefault="004C1BA3" w:rsidP="0031166B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highlight w:val="green"/>
                <w:lang w:bidi="th-TH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0B82BA" w14:textId="77777777" w:rsidR="004C1BA3" w:rsidRPr="001C50F6" w:rsidRDefault="004C1BA3" w:rsidP="0031166B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highlight w:val="green"/>
                <w:lang w:bidi="th-TH"/>
              </w:rPr>
            </w:pPr>
          </w:p>
        </w:tc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14:paraId="7DA3017E" w14:textId="77777777" w:rsidR="004C1BA3" w:rsidRPr="001C50F6" w:rsidRDefault="004C1BA3" w:rsidP="0031166B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highlight w:val="green"/>
                <w:lang w:bidi="th-TH"/>
              </w:rPr>
            </w:pPr>
          </w:p>
        </w:tc>
      </w:tr>
      <w:tr w:rsidR="004C1BA3" w:rsidRPr="00D041B1" w14:paraId="5A20A384" w14:textId="77777777" w:rsidTr="00CE7C53">
        <w:trPr>
          <w:jc w:val="center"/>
        </w:trPr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14:paraId="6C86F2E8" w14:textId="164E2D7B" w:rsidR="00823E3E" w:rsidRPr="001C50F6" w:rsidRDefault="00EE34F7" w:rsidP="004F4849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อื่นๆ </w:t>
            </w:r>
            <w:r w:rsidR="00823E3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="004F484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เช่น </w:t>
            </w:r>
            <w:r w:rsidR="00823E3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เครื่องหมายการค้า</w:t>
            </w:r>
            <w:r w:rsidR="009D2F9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สิทธิบัตร หรือลิขสิทธิ์</w:t>
            </w:r>
            <w:r w:rsidR="004F484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021AA97" w14:textId="77777777" w:rsidR="004C1BA3" w:rsidRPr="001C50F6" w:rsidRDefault="004C1BA3" w:rsidP="0031166B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highlight w:val="green"/>
                <w:lang w:bidi="th-TH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9A2384" w14:textId="77777777" w:rsidR="004C1BA3" w:rsidRPr="001C50F6" w:rsidRDefault="004C1BA3" w:rsidP="0031166B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highlight w:val="green"/>
                <w:lang w:bidi="th-TH"/>
              </w:rPr>
            </w:pPr>
          </w:p>
        </w:tc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14:paraId="125175CB" w14:textId="77777777" w:rsidR="004C1BA3" w:rsidRPr="001C50F6" w:rsidRDefault="004C1BA3" w:rsidP="0031166B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highlight w:val="green"/>
                <w:lang w:bidi="th-TH"/>
              </w:rPr>
            </w:pPr>
          </w:p>
        </w:tc>
      </w:tr>
      <w:tr w:rsidR="004C1BA3" w:rsidRPr="00D041B1" w14:paraId="148BA5A9" w14:textId="77777777" w:rsidTr="00CE7C53">
        <w:trPr>
          <w:jc w:val="center"/>
        </w:trPr>
        <w:tc>
          <w:tcPr>
            <w:tcW w:w="3374" w:type="dxa"/>
            <w:tcBorders>
              <w:top w:val="single" w:sz="12" w:space="0" w:color="auto"/>
            </w:tcBorders>
            <w:vAlign w:val="center"/>
          </w:tcPr>
          <w:p w14:paraId="312DF6B1" w14:textId="77777777" w:rsidR="004C1BA3" w:rsidRPr="001C50F6" w:rsidRDefault="004C1BA3" w:rsidP="003116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C50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B5DA1D1" w14:textId="77777777" w:rsidR="004C1BA3" w:rsidRPr="001C50F6" w:rsidRDefault="004C1BA3" w:rsidP="0031166B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highlight w:val="green"/>
                <w:lang w:bidi="th-TH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215ADA2" w14:textId="77777777" w:rsidR="004C1BA3" w:rsidRPr="001C50F6" w:rsidRDefault="004C1BA3" w:rsidP="0031166B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highlight w:val="green"/>
                <w:lang w:bidi="th-TH"/>
              </w:rPr>
            </w:pPr>
          </w:p>
        </w:tc>
        <w:tc>
          <w:tcPr>
            <w:tcW w:w="4432" w:type="dxa"/>
            <w:tcBorders>
              <w:top w:val="single" w:sz="12" w:space="0" w:color="auto"/>
            </w:tcBorders>
            <w:vAlign w:val="center"/>
          </w:tcPr>
          <w:p w14:paraId="74B31077" w14:textId="77777777" w:rsidR="004C1BA3" w:rsidRPr="001C50F6" w:rsidRDefault="004C1BA3" w:rsidP="0031166B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highlight w:val="green"/>
                <w:lang w:bidi="th-TH"/>
              </w:rPr>
            </w:pPr>
          </w:p>
        </w:tc>
      </w:tr>
    </w:tbl>
    <w:p w14:paraId="2EEEB311" w14:textId="0B43E136" w:rsidR="00E9082E" w:rsidRDefault="005804EF" w:rsidP="00897139">
      <w:pPr>
        <w:spacing w:before="240" w:after="0" w:line="276" w:lineRule="auto"/>
        <w:rPr>
          <w:rFonts w:ascii="TH SarabunPSK" w:hAnsi="TH SarabunPSK" w:cs="TH SarabunPSK"/>
          <w:b/>
          <w:bCs/>
          <w:sz w:val="24"/>
          <w:szCs w:val="28"/>
          <w:lang w:val="en-GB" w:bidi="th-TH"/>
        </w:rPr>
      </w:pPr>
      <w:r>
        <w:rPr>
          <w:rFonts w:ascii="TH SarabunPSK" w:hAnsi="TH SarabunPSK" w:cs="TH SarabunPSK" w:hint="cs"/>
          <w:b/>
          <w:bCs/>
          <w:sz w:val="24"/>
          <w:szCs w:val="28"/>
          <w:cs/>
          <w:lang w:bidi="th-TH"/>
        </w:rPr>
        <w:t>๑๑</w:t>
      </w:r>
      <w:r w:rsidR="00993FEA" w:rsidRPr="00B30A07">
        <w:rPr>
          <w:rFonts w:ascii="TH SarabunPSK" w:hAnsi="TH SarabunPSK" w:cs="TH SarabunPSK"/>
          <w:b/>
          <w:bCs/>
          <w:sz w:val="24"/>
          <w:szCs w:val="28"/>
          <w:lang w:bidi="th-TH"/>
        </w:rPr>
        <w:t>)</w:t>
      </w:r>
      <w:r w:rsidR="00E9082E" w:rsidRPr="00B30A07">
        <w:rPr>
          <w:rFonts w:ascii="TH SarabunPSK Bold" w:hAnsi="TH SarabunPSK Bold" w:cs="TH SarabunPSK"/>
          <w:b/>
          <w:bCs/>
          <w:spacing w:val="-4"/>
          <w:sz w:val="24"/>
          <w:szCs w:val="28"/>
          <w:cs/>
          <w:lang w:bidi="th-TH"/>
        </w:rPr>
        <w:t xml:space="preserve"> </w:t>
      </w:r>
      <w:r w:rsidR="00E9082E" w:rsidRPr="00B30A07">
        <w:rPr>
          <w:rFonts w:ascii="TH SarabunPSK Bold" w:hAnsi="TH SarabunPSK Bold" w:cs="TH SarabunPSK"/>
          <w:b/>
          <w:bCs/>
          <w:spacing w:val="-4"/>
          <w:sz w:val="24"/>
          <w:szCs w:val="28"/>
          <w:cs/>
          <w:lang w:val="en-GB" w:bidi="th-TH"/>
        </w:rPr>
        <w:t>ประมาณการ</w:t>
      </w:r>
      <w:r w:rsidR="00050B81" w:rsidRPr="00B30A07">
        <w:rPr>
          <w:rFonts w:ascii="TH SarabunPSK Bold" w:hAnsi="TH SarabunPSK Bold" w:cs="TH SarabunPSK" w:hint="cs"/>
          <w:b/>
          <w:bCs/>
          <w:spacing w:val="-4"/>
          <w:sz w:val="24"/>
          <w:szCs w:val="28"/>
          <w:cs/>
          <w:lang w:val="en-GB" w:bidi="th-TH"/>
        </w:rPr>
        <w:t>การลงทุนและ</w:t>
      </w:r>
      <w:r w:rsidR="00290690" w:rsidRPr="00B30A07">
        <w:rPr>
          <w:rFonts w:ascii="TH SarabunPSK Bold" w:hAnsi="TH SarabunPSK Bold" w:cs="TH SarabunPSK" w:hint="cs"/>
          <w:b/>
          <w:bCs/>
          <w:spacing w:val="-4"/>
          <w:sz w:val="24"/>
          <w:szCs w:val="28"/>
          <w:cs/>
          <w:lang w:val="en-GB" w:bidi="th-TH"/>
        </w:rPr>
        <w:t>ภาระการเงิน</w:t>
      </w:r>
      <w:r w:rsidR="00290690">
        <w:rPr>
          <w:rFonts w:ascii="TH SarabunPSK Bold" w:hAnsi="TH SarabunPSK Bold" w:cs="TH SarabunPSK" w:hint="cs"/>
          <w:b/>
          <w:bCs/>
          <w:spacing w:val="-4"/>
          <w:sz w:val="24"/>
          <w:szCs w:val="28"/>
          <w:cs/>
          <w:lang w:val="en-GB" w:bidi="th-TH"/>
        </w:rPr>
        <w:t>ของรัฐในอนาคต</w:t>
      </w:r>
      <w:r w:rsidR="00E9082E" w:rsidRPr="001C50F6">
        <w:rPr>
          <w:rFonts w:ascii="TH SarabunPSK Bold" w:hAnsi="TH SarabunPSK Bold" w:cs="TH SarabunPSK"/>
          <w:b/>
          <w:bCs/>
          <w:spacing w:val="-4"/>
          <w:sz w:val="24"/>
          <w:szCs w:val="28"/>
          <w:cs/>
          <w:lang w:val="en-GB" w:bidi="th-TH"/>
        </w:rPr>
        <w:t xml:space="preserve"> (ซึ่งรวมถึง</w:t>
      </w:r>
      <w:r w:rsidR="00290690">
        <w:rPr>
          <w:rFonts w:ascii="TH SarabunPSK Bold" w:hAnsi="TH SarabunPSK Bold" w:cs="TH SarabunPSK" w:hint="cs"/>
          <w:b/>
          <w:bCs/>
          <w:spacing w:val="-4"/>
          <w:sz w:val="24"/>
          <w:szCs w:val="28"/>
          <w:cs/>
          <w:lang w:val="en-GB" w:bidi="th-TH"/>
        </w:rPr>
        <w:t>เงินงบประมาณรายจ่ายของแผ่นดิน</w:t>
      </w:r>
      <w:r w:rsidR="00E9082E" w:rsidRPr="001C50F6">
        <w:rPr>
          <w:rFonts w:ascii="TH SarabunPSK Bold" w:hAnsi="TH SarabunPSK Bold" w:cs="TH SarabunPSK"/>
          <w:b/>
          <w:bCs/>
          <w:spacing w:val="-4"/>
          <w:sz w:val="24"/>
          <w:szCs w:val="28"/>
          <w:cs/>
          <w:lang w:val="en-GB" w:bidi="th-TH"/>
        </w:rPr>
        <w:t xml:space="preserve"> </w:t>
      </w:r>
      <w:r w:rsidR="00290690">
        <w:rPr>
          <w:rFonts w:ascii="TH SarabunPSK Bold" w:hAnsi="TH SarabunPSK Bold" w:cs="TH SarabunPSK" w:hint="cs"/>
          <w:b/>
          <w:bCs/>
          <w:spacing w:val="-4"/>
          <w:sz w:val="24"/>
          <w:szCs w:val="28"/>
          <w:cs/>
          <w:lang w:val="en-GB" w:bidi="th-TH"/>
        </w:rPr>
        <w:t>เงินกู้ที่เป็น</w:t>
      </w:r>
      <w:r w:rsidR="00050B81">
        <w:rPr>
          <w:rFonts w:ascii="TH SarabunPSK Bold" w:hAnsi="TH SarabunPSK Bold" w:cs="TH SarabunPSK"/>
          <w:b/>
          <w:bCs/>
          <w:spacing w:val="-4"/>
          <w:sz w:val="24"/>
          <w:szCs w:val="28"/>
          <w:cs/>
          <w:lang w:val="en-GB" w:bidi="th-TH"/>
        </w:rPr>
        <w:br/>
      </w:r>
      <w:r w:rsidR="00290690">
        <w:rPr>
          <w:rFonts w:ascii="TH SarabunPSK Bold" w:hAnsi="TH SarabunPSK Bold" w:cs="TH SarabunPSK" w:hint="cs"/>
          <w:b/>
          <w:bCs/>
          <w:spacing w:val="-4"/>
          <w:sz w:val="24"/>
          <w:szCs w:val="28"/>
          <w:cs/>
          <w:lang w:val="en-GB" w:bidi="th-TH"/>
        </w:rPr>
        <w:t>หนี้สาธารณะ และงบประมาณของหน่วยงานเจ้าของโครงการ)</w:t>
      </w:r>
      <w:r w:rsidR="00E9082E" w:rsidRPr="001C50F6">
        <w:rPr>
          <w:rFonts w:ascii="TH SarabunPSK Bold" w:hAnsi="TH SarabunPSK Bold" w:cs="TH SarabunPSK"/>
          <w:b/>
          <w:bCs/>
          <w:spacing w:val="-4"/>
          <w:sz w:val="24"/>
          <w:szCs w:val="28"/>
          <w:cs/>
          <w:lang w:val="en-GB" w:bidi="th-TH"/>
        </w:rPr>
        <w:t xml:space="preserve"> </w:t>
      </w:r>
      <w:r w:rsidR="00E9082E" w:rsidRPr="00A764B1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ตลอดระยะเวลาสัญญา</w:t>
      </w:r>
      <w:r w:rsidR="00E9082E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 (ถ้ามี)</w:t>
      </w:r>
      <w:r w:rsidR="00A02321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 </w:t>
      </w:r>
    </w:p>
    <w:p w14:paraId="499FC266" w14:textId="77777777" w:rsidR="00290690" w:rsidRPr="00290690" w:rsidRDefault="00290690" w:rsidP="00290690">
      <w:pPr>
        <w:spacing w:after="0" w:line="276" w:lineRule="auto"/>
        <w:rPr>
          <w:rFonts w:ascii="TH SarabunPSK" w:hAnsi="TH SarabunPSK" w:cs="TH SarabunPSK"/>
          <w:b/>
          <w:bCs/>
          <w:sz w:val="12"/>
          <w:szCs w:val="12"/>
          <w:lang w:val="en-GB" w:bidi="th-TH"/>
        </w:rPr>
      </w:pPr>
    </w:p>
    <w:tbl>
      <w:tblPr>
        <w:tblStyle w:val="TableGrid"/>
        <w:tblW w:w="9718" w:type="dxa"/>
        <w:jc w:val="center"/>
        <w:tblInd w:w="-790" w:type="dxa"/>
        <w:tblLayout w:type="fixed"/>
        <w:tblLook w:val="04A0" w:firstRow="1" w:lastRow="0" w:firstColumn="1" w:lastColumn="0" w:noHBand="0" w:noVBand="1"/>
      </w:tblPr>
      <w:tblGrid>
        <w:gridCol w:w="3040"/>
        <w:gridCol w:w="1384"/>
        <w:gridCol w:w="975"/>
        <w:gridCol w:w="975"/>
        <w:gridCol w:w="968"/>
        <w:gridCol w:w="952"/>
        <w:gridCol w:w="1424"/>
      </w:tblGrid>
      <w:tr w:rsidR="002D7D66" w:rsidRPr="00634244" w14:paraId="5B02C8FC" w14:textId="4613196F" w:rsidTr="00276C61">
        <w:trPr>
          <w:trHeight w:val="77"/>
          <w:jc w:val="center"/>
        </w:trPr>
        <w:tc>
          <w:tcPr>
            <w:tcW w:w="30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5C84D" w14:textId="435F1018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</w:pPr>
            <w:r w:rsidRPr="00796E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แหล่งเงิน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64FEA" w14:textId="349EBD6B" w:rsidR="002D7D66" w:rsidRPr="00796E5D" w:rsidRDefault="00276C61" w:rsidP="00796E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 xml:space="preserve">ก่อนปี </w:t>
            </w:r>
            <w:r w:rsidR="002D7D66" w:rsidRPr="00796E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๒๕๖</w:t>
            </w:r>
            <w:r w:rsidR="002D7D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๕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CC55A" w14:textId="229AEE2D" w:rsidR="002D7D66" w:rsidRPr="00796E5D" w:rsidRDefault="002D7D66" w:rsidP="002D7D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</w:pPr>
            <w:r w:rsidRPr="002D7D6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๒๕๖๖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4C21D" w14:textId="6DA797F0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796E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๒๕๖</w:t>
            </w:r>
            <w:r w:rsidRPr="00796E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๗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7A0FD" w14:textId="683CFAD9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796E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๒๕๖</w:t>
            </w:r>
            <w:r w:rsidRPr="00796E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๘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FC5F5" w14:textId="1D97ED35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796E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๒๕๖๙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396C8" w14:textId="5F3195C1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796E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หลังปี ๒๕๖๙</w:t>
            </w:r>
          </w:p>
        </w:tc>
      </w:tr>
      <w:tr w:rsidR="002D7D66" w:rsidRPr="00634244" w14:paraId="3D164CC7" w14:textId="316160A1" w:rsidTr="00276C61">
        <w:trPr>
          <w:trHeight w:val="243"/>
          <w:jc w:val="center"/>
        </w:trPr>
        <w:tc>
          <w:tcPr>
            <w:tcW w:w="3040" w:type="dxa"/>
            <w:vAlign w:val="center"/>
          </w:tcPr>
          <w:p w14:paraId="5370F921" w14:textId="2BF5CC49" w:rsidR="002D7D66" w:rsidRPr="00796E5D" w:rsidRDefault="002D7D66" w:rsidP="002D7D66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796E5D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เงินงบประมาณรายจ่ายของแผ่นดิน</w:t>
            </w:r>
          </w:p>
        </w:tc>
        <w:tc>
          <w:tcPr>
            <w:tcW w:w="1384" w:type="dxa"/>
            <w:vAlign w:val="center"/>
          </w:tcPr>
          <w:p w14:paraId="4F4444F8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975" w:type="dxa"/>
          </w:tcPr>
          <w:p w14:paraId="70EC7848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975" w:type="dxa"/>
            <w:vAlign w:val="center"/>
          </w:tcPr>
          <w:p w14:paraId="0916BB88" w14:textId="3AABEE94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968" w:type="dxa"/>
            <w:vAlign w:val="center"/>
          </w:tcPr>
          <w:p w14:paraId="4825174A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952" w:type="dxa"/>
            <w:vAlign w:val="center"/>
          </w:tcPr>
          <w:p w14:paraId="77CB8E81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424" w:type="dxa"/>
            <w:vAlign w:val="center"/>
          </w:tcPr>
          <w:p w14:paraId="7FC4D0A8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</w:tr>
      <w:tr w:rsidR="002D7D66" w:rsidRPr="00634244" w14:paraId="74A124C8" w14:textId="3C85CADF" w:rsidTr="00276C61">
        <w:trPr>
          <w:trHeight w:val="243"/>
          <w:jc w:val="center"/>
        </w:trPr>
        <w:tc>
          <w:tcPr>
            <w:tcW w:w="3040" w:type="dxa"/>
            <w:vAlign w:val="center"/>
          </w:tcPr>
          <w:p w14:paraId="7DE1B879" w14:textId="0138C31C" w:rsidR="002D7D66" w:rsidRPr="00796E5D" w:rsidRDefault="002D7D66" w:rsidP="002D7D66">
            <w:pPr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</w:pPr>
            <w:r w:rsidRPr="00796E5D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เงินกู้ที่เป็นหนี้สาธารณะ</w:t>
            </w:r>
          </w:p>
        </w:tc>
        <w:tc>
          <w:tcPr>
            <w:tcW w:w="1384" w:type="dxa"/>
            <w:vAlign w:val="center"/>
          </w:tcPr>
          <w:p w14:paraId="62340257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975" w:type="dxa"/>
          </w:tcPr>
          <w:p w14:paraId="405C3C69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975" w:type="dxa"/>
            <w:vAlign w:val="center"/>
          </w:tcPr>
          <w:p w14:paraId="004AABD6" w14:textId="3ACF5E2A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968" w:type="dxa"/>
            <w:vAlign w:val="center"/>
          </w:tcPr>
          <w:p w14:paraId="4BAED741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952" w:type="dxa"/>
            <w:vAlign w:val="center"/>
          </w:tcPr>
          <w:p w14:paraId="38D59425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424" w:type="dxa"/>
            <w:vAlign w:val="center"/>
          </w:tcPr>
          <w:p w14:paraId="73C4A101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</w:tr>
      <w:tr w:rsidR="002D7D66" w:rsidRPr="00634244" w14:paraId="7B8AB540" w14:textId="596194F4" w:rsidTr="00276C61">
        <w:trPr>
          <w:jc w:val="center"/>
        </w:trPr>
        <w:tc>
          <w:tcPr>
            <w:tcW w:w="3040" w:type="dxa"/>
            <w:vAlign w:val="center"/>
          </w:tcPr>
          <w:p w14:paraId="6A9C0078" w14:textId="18AC91FA" w:rsidR="002D7D66" w:rsidRPr="00276C61" w:rsidRDefault="002D7D66" w:rsidP="002D7D66">
            <w:pPr>
              <w:rPr>
                <w:rFonts w:ascii="TH SarabunPSK" w:hAnsi="TH SarabunPSK" w:cs="TH SarabunPSK"/>
                <w:spacing w:val="-16"/>
                <w:sz w:val="28"/>
                <w:szCs w:val="28"/>
                <w:lang w:val="en-GB" w:bidi="th-TH"/>
              </w:rPr>
            </w:pPr>
            <w:r w:rsidRPr="00276C61">
              <w:rPr>
                <w:rFonts w:ascii="TH SarabunPSK" w:hAnsi="TH SarabunPSK" w:cs="TH SarabunPSK"/>
                <w:spacing w:val="-16"/>
                <w:sz w:val="28"/>
                <w:szCs w:val="28"/>
                <w:cs/>
                <w:lang w:val="en-GB" w:bidi="th-TH"/>
              </w:rPr>
              <w:t>งบประมาณของหน่วยงานเจ้าของโครงการ</w:t>
            </w:r>
          </w:p>
        </w:tc>
        <w:tc>
          <w:tcPr>
            <w:tcW w:w="1384" w:type="dxa"/>
            <w:vAlign w:val="center"/>
          </w:tcPr>
          <w:p w14:paraId="2C764170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975" w:type="dxa"/>
          </w:tcPr>
          <w:p w14:paraId="187AE5EF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975" w:type="dxa"/>
            <w:vAlign w:val="center"/>
          </w:tcPr>
          <w:p w14:paraId="4FB93509" w14:textId="2D86691A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968" w:type="dxa"/>
            <w:vAlign w:val="center"/>
          </w:tcPr>
          <w:p w14:paraId="0F3481D3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952" w:type="dxa"/>
            <w:vAlign w:val="center"/>
          </w:tcPr>
          <w:p w14:paraId="00F614DB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424" w:type="dxa"/>
            <w:vAlign w:val="center"/>
          </w:tcPr>
          <w:p w14:paraId="0F9C3C92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</w:tr>
      <w:tr w:rsidR="002D7D66" w:rsidRPr="00634244" w14:paraId="5258129F" w14:textId="77777777" w:rsidTr="00276C61">
        <w:trPr>
          <w:jc w:val="center"/>
        </w:trPr>
        <w:tc>
          <w:tcPr>
            <w:tcW w:w="3040" w:type="dxa"/>
            <w:vAlign w:val="center"/>
          </w:tcPr>
          <w:p w14:paraId="302773FE" w14:textId="4F9CD66F" w:rsidR="002D7D66" w:rsidRPr="00796E5D" w:rsidRDefault="002D7D66" w:rsidP="002D7D6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6E5D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เอกชน</w:t>
            </w:r>
          </w:p>
        </w:tc>
        <w:tc>
          <w:tcPr>
            <w:tcW w:w="1384" w:type="dxa"/>
            <w:vAlign w:val="center"/>
          </w:tcPr>
          <w:p w14:paraId="5D1ECE8F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975" w:type="dxa"/>
          </w:tcPr>
          <w:p w14:paraId="025FC8CA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975" w:type="dxa"/>
            <w:vAlign w:val="center"/>
          </w:tcPr>
          <w:p w14:paraId="01E72F67" w14:textId="3DD3D359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968" w:type="dxa"/>
            <w:vAlign w:val="center"/>
          </w:tcPr>
          <w:p w14:paraId="1D1221AA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952" w:type="dxa"/>
            <w:vAlign w:val="center"/>
          </w:tcPr>
          <w:p w14:paraId="5BA246C8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424" w:type="dxa"/>
            <w:vAlign w:val="center"/>
          </w:tcPr>
          <w:p w14:paraId="7B825732" w14:textId="77777777" w:rsidR="002D7D66" w:rsidRPr="00796E5D" w:rsidRDefault="002D7D66" w:rsidP="00796E5D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</w:tr>
    </w:tbl>
    <w:p w14:paraId="48889428" w14:textId="0B32E1E0" w:rsidR="000C400E" w:rsidRDefault="000C400E" w:rsidP="002E0FCB">
      <w:pPr>
        <w:spacing w:before="120"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494CC5">
        <w:rPr>
          <w:rFonts w:ascii="TH SarabunPSK" w:hAnsi="TH SarabunPSK" w:cs="TH SarabunPSK" w:hint="cs"/>
          <w:spacing w:val="-2"/>
          <w:sz w:val="28"/>
          <w:szCs w:val="28"/>
          <w:cs/>
          <w:lang w:bidi="th-TH"/>
        </w:rPr>
        <w:t xml:space="preserve">หมายเหตุ </w:t>
      </w:r>
      <w:r w:rsidRPr="00494CC5">
        <w:rPr>
          <w:rFonts w:ascii="TH SarabunPSK" w:hAnsi="TH SarabunPSK" w:cs="TH SarabunPSK"/>
          <w:spacing w:val="-2"/>
          <w:sz w:val="28"/>
          <w:szCs w:val="28"/>
          <w:lang w:bidi="th-TH"/>
        </w:rPr>
        <w:t xml:space="preserve">: </w:t>
      </w:r>
      <w:r w:rsidRPr="00494CC5">
        <w:rPr>
          <w:rFonts w:ascii="TH SarabunPSK" w:hAnsi="TH SarabunPSK" w:cs="TH SarabunPSK" w:hint="cs"/>
          <w:spacing w:val="-2"/>
          <w:sz w:val="28"/>
          <w:szCs w:val="28"/>
          <w:cs/>
          <w:lang w:bidi="th-TH"/>
        </w:rPr>
        <w:t>หากมี</w:t>
      </w:r>
      <w:r w:rsidRPr="00494CC5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วงเงิน</w:t>
      </w:r>
      <w:r w:rsidRPr="00494CC5">
        <w:rPr>
          <w:rFonts w:ascii="TH SarabunPSK" w:hAnsi="TH SarabunPSK" w:cs="TH SarabunPSK" w:hint="cs"/>
          <w:spacing w:val="-2"/>
          <w:sz w:val="28"/>
          <w:szCs w:val="28"/>
          <w:cs/>
          <w:lang w:bidi="th-TH"/>
        </w:rPr>
        <w:t>ร่วมลงทุน เช่น เงินสนับสนุนค่างานโยธา</w:t>
      </w:r>
      <w:r w:rsidR="00494CC5" w:rsidRPr="00494CC5">
        <w:rPr>
          <w:rFonts w:ascii="TH SarabunPSK" w:hAnsi="TH SarabunPSK" w:cs="TH SarabunPSK" w:hint="cs"/>
          <w:spacing w:val="-2"/>
          <w:sz w:val="28"/>
          <w:szCs w:val="28"/>
          <w:cs/>
          <w:lang w:bidi="th-TH"/>
        </w:rPr>
        <w:t xml:space="preserve"> ค่างานอื่นๆ </w:t>
      </w:r>
      <w:r w:rsidRPr="00494CC5">
        <w:rPr>
          <w:rFonts w:ascii="TH SarabunPSK" w:hAnsi="TH SarabunPSK" w:cs="TH SarabunPSK" w:hint="cs"/>
          <w:spacing w:val="-2"/>
          <w:sz w:val="28"/>
          <w:szCs w:val="28"/>
          <w:cs/>
          <w:lang w:bidi="th-TH"/>
        </w:rPr>
        <w:t>ที่รัฐจ่ายให้เอกชนหลังจากเปิดให้บริการ เป็นต้น</w:t>
      </w:r>
      <w:r w:rsidRPr="004F484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6B3F94"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Pr="004F4849">
        <w:rPr>
          <w:rFonts w:ascii="TH SarabunPSK" w:hAnsi="TH SarabunPSK" w:cs="TH SarabunPSK" w:hint="cs"/>
          <w:sz w:val="28"/>
          <w:szCs w:val="28"/>
          <w:cs/>
          <w:lang w:bidi="th-TH"/>
        </w:rPr>
        <w:t>ขอให้ระบุในตารางด้วย</w:t>
      </w:r>
    </w:p>
    <w:p w14:paraId="4EDB39CA" w14:textId="77777777" w:rsidR="002D7D66" w:rsidRDefault="002D7D66" w:rsidP="002E0FCB">
      <w:pPr>
        <w:spacing w:before="120"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14:paraId="4B44CF93" w14:textId="77777777" w:rsidR="002D7D66" w:rsidRDefault="002D7D66" w:rsidP="002E0FCB">
      <w:pPr>
        <w:spacing w:before="120"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14:paraId="3BA0FEBF" w14:textId="77777777" w:rsidR="00797E6C" w:rsidRDefault="00797E6C" w:rsidP="002E0FCB">
      <w:pPr>
        <w:spacing w:before="120"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14:paraId="29DC2866" w14:textId="77777777" w:rsidR="002D7D66" w:rsidRPr="004F4849" w:rsidRDefault="002D7D66" w:rsidP="002E0FCB">
      <w:pPr>
        <w:spacing w:before="120" w:after="0" w:line="240" w:lineRule="auto"/>
        <w:rPr>
          <w:rFonts w:ascii="TH SarabunPSK" w:hAnsi="TH SarabunPSK" w:cs="TH SarabunPSK"/>
          <w:sz w:val="28"/>
          <w:szCs w:val="28"/>
          <w:cs/>
          <w:lang w:bidi="th-TH"/>
        </w:rPr>
      </w:pPr>
    </w:p>
    <w:p w14:paraId="1F2A02E8" w14:textId="59876BA1" w:rsidR="002E0A7C" w:rsidRPr="00F5178E" w:rsidRDefault="005804EF" w:rsidP="00E9082E">
      <w:pPr>
        <w:tabs>
          <w:tab w:val="left" w:pos="709"/>
        </w:tabs>
        <w:spacing w:after="0" w:line="276" w:lineRule="auto"/>
        <w:rPr>
          <w:rFonts w:ascii="TH SarabunPSK" w:hAnsi="TH SarabunPSK" w:cs="TH SarabunPSK"/>
          <w:b/>
          <w:bCs/>
          <w:sz w:val="24"/>
          <w:szCs w:val="28"/>
          <w:lang w:val="en-GB" w:bidi="th-TH"/>
        </w:rPr>
      </w:pPr>
      <w:r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๑๒</w:t>
      </w:r>
      <w:r w:rsidR="00F5178E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) </w:t>
      </w:r>
      <w:r w:rsidR="002E0A7C" w:rsidRPr="00A764B1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รูปแบบการ</w:t>
      </w:r>
      <w:r w:rsidR="00F5178E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ร่วมลงทุน</w:t>
      </w:r>
      <w:r w:rsidR="00B34B56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ระหว่างรัฐและเอกชน</w:t>
      </w:r>
    </w:p>
    <w:p w14:paraId="29BE3774" w14:textId="46EDD551" w:rsidR="002E0A7C" w:rsidRPr="00796E5D" w:rsidRDefault="00993FEA" w:rsidP="008F7C1F">
      <w:pPr>
        <w:spacing w:line="276" w:lineRule="auto"/>
        <w:ind w:left="426" w:hanging="142"/>
        <w:jc w:val="thaiDistribute"/>
        <w:rPr>
          <w:rFonts w:ascii="TH SarabunPSK Bold" w:hAnsi="TH SarabunPSK Bold" w:cs="TH SarabunPSK"/>
          <w:b/>
          <w:bCs/>
          <w:sz w:val="24"/>
          <w:szCs w:val="28"/>
          <w:cs/>
          <w:lang w:val="en-GB" w:bidi="th-TH"/>
        </w:rPr>
      </w:pPr>
      <w:r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 xml:space="preserve">  </w:t>
      </w:r>
      <w:r w:rsidR="005804EF"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>๑๒</w:t>
      </w:r>
      <w:r w:rsidR="00E9082E"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>.๑</w:t>
      </w:r>
      <w:r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>)</w:t>
      </w:r>
      <w:r w:rsidR="00E9082E"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 xml:space="preserve"> </w:t>
      </w:r>
      <w:r w:rsidR="002D7D66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 xml:space="preserve">เครื่องหมาย </w:t>
      </w:r>
      <w:r w:rsidR="002D7D66">
        <w:rPr>
          <w:rFonts w:ascii="TH SarabunPSK Bold" w:hAnsi="TH SarabunPSK Bold" w:cs="TH SarabunPSK"/>
          <w:b/>
          <w:bCs/>
          <w:sz w:val="24"/>
          <w:szCs w:val="28"/>
          <w:cs/>
          <w:lang w:val="en-GB" w:bidi="th-TH"/>
        </w:rPr>
        <w:t>√</w:t>
      </w:r>
      <w:r w:rsidR="002D7D66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 xml:space="preserve"> ในช่อง</w:t>
      </w:r>
      <w:r w:rsidR="00685733"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>หน้าที่และ</w:t>
      </w:r>
      <w:r w:rsidR="00F5178E"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>ความรับผิดชอบ</w:t>
      </w:r>
      <w:r w:rsidR="00685733"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>ใน</w:t>
      </w:r>
      <w:r w:rsidR="00E9082E"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>การดำเนิน</w:t>
      </w:r>
      <w:r w:rsidR="00685733"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>โครงการ</w:t>
      </w:r>
      <w:r w:rsidR="00634244"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 xml:space="preserve"> </w:t>
      </w:r>
    </w:p>
    <w:tbl>
      <w:tblPr>
        <w:tblStyle w:val="TableGrid"/>
        <w:tblW w:w="9761" w:type="dxa"/>
        <w:jc w:val="center"/>
        <w:tblInd w:w="-28" w:type="dxa"/>
        <w:tblLook w:val="04A0" w:firstRow="1" w:lastRow="0" w:firstColumn="1" w:lastColumn="0" w:noHBand="0" w:noVBand="1"/>
      </w:tblPr>
      <w:tblGrid>
        <w:gridCol w:w="2636"/>
        <w:gridCol w:w="2228"/>
        <w:gridCol w:w="2331"/>
        <w:gridCol w:w="2566"/>
      </w:tblGrid>
      <w:tr w:rsidR="00634244" w14:paraId="6025303D" w14:textId="765EFE84" w:rsidTr="002D7D66">
        <w:trPr>
          <w:jc w:val="center"/>
        </w:trPr>
        <w:tc>
          <w:tcPr>
            <w:tcW w:w="2636" w:type="dxa"/>
            <w:shd w:val="clear" w:color="auto" w:fill="D9D9D9" w:themeFill="background1" w:themeFillShade="D9"/>
          </w:tcPr>
          <w:p w14:paraId="0061ED0F" w14:textId="27DDB851" w:rsidR="00634244" w:rsidRPr="00796E5D" w:rsidRDefault="00634244" w:rsidP="00634244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lang w:bidi="th-TH"/>
              </w:rPr>
            </w:pPr>
            <w:r w:rsidRPr="00796E5D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  <w:lang w:bidi="th-TH"/>
              </w:rPr>
              <w:t>หน้าที่และความรับผิดชอบ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47CFF97E" w14:textId="7FF4D4F6" w:rsidR="00634244" w:rsidRPr="00796E5D" w:rsidRDefault="00634244" w:rsidP="00634244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lang w:bidi="th-TH"/>
              </w:rPr>
            </w:pPr>
            <w:r w:rsidRPr="00796E5D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  <w:lang w:bidi="th-TH"/>
              </w:rPr>
              <w:t>ภาครัฐ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10A33497" w14:textId="6E9AE3E4" w:rsidR="00634244" w:rsidRPr="00796E5D" w:rsidRDefault="00634244" w:rsidP="00634244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lang w:bidi="th-TH"/>
              </w:rPr>
            </w:pPr>
            <w:r w:rsidRPr="00796E5D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  <w:lang w:bidi="th-TH"/>
              </w:rPr>
              <w:t>ภาคเอกชน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3556FC79" w14:textId="407A5497" w:rsidR="00634244" w:rsidRPr="00796E5D" w:rsidRDefault="00634244" w:rsidP="00634244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bidi="th-TH"/>
              </w:rPr>
            </w:pPr>
            <w:r w:rsidRPr="00796E5D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  <w:lang w:bidi="th-TH"/>
              </w:rPr>
              <w:t>หมายเหตุ</w:t>
            </w:r>
            <w:r w:rsidR="002D7D66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  <w:lang w:bidi="th-TH"/>
              </w:rPr>
              <w:t>/รายละเอียด</w:t>
            </w:r>
          </w:p>
        </w:tc>
      </w:tr>
      <w:tr w:rsidR="00634244" w14:paraId="79A6A33D" w14:textId="652084CC" w:rsidTr="002D7D66">
        <w:trPr>
          <w:jc w:val="center"/>
        </w:trPr>
        <w:tc>
          <w:tcPr>
            <w:tcW w:w="2636" w:type="dxa"/>
          </w:tcPr>
          <w:p w14:paraId="0DB87485" w14:textId="51CDA66C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bidi="th-TH"/>
              </w:rPr>
            </w:pPr>
            <w:r w:rsidRPr="00796E5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bidi="th-TH"/>
              </w:rPr>
              <w:t xml:space="preserve">การจัดกรรมสิทธิ์ที่ดิน </w:t>
            </w:r>
          </w:p>
        </w:tc>
        <w:tc>
          <w:tcPr>
            <w:tcW w:w="2228" w:type="dxa"/>
          </w:tcPr>
          <w:p w14:paraId="785ADC6B" w14:textId="77777777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  <w:tc>
          <w:tcPr>
            <w:tcW w:w="2331" w:type="dxa"/>
          </w:tcPr>
          <w:p w14:paraId="50C6E75C" w14:textId="77777777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  <w:tc>
          <w:tcPr>
            <w:tcW w:w="2566" w:type="dxa"/>
          </w:tcPr>
          <w:p w14:paraId="2B9373F5" w14:textId="77777777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</w:tr>
      <w:tr w:rsidR="00634244" w14:paraId="42E3CB7F" w14:textId="52D43C6B" w:rsidTr="002D7D66">
        <w:trPr>
          <w:jc w:val="center"/>
        </w:trPr>
        <w:tc>
          <w:tcPr>
            <w:tcW w:w="2636" w:type="dxa"/>
          </w:tcPr>
          <w:p w14:paraId="08D14DCE" w14:textId="65C290C9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  <w:r w:rsidRPr="00796E5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bidi="th-TH"/>
              </w:rPr>
              <w:t>การออกแบบ</w:t>
            </w:r>
          </w:p>
        </w:tc>
        <w:tc>
          <w:tcPr>
            <w:tcW w:w="2228" w:type="dxa"/>
          </w:tcPr>
          <w:p w14:paraId="60A28803" w14:textId="77777777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  <w:tc>
          <w:tcPr>
            <w:tcW w:w="2331" w:type="dxa"/>
          </w:tcPr>
          <w:p w14:paraId="5648D36C" w14:textId="77777777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  <w:tc>
          <w:tcPr>
            <w:tcW w:w="2566" w:type="dxa"/>
          </w:tcPr>
          <w:p w14:paraId="331EBA7A" w14:textId="77777777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</w:tr>
      <w:tr w:rsidR="00634244" w14:paraId="25E29C44" w14:textId="3CE4997C" w:rsidTr="002D7D66">
        <w:trPr>
          <w:jc w:val="center"/>
        </w:trPr>
        <w:tc>
          <w:tcPr>
            <w:tcW w:w="2636" w:type="dxa"/>
          </w:tcPr>
          <w:p w14:paraId="3802AB3E" w14:textId="300BEA77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bidi="th-TH"/>
              </w:rPr>
            </w:pPr>
            <w:r w:rsidRPr="00796E5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bidi="th-TH"/>
              </w:rPr>
              <w:t>การก่อสร้าง</w:t>
            </w:r>
            <w:r w:rsidR="002D7D66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bidi="th-TH"/>
              </w:rPr>
              <w:t xml:space="preserve"> ติดตั้งงานระบบ</w:t>
            </w:r>
            <w:r w:rsidR="002D7D66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bidi="th-TH"/>
              </w:rPr>
              <w:br/>
            </w:r>
            <w:r w:rsidR="002D7D66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bidi="th-TH"/>
              </w:rPr>
              <w:t>และจัดหาเครื่องจักรอุปกรณ์</w:t>
            </w:r>
          </w:p>
        </w:tc>
        <w:tc>
          <w:tcPr>
            <w:tcW w:w="2228" w:type="dxa"/>
          </w:tcPr>
          <w:p w14:paraId="597036C6" w14:textId="77777777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  <w:tc>
          <w:tcPr>
            <w:tcW w:w="2331" w:type="dxa"/>
          </w:tcPr>
          <w:p w14:paraId="40F22E2F" w14:textId="77777777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  <w:tc>
          <w:tcPr>
            <w:tcW w:w="2566" w:type="dxa"/>
          </w:tcPr>
          <w:p w14:paraId="28E1089C" w14:textId="77777777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</w:tr>
      <w:tr w:rsidR="00634244" w14:paraId="74381DD7" w14:textId="5C1404FD" w:rsidTr="002D7D66">
        <w:trPr>
          <w:jc w:val="center"/>
        </w:trPr>
        <w:tc>
          <w:tcPr>
            <w:tcW w:w="2636" w:type="dxa"/>
          </w:tcPr>
          <w:p w14:paraId="0191925B" w14:textId="56E617FC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  <w:r w:rsidRPr="00796E5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bidi="th-TH"/>
              </w:rPr>
              <w:t>การจัดหาแหล่งเงินทุน</w:t>
            </w:r>
          </w:p>
        </w:tc>
        <w:tc>
          <w:tcPr>
            <w:tcW w:w="2228" w:type="dxa"/>
          </w:tcPr>
          <w:p w14:paraId="48A862A2" w14:textId="77777777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  <w:tc>
          <w:tcPr>
            <w:tcW w:w="2331" w:type="dxa"/>
          </w:tcPr>
          <w:p w14:paraId="7EDCB5D1" w14:textId="77777777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  <w:tc>
          <w:tcPr>
            <w:tcW w:w="2566" w:type="dxa"/>
          </w:tcPr>
          <w:p w14:paraId="07104038" w14:textId="77777777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</w:tr>
      <w:tr w:rsidR="00634244" w14:paraId="2BE0F2E8" w14:textId="157C63D0" w:rsidTr="002D7D66">
        <w:trPr>
          <w:jc w:val="center"/>
        </w:trPr>
        <w:tc>
          <w:tcPr>
            <w:tcW w:w="2636" w:type="dxa"/>
          </w:tcPr>
          <w:p w14:paraId="6885B826" w14:textId="701CD7A2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bidi="th-TH"/>
              </w:rPr>
            </w:pPr>
            <w:r w:rsidRPr="00796E5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bidi="th-TH"/>
              </w:rPr>
              <w:t>การบริหารและบำรุงรักษา</w:t>
            </w:r>
          </w:p>
        </w:tc>
        <w:tc>
          <w:tcPr>
            <w:tcW w:w="2228" w:type="dxa"/>
          </w:tcPr>
          <w:p w14:paraId="6CF6844F" w14:textId="77777777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  <w:tc>
          <w:tcPr>
            <w:tcW w:w="2331" w:type="dxa"/>
          </w:tcPr>
          <w:p w14:paraId="483ECA3A" w14:textId="77777777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  <w:tc>
          <w:tcPr>
            <w:tcW w:w="2566" w:type="dxa"/>
          </w:tcPr>
          <w:p w14:paraId="600DD044" w14:textId="77777777" w:rsidR="00634244" w:rsidRPr="00796E5D" w:rsidRDefault="00634244" w:rsidP="002E0A7C">
            <w:pPr>
              <w:rPr>
                <w:rFonts w:ascii="TH SarabunPSK" w:hAnsi="TH SarabunPSK" w:cs="TH SarabunPSK"/>
                <w:spacing w:val="-8"/>
                <w:sz w:val="28"/>
                <w:szCs w:val="28"/>
                <w:lang w:bidi="th-TH"/>
              </w:rPr>
            </w:pPr>
          </w:p>
        </w:tc>
      </w:tr>
    </w:tbl>
    <w:p w14:paraId="06F41CD6" w14:textId="77777777" w:rsidR="005804EF" w:rsidRPr="005804EF" w:rsidRDefault="005804EF" w:rsidP="005804EF">
      <w:pPr>
        <w:spacing w:after="0" w:line="240" w:lineRule="auto"/>
        <w:rPr>
          <w:rFonts w:ascii="TH SarabunPSK" w:hAnsi="TH SarabunPSK" w:cs="TH SarabunPSK"/>
          <w:sz w:val="12"/>
          <w:szCs w:val="12"/>
          <w:u w:val="dotted"/>
          <w:lang w:bidi="th-TH"/>
        </w:rPr>
      </w:pPr>
    </w:p>
    <w:p w14:paraId="45D2717C" w14:textId="61045E71" w:rsidR="00E9082E" w:rsidRPr="00796E5D" w:rsidRDefault="005804EF" w:rsidP="005F3A33">
      <w:pPr>
        <w:spacing w:after="0" w:line="276" w:lineRule="auto"/>
        <w:ind w:left="284"/>
        <w:jc w:val="thaiDistribute"/>
        <w:rPr>
          <w:rFonts w:ascii="TH SarabunPSK Bold" w:hAnsi="TH SarabunPSK Bold" w:cs="TH SarabunPSK"/>
          <w:b/>
          <w:bCs/>
          <w:sz w:val="24"/>
          <w:szCs w:val="28"/>
          <w:cs/>
          <w:lang w:bidi="th-TH"/>
        </w:rPr>
      </w:pPr>
      <w:r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>๑๒</w:t>
      </w:r>
      <w:r w:rsidR="00E9082E"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>.๒</w:t>
      </w:r>
      <w:r w:rsidR="00993FEA"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>)</w:t>
      </w:r>
      <w:r w:rsidR="00796E5D"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 xml:space="preserve"> </w:t>
      </w:r>
      <w:r w:rsidR="00AF3DB2"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>การ</w:t>
      </w:r>
      <w:r w:rsidR="006C55E9"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>จัดสรร</w:t>
      </w:r>
      <w:r w:rsidR="00AF3DB2"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>ผล</w:t>
      </w:r>
      <w:r w:rsidR="00685733"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>ประโยชน์</w:t>
      </w:r>
      <w:r w:rsidR="00AF3DB2" w:rsidRPr="00796E5D">
        <w:rPr>
          <w:rFonts w:ascii="TH SarabunPSK Bold" w:hAnsi="TH SarabunPSK Bold" w:cs="TH SarabunPSK" w:hint="cs"/>
          <w:b/>
          <w:bCs/>
          <w:sz w:val="24"/>
          <w:szCs w:val="28"/>
          <w:cs/>
          <w:lang w:val="en-GB" w:bidi="th-TH"/>
        </w:rPr>
        <w:t xml:space="preserve">ตอบแทนระหว่างรัฐและเอกชนจากโครงการ </w:t>
      </w:r>
    </w:p>
    <w:p w14:paraId="33657DE1" w14:textId="3A95F99B" w:rsidR="00685733" w:rsidRPr="00A764B1" w:rsidRDefault="00685733" w:rsidP="005F3A33">
      <w:pPr>
        <w:spacing w:after="0" w:line="276" w:lineRule="auto"/>
        <w:ind w:left="284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  </w:t>
      </w:r>
      <w:r w:rsidRPr="007879DE">
        <w:rPr>
          <w:rFonts w:ascii="TH SarabunPSK" w:hAnsi="TH SarabunPSK" w:cs="TH SarabunPSK"/>
          <w:spacing w:val="-8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เอกชนเป็นเจ้าของรายได้จากโครงการและเป็นผู้รับความเสี่ยงด้านรายได้ของโครงการ </w:t>
      </w:r>
      <w:r>
        <w:rPr>
          <w:rFonts w:ascii="TH SarabunPSK" w:hAnsi="TH SarabunPSK" w:cs="TH SarabunPSK"/>
          <w:sz w:val="28"/>
          <w:szCs w:val="28"/>
          <w:lang w:bidi="th-TH"/>
        </w:rPr>
        <w:t>(Revenue-Based Payment</w:t>
      </w:r>
      <w:r w:rsidR="00667CC9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667CC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หรือ </w:t>
      </w:r>
      <w:r w:rsidR="00667CC9">
        <w:rPr>
          <w:rFonts w:ascii="TH SarabunPSK" w:hAnsi="TH SarabunPSK" w:cs="TH SarabunPSK"/>
          <w:sz w:val="28"/>
          <w:szCs w:val="28"/>
          <w:lang w:bidi="th-TH"/>
        </w:rPr>
        <w:t>PPP</w:t>
      </w:r>
      <w:r w:rsidR="00667CC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667CC9">
        <w:rPr>
          <w:rFonts w:ascii="TH SarabunPSK" w:hAnsi="TH SarabunPSK" w:cs="TH SarabunPSK"/>
          <w:sz w:val="28"/>
          <w:szCs w:val="28"/>
          <w:lang w:bidi="th-TH"/>
        </w:rPr>
        <w:t>Net Cost</w:t>
      </w:r>
      <w:r>
        <w:rPr>
          <w:rFonts w:ascii="TH SarabunPSK" w:hAnsi="TH SarabunPSK" w:cs="TH SarabunPSK"/>
          <w:sz w:val="28"/>
          <w:szCs w:val="28"/>
          <w:lang w:bidi="th-TH"/>
        </w:rPr>
        <w:t>)</w:t>
      </w:r>
    </w:p>
    <w:p w14:paraId="6CA0730F" w14:textId="679BE4A4" w:rsidR="00685733" w:rsidRPr="00A764B1" w:rsidRDefault="00685733" w:rsidP="005F3A33">
      <w:pPr>
        <w:spacing w:after="0" w:line="276" w:lineRule="auto"/>
        <w:ind w:left="284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  </w:t>
      </w:r>
      <w:r w:rsidRPr="007879DE">
        <w:rPr>
          <w:rFonts w:ascii="TH SarabunPSK" w:hAnsi="TH SarabunPSK" w:cs="TH SarabunPSK"/>
          <w:spacing w:val="-8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 </w:t>
      </w:r>
      <w:r w:rsidR="00667CC9">
        <w:rPr>
          <w:rFonts w:ascii="TH SarabunPSK" w:hAnsi="TH SarabunPSK" w:cs="TH SarabunPSK" w:hint="cs"/>
          <w:sz w:val="28"/>
          <w:szCs w:val="28"/>
          <w:cs/>
          <w:lang w:bidi="th-TH"/>
        </w:rPr>
        <w:t>รัฐเป็นเจ้าของรายได้หรือมอบหมายให้เอกชนเป็นตัวแทนในการจัดเก็บรายได้ โดยเอกชนจะได้รับค่าตอบแทน</w:t>
      </w:r>
      <w:r w:rsidR="00667CC9">
        <w:rPr>
          <w:rFonts w:ascii="TH SarabunPSK" w:hAnsi="TH SarabunPSK" w:cs="TH SarabunPSK"/>
          <w:sz w:val="28"/>
          <w:szCs w:val="28"/>
          <w:lang w:bidi="th-TH"/>
        </w:rPr>
        <w:br/>
      </w:r>
      <w:r w:rsidR="00667CC9" w:rsidRPr="00667CC9">
        <w:rPr>
          <w:rFonts w:ascii="TH SarabunPSK" w:hAnsi="TH SarabunPSK" w:cs="TH SarabunPSK" w:hint="cs"/>
          <w:spacing w:val="-4"/>
          <w:sz w:val="28"/>
          <w:szCs w:val="28"/>
          <w:cs/>
          <w:lang w:bidi="th-TH"/>
        </w:rPr>
        <w:t xml:space="preserve">ตามผลการดำเนินงานที่ส่งมอบให้แก่ภาครัฐ/ความพร้อมในการให้บริการ </w:t>
      </w:r>
      <w:r w:rsidR="00667CC9" w:rsidRPr="00667CC9">
        <w:rPr>
          <w:rFonts w:ascii="TH SarabunPSK" w:hAnsi="TH SarabunPSK" w:cs="TH SarabunPSK"/>
          <w:spacing w:val="-4"/>
          <w:sz w:val="28"/>
          <w:szCs w:val="28"/>
          <w:lang w:bidi="th-TH"/>
        </w:rPr>
        <w:t xml:space="preserve">(Availability Payment </w:t>
      </w:r>
      <w:r w:rsidR="00667CC9" w:rsidRPr="00667CC9">
        <w:rPr>
          <w:rFonts w:ascii="TH SarabunPSK" w:hAnsi="TH SarabunPSK" w:cs="TH SarabunPSK" w:hint="cs"/>
          <w:spacing w:val="-4"/>
          <w:sz w:val="28"/>
          <w:szCs w:val="28"/>
          <w:cs/>
          <w:lang w:bidi="th-TH"/>
        </w:rPr>
        <w:t xml:space="preserve">หรือ </w:t>
      </w:r>
      <w:r w:rsidR="00667CC9" w:rsidRPr="00667CC9">
        <w:rPr>
          <w:rFonts w:ascii="TH SarabunPSK" w:hAnsi="TH SarabunPSK" w:cs="TH SarabunPSK"/>
          <w:spacing w:val="-4"/>
          <w:sz w:val="28"/>
          <w:szCs w:val="28"/>
          <w:lang w:bidi="th-TH"/>
        </w:rPr>
        <w:t>PPP Gross Cost)</w:t>
      </w:r>
    </w:p>
    <w:p w14:paraId="3E724BD9" w14:textId="060B267D" w:rsidR="00685733" w:rsidRPr="00A764B1" w:rsidRDefault="00685733" w:rsidP="005F3A33">
      <w:pPr>
        <w:spacing w:after="0" w:line="276" w:lineRule="auto"/>
        <w:ind w:left="28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  </w:t>
      </w:r>
      <w:r w:rsidRPr="007879DE">
        <w:rPr>
          <w:rFonts w:ascii="TH SarabunPSK" w:hAnsi="TH SarabunPSK" w:cs="TH SarabunPSK"/>
          <w:spacing w:val="-8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 </w:t>
      </w:r>
      <w:r w:rsidR="00667CC9">
        <w:rPr>
          <w:rFonts w:ascii="TH SarabunPSK" w:hAnsi="TH SarabunPSK" w:cs="TH SarabunPSK" w:hint="cs"/>
          <w:sz w:val="28"/>
          <w:szCs w:val="28"/>
          <w:cs/>
          <w:lang w:bidi="th-TH"/>
        </w:rPr>
        <w:t>รัฐเป็นเจ้าของรายได้หรือมอบหมายให้เอกชนเป็นตัวแทนในการจัดเก็บรายได้ โดยเอกชนจะได้รับค่าตอบแทน</w:t>
      </w:r>
      <w:r w:rsidR="00667CC9">
        <w:rPr>
          <w:rFonts w:ascii="TH SarabunPSK" w:hAnsi="TH SarabunPSK" w:cs="TH SarabunPSK"/>
          <w:sz w:val="28"/>
          <w:szCs w:val="28"/>
          <w:lang w:bidi="th-TH"/>
        </w:rPr>
        <w:br/>
      </w:r>
      <w:r w:rsidR="00667CC9">
        <w:rPr>
          <w:rFonts w:ascii="TH SarabunPSK" w:hAnsi="TH SarabunPSK" w:cs="TH SarabunPSK" w:hint="cs"/>
          <w:sz w:val="28"/>
          <w:szCs w:val="28"/>
          <w:cs/>
          <w:lang w:bidi="th-TH"/>
        </w:rPr>
        <w:t>ตามผลการดำเนินงานที่ส่งมอบให้แก่ภาครัฐ/ความพร้อมในการให้บริการ ทั้งนี้</w:t>
      </w:r>
      <w:r w:rsidR="004F484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667CC9">
        <w:rPr>
          <w:rFonts w:ascii="TH SarabunPSK" w:hAnsi="TH SarabunPSK" w:cs="TH SarabunPSK" w:hint="cs"/>
          <w:sz w:val="28"/>
          <w:szCs w:val="28"/>
          <w:cs/>
          <w:lang w:bidi="th-TH"/>
        </w:rPr>
        <w:t>ภาคเอกชนจะได้รับค่าตอบแทนพิเศษ</w:t>
      </w:r>
      <w:r w:rsidR="00667CC9">
        <w:rPr>
          <w:rFonts w:ascii="TH SarabunPSK" w:hAnsi="TH SarabunPSK" w:cs="TH SarabunPSK"/>
          <w:sz w:val="28"/>
          <w:szCs w:val="28"/>
          <w:lang w:bidi="th-TH"/>
        </w:rPr>
        <w:br/>
      </w:r>
      <w:r w:rsidR="00667CC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ส่วนหนึ่งเพิ่มเติม ในกรณีที่รายได้ของโครงการสูงกว่าปริมาณที่กำหนดไว้ในข้อตกลงก่อนลงนามในสัญญา </w:t>
      </w:r>
      <w:r w:rsidR="00667CC9">
        <w:rPr>
          <w:rFonts w:ascii="TH SarabunPSK" w:hAnsi="TH SarabunPSK" w:cs="TH SarabunPSK"/>
          <w:sz w:val="28"/>
          <w:szCs w:val="28"/>
          <w:lang w:bidi="th-TH"/>
        </w:rPr>
        <w:t>(Availability Payment</w:t>
      </w:r>
      <w:r w:rsidR="00667CC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667CC9">
        <w:rPr>
          <w:rFonts w:ascii="TH SarabunPSK" w:hAnsi="TH SarabunPSK" w:cs="TH SarabunPSK"/>
          <w:sz w:val="28"/>
          <w:szCs w:val="28"/>
          <w:lang w:bidi="th-TH"/>
        </w:rPr>
        <w:t xml:space="preserve">with Incentive </w:t>
      </w:r>
      <w:r w:rsidR="00667CC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หรือ </w:t>
      </w:r>
      <w:r w:rsidR="00667CC9" w:rsidRPr="00667CC9">
        <w:rPr>
          <w:rFonts w:ascii="TH SarabunPSK" w:hAnsi="TH SarabunPSK" w:cs="TH SarabunPSK"/>
          <w:spacing w:val="-4"/>
          <w:sz w:val="28"/>
          <w:szCs w:val="28"/>
          <w:lang w:bidi="th-TH"/>
        </w:rPr>
        <w:t xml:space="preserve">PPP </w:t>
      </w:r>
      <w:r w:rsidR="00667CC9">
        <w:rPr>
          <w:rFonts w:ascii="TH SarabunPSK" w:hAnsi="TH SarabunPSK" w:cs="TH SarabunPSK"/>
          <w:spacing w:val="-4"/>
          <w:sz w:val="28"/>
          <w:szCs w:val="28"/>
          <w:lang w:bidi="th-TH"/>
        </w:rPr>
        <w:t xml:space="preserve">Modified </w:t>
      </w:r>
      <w:r w:rsidR="00667CC9" w:rsidRPr="00667CC9">
        <w:rPr>
          <w:rFonts w:ascii="TH SarabunPSK" w:hAnsi="TH SarabunPSK" w:cs="TH SarabunPSK"/>
          <w:spacing w:val="-4"/>
          <w:sz w:val="28"/>
          <w:szCs w:val="28"/>
          <w:lang w:bidi="th-TH"/>
        </w:rPr>
        <w:t>Gross Cost</w:t>
      </w:r>
      <w:r w:rsidR="00667CC9">
        <w:rPr>
          <w:rFonts w:ascii="TH SarabunPSK" w:hAnsi="TH SarabunPSK" w:cs="TH SarabunPSK"/>
          <w:sz w:val="28"/>
          <w:szCs w:val="28"/>
          <w:lang w:bidi="th-TH"/>
        </w:rPr>
        <w:t>)</w:t>
      </w:r>
    </w:p>
    <w:p w14:paraId="12DD163D" w14:textId="6672BF6F" w:rsidR="00685733" w:rsidRPr="00A764B1" w:rsidRDefault="00685733" w:rsidP="005F3A33">
      <w:pPr>
        <w:spacing w:after="0" w:line="276" w:lineRule="auto"/>
        <w:ind w:firstLine="28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  </w:t>
      </w:r>
      <w:r w:rsidRPr="007879DE">
        <w:rPr>
          <w:rFonts w:ascii="TH SarabunPSK" w:hAnsi="TH SarabunPSK" w:cs="TH SarabunPSK"/>
          <w:spacing w:val="-8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 </w:t>
      </w:r>
      <w:r w:rsidR="00667CC9">
        <w:rPr>
          <w:rFonts w:ascii="TH SarabunPSK" w:hAnsi="TH SarabunPSK" w:cs="TH SarabunPSK" w:hint="cs"/>
          <w:sz w:val="24"/>
          <w:szCs w:val="28"/>
          <w:cs/>
          <w:lang w:bidi="th-TH"/>
        </w:rPr>
        <w:t>อื่นๆ</w:t>
      </w:r>
      <w:r w:rsidR="00CB3869">
        <w:rPr>
          <w:rFonts w:ascii="TH SarabunPSK" w:hAnsi="TH SarabunPSK" w:cs="TH SarabunPSK"/>
          <w:sz w:val="28"/>
          <w:szCs w:val="28"/>
        </w:rPr>
        <w:t xml:space="preserve">  (</w:t>
      </w:r>
      <w:r w:rsidR="00CB386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โปรดระบุ) </w:t>
      </w:r>
      <w:r w:rsidR="00CB3869">
        <w:rPr>
          <w:rFonts w:ascii="TH SarabunPSK" w:hAnsi="TH SarabunPSK" w:cs="TH SarabunPSK"/>
          <w:sz w:val="28"/>
          <w:szCs w:val="28"/>
        </w:rPr>
        <w:t>…………………………………………………………..</w:t>
      </w:r>
    </w:p>
    <w:p w14:paraId="56BBFC09" w14:textId="2247BC95" w:rsidR="00B34B56" w:rsidRPr="00FB3B5F" w:rsidRDefault="005804EF" w:rsidP="005F3A33">
      <w:pPr>
        <w:spacing w:after="0" w:line="276" w:lineRule="auto"/>
        <w:ind w:left="284"/>
        <w:jc w:val="thaiDistribute"/>
        <w:rPr>
          <w:rFonts w:ascii="TH SarabunPSK" w:hAnsi="TH SarabunPSK" w:cs="TH SarabunPSK"/>
          <w:b/>
          <w:bCs/>
          <w:spacing w:val="-8"/>
          <w:sz w:val="24"/>
          <w:szCs w:val="28"/>
          <w:cs/>
          <w:lang w:bidi="th-TH"/>
        </w:rPr>
      </w:pPr>
      <w:r>
        <w:rPr>
          <w:rFonts w:ascii="TH SarabunPSK" w:hAnsi="TH SarabunPSK" w:cs="TH SarabunPSK" w:hint="cs"/>
          <w:b/>
          <w:bCs/>
          <w:spacing w:val="-8"/>
          <w:sz w:val="24"/>
          <w:szCs w:val="28"/>
          <w:cs/>
          <w:lang w:val="en-GB" w:bidi="th-TH"/>
        </w:rPr>
        <w:t>๑๒</w:t>
      </w:r>
      <w:r w:rsidR="00B34B56" w:rsidRPr="00FB3B5F">
        <w:rPr>
          <w:rFonts w:ascii="TH SarabunPSK" w:hAnsi="TH SarabunPSK" w:cs="TH SarabunPSK" w:hint="cs"/>
          <w:b/>
          <w:bCs/>
          <w:spacing w:val="-8"/>
          <w:sz w:val="24"/>
          <w:szCs w:val="28"/>
          <w:cs/>
          <w:lang w:val="en-GB" w:bidi="th-TH"/>
        </w:rPr>
        <w:t>.</w:t>
      </w:r>
      <w:r w:rsidR="00B34B56">
        <w:rPr>
          <w:rFonts w:ascii="TH SarabunPSK" w:hAnsi="TH SarabunPSK" w:cs="TH SarabunPSK" w:hint="cs"/>
          <w:b/>
          <w:bCs/>
          <w:spacing w:val="-8"/>
          <w:sz w:val="24"/>
          <w:szCs w:val="28"/>
          <w:cs/>
          <w:lang w:val="en-GB" w:bidi="th-TH"/>
        </w:rPr>
        <w:t>๓</w:t>
      </w:r>
      <w:r w:rsidR="00993FEA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)</w:t>
      </w:r>
      <w:r w:rsidR="00B34B56" w:rsidRPr="00FB3B5F">
        <w:rPr>
          <w:rFonts w:ascii="TH SarabunPSK" w:hAnsi="TH SarabunPSK" w:cs="TH SarabunPSK" w:hint="cs"/>
          <w:b/>
          <w:bCs/>
          <w:spacing w:val="-8"/>
          <w:sz w:val="24"/>
          <w:szCs w:val="28"/>
          <w:cs/>
          <w:lang w:val="en-GB" w:bidi="th-TH"/>
        </w:rPr>
        <w:t xml:space="preserve"> </w:t>
      </w:r>
      <w:r w:rsidR="00B34B56" w:rsidRPr="00A764B1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แนวทางการจัดสรร</w:t>
      </w:r>
      <w:r w:rsidR="00B34B56" w:rsidRPr="00A764B1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t>กรรมสิทธิ์ทรัพย์สิน</w:t>
      </w:r>
    </w:p>
    <w:p w14:paraId="0A62F91F" w14:textId="77777777" w:rsidR="00B34B56" w:rsidRPr="007879DE" w:rsidRDefault="00B34B56" w:rsidP="005F3A33">
      <w:pPr>
        <w:pStyle w:val="ListParagraph"/>
        <w:spacing w:after="0" w:line="276" w:lineRule="auto"/>
        <w:ind w:left="360" w:hanging="76"/>
        <w:rPr>
          <w:rFonts w:ascii="TH SarabunPSK" w:hAnsi="TH SarabunPSK" w:cs="TH SarabunPSK"/>
          <w:spacing w:val="-8"/>
          <w:sz w:val="28"/>
          <w:szCs w:val="28"/>
          <w:lang w:bidi="th-TH"/>
        </w:rPr>
      </w:pPr>
      <w:r w:rsidRPr="007879DE">
        <w:rPr>
          <w:rFonts w:ascii="TH SarabunPSK" w:hAnsi="TH SarabunPSK" w:cs="TH SarabunPSK"/>
          <w:spacing w:val="-8"/>
          <w:sz w:val="28"/>
          <w:szCs w:val="28"/>
        </w:rPr>
        <w:sym w:font="Wingdings" w:char="F0A8"/>
      </w:r>
      <w:r w:rsidRPr="007879DE">
        <w:rPr>
          <w:rFonts w:ascii="TH SarabunPSK" w:hAnsi="TH SarabunPSK" w:cs="TH SarabunPSK"/>
          <w:spacing w:val="-8"/>
          <w:sz w:val="28"/>
          <w:szCs w:val="28"/>
        </w:rPr>
        <w:t xml:space="preserve"> Build-Operate-Transfer (BOT)    </w:t>
      </w:r>
      <w:r w:rsidRPr="007879DE"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ab/>
      </w:r>
      <w:r w:rsidRPr="007879DE">
        <w:rPr>
          <w:rFonts w:ascii="TH SarabunPSK" w:hAnsi="TH SarabunPSK" w:cs="TH SarabunPSK"/>
          <w:spacing w:val="-8"/>
          <w:sz w:val="28"/>
          <w:szCs w:val="28"/>
        </w:rPr>
        <w:sym w:font="Wingdings" w:char="F0A8"/>
      </w:r>
      <w:r w:rsidRPr="007879DE">
        <w:rPr>
          <w:rFonts w:ascii="TH SarabunPSK" w:hAnsi="TH SarabunPSK" w:cs="TH SarabunPSK"/>
          <w:spacing w:val="-8"/>
          <w:sz w:val="28"/>
          <w:szCs w:val="28"/>
        </w:rPr>
        <w:t xml:space="preserve"> Build-Transfer-Operate (BTO)    </w:t>
      </w:r>
    </w:p>
    <w:p w14:paraId="11FBC7F9" w14:textId="77777777" w:rsidR="00B34B56" w:rsidRPr="007879DE" w:rsidRDefault="00B34B56" w:rsidP="005F3A33">
      <w:pPr>
        <w:pStyle w:val="ListParagraph"/>
        <w:spacing w:after="0" w:line="276" w:lineRule="auto"/>
        <w:ind w:left="358" w:hanging="74"/>
        <w:rPr>
          <w:rFonts w:ascii="TH SarabunPSK" w:hAnsi="TH SarabunPSK" w:cs="TH SarabunPSK"/>
          <w:spacing w:val="-8"/>
          <w:sz w:val="28"/>
          <w:szCs w:val="28"/>
          <w:u w:val="dotted"/>
          <w:lang w:bidi="th-TH"/>
        </w:rPr>
      </w:pPr>
      <w:r w:rsidRPr="007879DE">
        <w:rPr>
          <w:rFonts w:ascii="TH SarabunPSK" w:hAnsi="TH SarabunPSK" w:cs="TH SarabunPSK"/>
          <w:spacing w:val="-8"/>
          <w:sz w:val="28"/>
          <w:szCs w:val="28"/>
        </w:rPr>
        <w:sym w:font="Wingdings" w:char="F0A8"/>
      </w:r>
      <w:r w:rsidRPr="007879DE">
        <w:rPr>
          <w:rFonts w:ascii="TH SarabunPSK" w:hAnsi="TH SarabunPSK" w:cs="TH SarabunPSK"/>
          <w:spacing w:val="-8"/>
          <w:sz w:val="28"/>
          <w:szCs w:val="28"/>
        </w:rPr>
        <w:t xml:space="preserve"> Build-Own-Operate (BOO)</w:t>
      </w:r>
      <w:r w:rsidRPr="007879DE"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ab/>
      </w:r>
      <w:r w:rsidRPr="007879DE">
        <w:rPr>
          <w:rFonts w:ascii="TH SarabunPSK" w:hAnsi="TH SarabunPSK" w:cs="TH SarabunPSK"/>
          <w:spacing w:val="-8"/>
          <w:sz w:val="28"/>
          <w:szCs w:val="28"/>
        </w:rPr>
        <w:sym w:font="Wingdings" w:char="F0A8"/>
      </w:r>
      <w:r w:rsidRPr="007879DE">
        <w:rPr>
          <w:rFonts w:ascii="TH SarabunPSK" w:hAnsi="TH SarabunPSK" w:cs="TH SarabunPSK"/>
          <w:spacing w:val="-8"/>
          <w:sz w:val="28"/>
          <w:szCs w:val="28"/>
        </w:rPr>
        <w:t xml:space="preserve"> </w:t>
      </w:r>
      <w:r w:rsidRPr="007879DE"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อื่นๆ </w:t>
      </w:r>
      <w:r w:rsidRPr="007879DE">
        <w:rPr>
          <w:rFonts w:ascii="TH SarabunPSK" w:hAnsi="TH SarabunPSK" w:cs="TH SarabunPSK" w:hint="cs"/>
          <w:spacing w:val="-8"/>
          <w:sz w:val="28"/>
          <w:szCs w:val="28"/>
          <w:u w:val="dotted"/>
          <w:cs/>
          <w:lang w:bidi="th-TH"/>
        </w:rPr>
        <w:tab/>
      </w:r>
      <w:r w:rsidRPr="007879DE">
        <w:rPr>
          <w:rFonts w:ascii="TH SarabunPSK" w:hAnsi="TH SarabunPSK" w:cs="TH SarabunPSK" w:hint="cs"/>
          <w:spacing w:val="-8"/>
          <w:sz w:val="28"/>
          <w:szCs w:val="28"/>
          <w:u w:val="dotted"/>
          <w:cs/>
          <w:lang w:bidi="th-TH"/>
        </w:rPr>
        <w:tab/>
      </w:r>
      <w:r w:rsidRPr="007879DE">
        <w:rPr>
          <w:rFonts w:ascii="TH SarabunPSK" w:hAnsi="TH SarabunPSK" w:cs="TH SarabunPSK" w:hint="cs"/>
          <w:spacing w:val="-8"/>
          <w:sz w:val="28"/>
          <w:szCs w:val="28"/>
          <w:u w:val="dotted"/>
          <w:cs/>
          <w:lang w:bidi="th-TH"/>
        </w:rPr>
        <w:tab/>
      </w:r>
      <w:r w:rsidRPr="007879DE">
        <w:rPr>
          <w:rFonts w:ascii="TH SarabunPSK" w:hAnsi="TH SarabunPSK" w:cs="TH SarabunPSK" w:hint="cs"/>
          <w:spacing w:val="-8"/>
          <w:sz w:val="28"/>
          <w:szCs w:val="28"/>
          <w:u w:val="dotted"/>
          <w:cs/>
          <w:lang w:bidi="th-TH"/>
        </w:rPr>
        <w:tab/>
      </w:r>
      <w:r w:rsidRPr="007879DE">
        <w:rPr>
          <w:rFonts w:ascii="TH SarabunPSK" w:hAnsi="TH SarabunPSK" w:cs="TH SarabunPSK" w:hint="cs"/>
          <w:spacing w:val="-8"/>
          <w:sz w:val="28"/>
          <w:szCs w:val="28"/>
          <w:u w:val="dotted"/>
          <w:cs/>
          <w:lang w:bidi="th-TH"/>
        </w:rPr>
        <w:tab/>
      </w:r>
      <w:r w:rsidRPr="007879DE">
        <w:rPr>
          <w:rFonts w:ascii="TH SarabunPSK" w:hAnsi="TH SarabunPSK" w:cs="TH SarabunPSK" w:hint="cs"/>
          <w:spacing w:val="-8"/>
          <w:sz w:val="28"/>
          <w:szCs w:val="28"/>
          <w:u w:val="dotted"/>
          <w:cs/>
          <w:lang w:bidi="th-TH"/>
        </w:rPr>
        <w:tab/>
      </w:r>
    </w:p>
    <w:p w14:paraId="0A478C38" w14:textId="77777777" w:rsidR="005F3A33" w:rsidRPr="005F3A33" w:rsidRDefault="005F3A33" w:rsidP="005F3A33">
      <w:pPr>
        <w:spacing w:after="0" w:line="240" w:lineRule="auto"/>
        <w:ind w:left="284"/>
        <w:rPr>
          <w:rFonts w:ascii="TH SarabunPSK" w:hAnsi="TH SarabunPSK" w:cs="TH SarabunPSK"/>
          <w:sz w:val="12"/>
          <w:szCs w:val="12"/>
          <w:u w:val="dotted"/>
        </w:rPr>
      </w:pPr>
    </w:p>
    <w:p w14:paraId="2BF86A41" w14:textId="12B3A292" w:rsidR="00AF3DB2" w:rsidRPr="00FA78D3" w:rsidRDefault="00561674" w:rsidP="00FA78D3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sz w:val="24"/>
          <w:szCs w:val="28"/>
          <w:lang w:val="en-GB" w:bidi="th-TH"/>
        </w:rPr>
      </w:pPr>
      <w:r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๑</w:t>
      </w:r>
      <w:r w:rsidR="005804EF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๓</w:t>
      </w:r>
      <w:r w:rsidR="00993FEA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)</w:t>
      </w:r>
      <w:r w:rsidR="00A02321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ความประสงค์</w:t>
      </w:r>
      <w:r w:rsidRPr="00E55170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ขอรับจัดสรรเงิน</w:t>
      </w:r>
      <w:r w:rsidRPr="00E5517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จากกองทุนส่งเสริมการร่วมลงทุนระหว่างรัฐและเอกชน</w:t>
      </w:r>
      <w:r w:rsidR="00420842" w:rsidRPr="00E55170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 (กองทุนฯ)</w:t>
      </w:r>
      <w:r w:rsidR="00E55170" w:rsidRPr="00E55170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 </w:t>
      </w:r>
      <w:r w:rsidR="00FA78D3"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br/>
      </w:r>
      <w:r w:rsidR="00E55170" w:rsidRPr="00FA78D3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ภายใน</w:t>
      </w:r>
      <w:r w:rsidR="00FA78D3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ช่วงระยะเวลา</w:t>
      </w:r>
      <w:r w:rsidR="00E55170" w:rsidRPr="00FA78D3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ปีงบประมาณ พ.ศ. ๒๕๖๖ </w:t>
      </w:r>
      <w:r w:rsidR="00E55170" w:rsidRPr="00FA78D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–</w:t>
      </w:r>
      <w:r w:rsidR="00E55170" w:rsidRPr="00FA78D3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๒๕๗๐</w:t>
      </w:r>
    </w:p>
    <w:p w14:paraId="43FC2F6A" w14:textId="5C286E44" w:rsidR="008F7C1F" w:rsidRDefault="008F7C1F" w:rsidP="00E55170">
      <w:pPr>
        <w:spacing w:after="0" w:line="240" w:lineRule="auto"/>
        <w:ind w:left="284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  </w:t>
      </w:r>
      <w:r w:rsidRPr="007879DE">
        <w:rPr>
          <w:rFonts w:ascii="TH SarabunPSK" w:hAnsi="TH SarabunPSK" w:cs="TH SarabunPSK"/>
          <w:spacing w:val="-8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มีความประสงค์จะใช้เงินจากกองทุนส่งเสริมการร่วมลงทุนระหว่างรัฐและเอกชน </w:t>
      </w:r>
      <w:r w:rsidR="00561674">
        <w:rPr>
          <w:rFonts w:ascii="TH SarabunPSK" w:hAnsi="TH SarabunPSK" w:cs="TH SarabunPSK" w:hint="cs"/>
          <w:sz w:val="28"/>
          <w:szCs w:val="28"/>
          <w:cs/>
          <w:lang w:bidi="th-TH"/>
        </w:rPr>
        <w:t>เพื่อ</w:t>
      </w:r>
    </w:p>
    <w:p w14:paraId="4C81801A" w14:textId="0B929090" w:rsidR="00561674" w:rsidRPr="00E55170" w:rsidRDefault="00561674" w:rsidP="00E55170">
      <w:pPr>
        <w:spacing w:after="0" w:line="240" w:lineRule="auto"/>
        <w:ind w:left="284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</w:t>
      </w:r>
      <w:r w:rsidRPr="007879DE">
        <w:rPr>
          <w:rFonts w:ascii="TH SarabunPSK" w:hAnsi="TH SarabunPSK" w:cs="TH SarabunPSK"/>
          <w:spacing w:val="-8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 ว่าจ้างที่ปรึกษาร่วมจัดทำรายงานการศ</w:t>
      </w:r>
      <w:r w:rsidR="00276C61"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ึกษาและวิเคราะห์โครงการ </w:t>
      </w:r>
      <w:r w:rsidR="00E55170">
        <w:rPr>
          <w:rFonts w:ascii="TH SarabunPSK" w:hAnsi="TH SarabunPSK" w:cs="TH SarabunPSK" w:hint="cs"/>
          <w:sz w:val="28"/>
          <w:szCs w:val="28"/>
          <w:cs/>
          <w:lang w:bidi="th-TH"/>
        </w:rPr>
        <w:t>วงเงิน</w:t>
      </w:r>
      <w:r w:rsidR="00E55170" w:rsidRPr="00E55170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 xml:space="preserve">                   </w:t>
      </w:r>
      <w:r w:rsidR="00E55170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ล้านบาท </w:t>
      </w:r>
      <w:r w:rsidR="00E55170"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="00E55170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คาดว่าจะขอรับจัดสรรเงินในปีงบประมาณ </w:t>
      </w:r>
      <w:r w:rsidR="00E55170" w:rsidRPr="00E55170">
        <w:rPr>
          <w:rFonts w:ascii="TH SarabunPSK" w:hAnsi="TH SarabunPSK" w:cs="TH SarabunPSK" w:hint="cs"/>
          <w:sz w:val="28"/>
          <w:szCs w:val="28"/>
          <w:cs/>
          <w:lang w:bidi="th-TH"/>
        </w:rPr>
        <w:t>พ.ศ.</w:t>
      </w:r>
      <w:r w:rsidR="00E55170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 xml:space="preserve"> </w:t>
      </w:r>
      <w:r w:rsidR="00FF75C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FF75C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FF75C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</w:p>
    <w:p w14:paraId="1F1C36AB" w14:textId="5464C508" w:rsidR="00561674" w:rsidRDefault="00561674" w:rsidP="00E55170">
      <w:pPr>
        <w:tabs>
          <w:tab w:val="left" w:pos="993"/>
        </w:tabs>
        <w:spacing w:after="0" w:line="240" w:lineRule="auto"/>
        <w:ind w:left="28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</w:t>
      </w:r>
      <w:r w:rsidRPr="007879DE">
        <w:rPr>
          <w:rFonts w:ascii="TH SarabunPSK" w:hAnsi="TH SarabunPSK" w:cs="TH SarabunPSK"/>
          <w:spacing w:val="-8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 </w:t>
      </w:r>
      <w:r w:rsidRPr="00841D3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ว่าจ้างที่ปรึกษาร่วมดำเนินการจัดทำร่างประกาศเชิญชวน ร่างเอกสารสำหรับการคัดเลือกเอกชน </w:t>
      </w:r>
      <w:r w:rsidR="00841D35"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="00841D3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841D35">
        <w:rPr>
          <w:rFonts w:ascii="TH SarabunPSK" w:hAnsi="TH SarabunPSK" w:cs="TH SarabunPSK" w:hint="cs"/>
          <w:sz w:val="28"/>
          <w:szCs w:val="28"/>
          <w:cs/>
          <w:lang w:bidi="th-TH"/>
        </w:rPr>
        <w:t>ร่าง</w:t>
      </w:r>
      <w:r w:rsidR="00841D35">
        <w:rPr>
          <w:rFonts w:ascii="TH SarabunPSK" w:hAnsi="TH SarabunPSK" w:cs="TH SarabunPSK" w:hint="cs"/>
          <w:sz w:val="28"/>
          <w:szCs w:val="28"/>
          <w:cs/>
          <w:lang w:bidi="th-TH"/>
        </w:rPr>
        <w:t>สัญญา</w:t>
      </w:r>
      <w:r w:rsidRPr="00841D3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ร่วมลงทุน </w:t>
      </w: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>และเพื่อสนับสนุนการปฏิบัติงานของหน่วยงานเจ้าของโครงการและคณะกรรมการคัดเลือก</w:t>
      </w:r>
    </w:p>
    <w:p w14:paraId="42399FA7" w14:textId="63F5CD11" w:rsidR="00E55170" w:rsidRPr="00A764B1" w:rsidRDefault="00E55170" w:rsidP="00E55170">
      <w:pPr>
        <w:tabs>
          <w:tab w:val="left" w:pos="993"/>
        </w:tabs>
        <w:spacing w:after="0" w:line="240" w:lineRule="auto"/>
        <w:ind w:left="284"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วงเงิน</w:t>
      </w:r>
      <w:r w:rsidRPr="00E55170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 xml:space="preserve">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ล้านบาท  คาดว่าจะขอรับจัดสรรเงินในปีงบประมาณ </w:t>
      </w:r>
      <w:r w:rsidRPr="00E55170">
        <w:rPr>
          <w:rFonts w:ascii="TH SarabunPSK" w:hAnsi="TH SarabunPSK" w:cs="TH SarabunPSK" w:hint="cs"/>
          <w:sz w:val="28"/>
          <w:szCs w:val="28"/>
          <w:cs/>
          <w:lang w:bidi="th-TH"/>
        </w:rPr>
        <w:t>พ.ศ.</w:t>
      </w:r>
      <w:r w:rsidR="00FF75C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FF75C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FF75C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</w:p>
    <w:p w14:paraId="186A1411" w14:textId="57789FAB" w:rsidR="00561674" w:rsidRPr="00E55170" w:rsidRDefault="00561674" w:rsidP="00E55170">
      <w:pPr>
        <w:spacing w:after="0" w:line="240" w:lineRule="auto"/>
        <w:ind w:left="28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</w:t>
      </w:r>
      <w:r w:rsidRPr="00E55170">
        <w:rPr>
          <w:rFonts w:ascii="TH SarabunPSK" w:hAnsi="TH SarabunPSK" w:cs="TH SarabunPSK"/>
          <w:spacing w:val="-8"/>
          <w:sz w:val="28"/>
          <w:szCs w:val="28"/>
        </w:rPr>
        <w:sym w:font="Wingdings" w:char="F0A8"/>
      </w:r>
      <w:r w:rsidRPr="00E55170"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 ว่าจ้างที่ปรึกษาเพื่อสนับสนุนการปฏิบัติหน้าที่ของคณะกรรมการกำกับดูแล</w:t>
      </w:r>
      <w:r w:rsidR="00E55170">
        <w:rPr>
          <w:rFonts w:ascii="TH SarabunPSK" w:hAnsi="TH SarabunPSK" w:cs="TH SarabunPSK"/>
          <w:sz w:val="28"/>
          <w:szCs w:val="28"/>
        </w:rPr>
        <w:t xml:space="preserve"> </w:t>
      </w:r>
      <w:r w:rsidR="00E55170">
        <w:rPr>
          <w:rFonts w:ascii="TH SarabunPSK" w:hAnsi="TH SarabunPSK" w:cs="TH SarabunPSK"/>
          <w:sz w:val="28"/>
          <w:szCs w:val="28"/>
          <w:cs/>
          <w:lang w:bidi="th-TH"/>
        </w:rPr>
        <w:t>วงเงิน</w:t>
      </w:r>
      <w:r w:rsidR="00E55170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 xml:space="preserve">                   </w:t>
      </w:r>
      <w:r w:rsidR="00E55170">
        <w:rPr>
          <w:rFonts w:ascii="TH SarabunPSK" w:hAnsi="TH SarabunPSK" w:cs="TH SarabunPSK"/>
          <w:sz w:val="28"/>
          <w:szCs w:val="28"/>
          <w:cs/>
          <w:lang w:bidi="th-TH"/>
        </w:rPr>
        <w:t xml:space="preserve"> ล้านบาท </w:t>
      </w:r>
      <w:r w:rsidR="00E55170">
        <w:rPr>
          <w:rFonts w:ascii="TH SarabunPSK" w:hAnsi="TH SarabunPSK" w:cs="TH SarabunPSK"/>
          <w:sz w:val="28"/>
          <w:szCs w:val="28"/>
          <w:cs/>
          <w:lang w:bidi="th-TH"/>
        </w:rPr>
        <w:br/>
        <w:t xml:space="preserve">           คาดว่าจะขอรับจัดสรรเงินในปีงบประมาณ พ.ศ.</w:t>
      </w:r>
      <w:r w:rsidR="00FF75C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FF75C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FF75C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</w:p>
    <w:p w14:paraId="3214B404" w14:textId="38E7A4CA" w:rsidR="005F3A33" w:rsidRDefault="008F7C1F" w:rsidP="00841D35">
      <w:pPr>
        <w:spacing w:after="0" w:line="240" w:lineRule="auto"/>
        <w:ind w:left="28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7879DE">
        <w:rPr>
          <w:rFonts w:ascii="TH SarabunPSK" w:hAnsi="TH SarabunPSK" w:cs="TH SarabunPSK"/>
          <w:spacing w:val="-8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 xml:space="preserve"> ไม่มี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ความประสงค์จะใช้เงินจากกองทุนส่งเสริมการร่วมลงทุนระหว่างรัฐและเอกชน</w:t>
      </w:r>
    </w:p>
    <w:p w14:paraId="54B05198" w14:textId="77777777" w:rsidR="00CB3869" w:rsidRDefault="00CB3869" w:rsidP="00841D35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14:paraId="54694B0B" w14:textId="77777777" w:rsidR="00CB3869" w:rsidRDefault="00CB3869" w:rsidP="00841D3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8"/>
          <w:cs/>
          <w:lang w:val="en-GB" w:bidi="th-TH"/>
        </w:rPr>
        <w:sectPr w:rsidR="00CB3869" w:rsidSect="001F4F35">
          <w:headerReference w:type="even" r:id="rId21"/>
          <w:headerReference w:type="default" r:id="rId22"/>
          <w:pgSz w:w="11907" w:h="16839" w:code="9"/>
          <w:pgMar w:top="1440" w:right="1440" w:bottom="426" w:left="1440" w:header="720" w:footer="720" w:gutter="0"/>
          <w:pgNumType w:fmt="thaiNumbers" w:start="1"/>
          <w:cols w:space="720"/>
          <w:docGrid w:linePitch="360"/>
        </w:sectPr>
      </w:pPr>
    </w:p>
    <w:p w14:paraId="75DBA742" w14:textId="0DC95F1C" w:rsidR="004C1BA3" w:rsidRPr="00796E5D" w:rsidRDefault="005804EF" w:rsidP="00841D3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8"/>
          <w:lang w:val="en-GB" w:bidi="th-TH"/>
        </w:rPr>
      </w:pPr>
      <w:r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lastRenderedPageBreak/>
        <w:t>๑๔</w:t>
      </w:r>
      <w:r w:rsidR="0031166B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)</w:t>
      </w:r>
      <w:r w:rsidR="004C1BA3" w:rsidRPr="00A764B1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 </w:t>
      </w:r>
      <w:r w:rsidR="004C1BA3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ประมาณการ</w:t>
      </w:r>
      <w:r w:rsidR="004C1BA3" w:rsidRPr="00A764B1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ระยะเวลา</w:t>
      </w:r>
      <w:r w:rsidR="004C1BA3" w:rsidRPr="00796E5D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ดำเนินการ</w:t>
      </w:r>
      <w:r w:rsidR="00CB3869" w:rsidRPr="00276C61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ตาม</w:t>
      </w:r>
      <w:r w:rsidR="00CB3869" w:rsidRPr="00796E5D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แผนงาน</w:t>
      </w:r>
      <w:r w:rsidR="004C1BA3" w:rsidRPr="00796E5D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และสถานะ</w:t>
      </w:r>
      <w:r w:rsidR="00CB3869" w:rsidRPr="00796E5D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ปัจจุบัน</w:t>
      </w:r>
      <w:r w:rsidR="004C1BA3" w:rsidRPr="00796E5D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ของโครงการ</w:t>
      </w:r>
      <w:r w:rsidR="00CB3869" w:rsidRPr="00796E5D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 </w:t>
      </w:r>
    </w:p>
    <w:p w14:paraId="32D0C2AE" w14:textId="0A8A933D" w:rsidR="00CB3869" w:rsidRPr="00796E5D" w:rsidRDefault="00CB3869" w:rsidP="00841D3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8"/>
          <w:lang w:val="en-GB" w:bidi="th-TH"/>
        </w:rPr>
      </w:pPr>
      <w:r w:rsidRPr="00796E5D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 xml:space="preserve">       *</w:t>
      </w:r>
      <w:r w:rsidR="00ED27B4" w:rsidRPr="00796E5D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เพื่อเป็นข้อมูล</w:t>
      </w:r>
      <w:r w:rsidRPr="00796E5D">
        <w:rPr>
          <w:rFonts w:ascii="TH SarabunPSK" w:hAnsi="TH SarabunPSK" w:cs="TH SarabunPSK" w:hint="cs"/>
          <w:b/>
          <w:bCs/>
          <w:sz w:val="24"/>
          <w:szCs w:val="28"/>
          <w:cs/>
          <w:lang w:val="en-GB" w:bidi="th-TH"/>
        </w:rPr>
        <w:t>ประกอบการรายงานผลการดำเนินงานและสถานะปัจจุบันของโครงการต่อคณะกรรมการนโยบายการร่วมลงทุนระหว่างรัฐและเอกชน</w:t>
      </w:r>
    </w:p>
    <w:p w14:paraId="29E542CE" w14:textId="77777777" w:rsidR="00BA7595" w:rsidRPr="00494CC5" w:rsidRDefault="004C1BA3" w:rsidP="004C1BA3">
      <w:pPr>
        <w:spacing w:after="0" w:line="276" w:lineRule="auto"/>
        <w:rPr>
          <w:rFonts w:ascii="TH SarabunPSK" w:hAnsi="TH SarabunPSK" w:cs="TH SarabunPSK"/>
          <w:sz w:val="12"/>
          <w:szCs w:val="12"/>
          <w:lang w:val="en-GB" w:bidi="th-TH"/>
        </w:rPr>
      </w:pPr>
      <w:r w:rsidRPr="000317B6">
        <w:rPr>
          <w:rFonts w:ascii="TH SarabunPSK" w:hAnsi="TH SarabunPSK" w:cs="TH SarabunPSK"/>
          <w:sz w:val="28"/>
          <w:szCs w:val="28"/>
          <w:cs/>
          <w:lang w:val="en-GB" w:bidi="th-TH"/>
        </w:rPr>
        <w:tab/>
      </w:r>
    </w:p>
    <w:tbl>
      <w:tblPr>
        <w:tblStyle w:val="TableGrid"/>
        <w:tblW w:w="10462" w:type="dxa"/>
        <w:jc w:val="center"/>
        <w:tblLook w:val="04A0" w:firstRow="1" w:lastRow="0" w:firstColumn="1" w:lastColumn="0" w:noHBand="0" w:noVBand="1"/>
      </w:tblPr>
      <w:tblGrid>
        <w:gridCol w:w="4886"/>
        <w:gridCol w:w="1985"/>
        <w:gridCol w:w="1701"/>
        <w:gridCol w:w="1890"/>
      </w:tblGrid>
      <w:tr w:rsidR="002D7D66" w:rsidRPr="00A764B1" w14:paraId="3B72F3AF" w14:textId="77777777" w:rsidTr="007F2E11">
        <w:trPr>
          <w:tblHeader/>
          <w:jc w:val="center"/>
        </w:trPr>
        <w:tc>
          <w:tcPr>
            <w:tcW w:w="4886" w:type="dxa"/>
            <w:vMerge w:val="restart"/>
            <w:shd w:val="clear" w:color="auto" w:fill="BFBFBF" w:themeFill="background1" w:themeFillShade="BF"/>
            <w:vAlign w:val="center"/>
          </w:tcPr>
          <w:p w14:paraId="2DBEB353" w14:textId="40EC45F4" w:rsidR="002D7D66" w:rsidRPr="00FE69A2" w:rsidRDefault="002D7D66" w:rsidP="002D7D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 xml:space="preserve">กิจกรรม </w:t>
            </w:r>
            <w:r w:rsidR="007742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(หน่วยงานที่รับผิดชอบ)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07F23B7E" w14:textId="77777777" w:rsidR="002D7D66" w:rsidRDefault="002D7D66" w:rsidP="002D7D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แผนการดำเนินการ</w:t>
            </w:r>
          </w:p>
        </w:tc>
        <w:tc>
          <w:tcPr>
            <w:tcW w:w="1890" w:type="dxa"/>
            <w:vMerge w:val="restart"/>
            <w:shd w:val="clear" w:color="auto" w:fill="BFBFBF" w:themeFill="background1" w:themeFillShade="BF"/>
            <w:vAlign w:val="center"/>
          </w:tcPr>
          <w:p w14:paraId="72E0F70F" w14:textId="77777777" w:rsidR="002D7D66" w:rsidRPr="00FE69A2" w:rsidRDefault="002D7D66" w:rsidP="002D7D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หมายเหตุ</w:t>
            </w:r>
          </w:p>
        </w:tc>
      </w:tr>
      <w:tr w:rsidR="002D7D66" w:rsidRPr="00A764B1" w14:paraId="5B7E060C" w14:textId="77777777" w:rsidTr="007F2E11">
        <w:trPr>
          <w:tblHeader/>
          <w:jc w:val="center"/>
        </w:trPr>
        <w:tc>
          <w:tcPr>
            <w:tcW w:w="4886" w:type="dxa"/>
            <w:vMerge/>
            <w:vAlign w:val="center"/>
          </w:tcPr>
          <w:p w14:paraId="43FB5684" w14:textId="77777777" w:rsidR="002D7D66" w:rsidRPr="00FE69A2" w:rsidRDefault="002D7D66" w:rsidP="002D7D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C32ECE8" w14:textId="5FAC796B" w:rsidR="002D7D66" w:rsidRPr="00FE69A2" w:rsidRDefault="00774230" w:rsidP="007742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เริ่มต้น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br/>
              <w:t>(เดือน</w:t>
            </w:r>
            <w:r w:rsidR="002D7D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/ป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ี</w:t>
            </w:r>
            <w:r w:rsidR="002D7D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8B749C9" w14:textId="5E717041" w:rsidR="002D7D66" w:rsidRPr="00FE69A2" w:rsidRDefault="00774230" w:rsidP="002D7D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สิ้นสุด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br/>
              <w:t>(เดือน/ปี)</w:t>
            </w:r>
            <w:r w:rsidR="002D7D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)</w:t>
            </w:r>
          </w:p>
        </w:tc>
        <w:tc>
          <w:tcPr>
            <w:tcW w:w="1890" w:type="dxa"/>
            <w:vMerge/>
            <w:vAlign w:val="center"/>
          </w:tcPr>
          <w:p w14:paraId="5A968520" w14:textId="77777777" w:rsidR="002D7D66" w:rsidRPr="00FE69A2" w:rsidRDefault="002D7D66" w:rsidP="002D7D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774230" w:rsidRPr="00A764B1" w14:paraId="20F0E1CA" w14:textId="77777777" w:rsidTr="007F2E11">
        <w:trPr>
          <w:trHeight w:val="70"/>
          <w:jc w:val="center"/>
        </w:trPr>
        <w:tc>
          <w:tcPr>
            <w:tcW w:w="10462" w:type="dxa"/>
            <w:gridSpan w:val="4"/>
            <w:shd w:val="clear" w:color="auto" w:fill="F9E3E6" w:themeFill="accent4" w:themeFillTint="33"/>
            <w:vAlign w:val="center"/>
          </w:tcPr>
          <w:p w14:paraId="1563639B" w14:textId="596E1144" w:rsidR="00774230" w:rsidRPr="00FE69A2" w:rsidRDefault="00774230" w:rsidP="002D7D6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val="en-GB" w:bidi="th-TH"/>
              </w:rPr>
              <w:t xml:space="preserve">๑. </w:t>
            </w:r>
            <w:r w:rsidRPr="002D7D6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GB" w:bidi="th-TH"/>
              </w:rPr>
              <w:t>การเสนอโครงการ</w:t>
            </w:r>
          </w:p>
        </w:tc>
      </w:tr>
      <w:tr w:rsidR="002D7D66" w:rsidRPr="00A764B1" w14:paraId="723A544F" w14:textId="77777777" w:rsidTr="007F2E11">
        <w:trPr>
          <w:trHeight w:val="70"/>
          <w:jc w:val="center"/>
        </w:trPr>
        <w:tc>
          <w:tcPr>
            <w:tcW w:w="4886" w:type="dxa"/>
            <w:vAlign w:val="center"/>
          </w:tcPr>
          <w:p w14:paraId="6A6BA9B2" w14:textId="5D0B236F" w:rsidR="002D7D66" w:rsidRPr="00774230" w:rsidRDefault="00774230" w:rsidP="00B30A07">
            <w:pPr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</w:pPr>
            <w:r w:rsidRPr="00774230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การจัดทำรายงานการศึกษาและวิเคราะห์โครงการ</w:t>
            </w:r>
            <w:r w:rsidRPr="00774230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br/>
              <w:t>ตาม พ.ร.บ. การร่วมลงทุนฯ ปี ๒๕๖๒</w:t>
            </w:r>
            <w:r w:rsidRPr="00774230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 xml:space="preserve"> </w:t>
            </w:r>
            <w:r w:rsidRPr="00774230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br/>
            </w:r>
            <w:r w:rsidRPr="00774230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(</w:t>
            </w:r>
            <w:r w:rsidRPr="00774230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หน่วยงานเจ้าของโครงการ)</w:t>
            </w:r>
          </w:p>
        </w:tc>
        <w:tc>
          <w:tcPr>
            <w:tcW w:w="1985" w:type="dxa"/>
          </w:tcPr>
          <w:p w14:paraId="3F59F40C" w14:textId="77777777" w:rsidR="002D7D66" w:rsidRPr="00FE69A2" w:rsidRDefault="002D7D66" w:rsidP="002D7D66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701" w:type="dxa"/>
          </w:tcPr>
          <w:p w14:paraId="78F436CA" w14:textId="77777777" w:rsidR="002D7D66" w:rsidRPr="00FE69A2" w:rsidRDefault="002D7D66" w:rsidP="002D7D66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890" w:type="dxa"/>
            <w:vAlign w:val="center"/>
          </w:tcPr>
          <w:p w14:paraId="4BE6D9B2" w14:textId="77777777" w:rsidR="002D7D66" w:rsidRPr="00FE69A2" w:rsidRDefault="002D7D66" w:rsidP="002D7D6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774230" w:rsidRPr="00A764B1" w14:paraId="7845A523" w14:textId="77777777" w:rsidTr="007F2E11">
        <w:trPr>
          <w:trHeight w:val="70"/>
          <w:jc w:val="center"/>
        </w:trPr>
        <w:tc>
          <w:tcPr>
            <w:tcW w:w="4886" w:type="dxa"/>
            <w:vAlign w:val="center"/>
          </w:tcPr>
          <w:p w14:paraId="0DAE44B9" w14:textId="72BE9BD5" w:rsidR="00774230" w:rsidRPr="00053D20" w:rsidRDefault="00774230" w:rsidP="002D7D6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53D20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การศึกษาผลกระทบด้านสิ่งแวดล้อม</w:t>
            </w:r>
            <w:r w:rsidRPr="00053D20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 xml:space="preserve"> (IEE/EIA/EHIA)</w:t>
            </w:r>
            <w:r w:rsidRPr="00053D20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br/>
            </w:r>
            <w:r w:rsidRPr="00053D20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(</w:t>
            </w:r>
            <w:r w:rsidRPr="00053D20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หน่วยงานเจ้าของโครงการ)</w:t>
            </w:r>
          </w:p>
        </w:tc>
        <w:tc>
          <w:tcPr>
            <w:tcW w:w="1985" w:type="dxa"/>
          </w:tcPr>
          <w:p w14:paraId="718F37AF" w14:textId="77777777" w:rsidR="00774230" w:rsidRPr="00FE69A2" w:rsidRDefault="00774230" w:rsidP="002D7D66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701" w:type="dxa"/>
          </w:tcPr>
          <w:p w14:paraId="1E58238C" w14:textId="77777777" w:rsidR="00774230" w:rsidRPr="00FE69A2" w:rsidRDefault="00774230" w:rsidP="002D7D66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890" w:type="dxa"/>
            <w:vAlign w:val="center"/>
          </w:tcPr>
          <w:p w14:paraId="365865C9" w14:textId="77777777" w:rsidR="00774230" w:rsidRPr="00FE69A2" w:rsidRDefault="00774230" w:rsidP="002D7D6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774230" w:rsidRPr="00A764B1" w14:paraId="5E8277F1" w14:textId="77777777" w:rsidTr="007F2E11">
        <w:trPr>
          <w:trHeight w:val="70"/>
          <w:jc w:val="center"/>
        </w:trPr>
        <w:tc>
          <w:tcPr>
            <w:tcW w:w="4886" w:type="dxa"/>
            <w:vAlign w:val="center"/>
          </w:tcPr>
          <w:p w14:paraId="43E571B4" w14:textId="69A825CA" w:rsidR="00774230" w:rsidRPr="00053D20" w:rsidRDefault="00774230" w:rsidP="002D7D6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53D20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การจัดทำ </w:t>
            </w:r>
            <w:r w:rsidRPr="00053D20">
              <w:rPr>
                <w:rFonts w:ascii="TH SarabunPSK" w:hAnsi="TH SarabunPSK" w:cs="TH SarabunPSK"/>
                <w:sz w:val="28"/>
                <w:szCs w:val="28"/>
                <w:lang w:bidi="th-TH"/>
              </w:rPr>
              <w:t>Market Sounding</w:t>
            </w:r>
            <w:r w:rsidRPr="00053D20">
              <w:rPr>
                <w:rFonts w:ascii="TH SarabunPSK" w:hAnsi="TH SarabunPSK" w:cs="TH SarabunPSK"/>
                <w:spacing w:val="-16"/>
                <w:sz w:val="28"/>
                <w:szCs w:val="28"/>
                <w:lang w:bidi="th-TH"/>
              </w:rPr>
              <w:t xml:space="preserve"> </w:t>
            </w:r>
            <w:r w:rsidRPr="00053D20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br/>
            </w:r>
            <w:r w:rsidRPr="00053D20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(</w:t>
            </w:r>
            <w:r w:rsidRPr="00053D20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หน่วยงานเจ้าของโครงการ)</w:t>
            </w:r>
          </w:p>
        </w:tc>
        <w:tc>
          <w:tcPr>
            <w:tcW w:w="1985" w:type="dxa"/>
          </w:tcPr>
          <w:p w14:paraId="5447CFAB" w14:textId="77777777" w:rsidR="00774230" w:rsidRPr="00FE69A2" w:rsidRDefault="00774230" w:rsidP="002D7D66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701" w:type="dxa"/>
          </w:tcPr>
          <w:p w14:paraId="61F6C5AF" w14:textId="77777777" w:rsidR="00774230" w:rsidRPr="00FE69A2" w:rsidRDefault="00774230" w:rsidP="002D7D66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890" w:type="dxa"/>
            <w:vAlign w:val="center"/>
          </w:tcPr>
          <w:p w14:paraId="530AC05C" w14:textId="77777777" w:rsidR="00774230" w:rsidRPr="00FE69A2" w:rsidRDefault="00774230" w:rsidP="002D7D6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7904F3" w:rsidRPr="00A764B1" w14:paraId="5271AB16" w14:textId="77777777" w:rsidTr="007F2E11">
        <w:trPr>
          <w:trHeight w:val="70"/>
          <w:jc w:val="center"/>
        </w:trPr>
        <w:tc>
          <w:tcPr>
            <w:tcW w:w="4886" w:type="dxa"/>
            <w:vAlign w:val="center"/>
          </w:tcPr>
          <w:p w14:paraId="03817D5C" w14:textId="2C207410" w:rsidR="00B30A07" w:rsidRPr="00053D20" w:rsidRDefault="00053D20" w:rsidP="002D7D6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53D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การพิจารณา</w:t>
            </w:r>
            <w:r w:rsidR="00B30A07" w:rsidRPr="00053D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ให้ความเห็นชอบหลักการของโครงการ พร้อมกับ</w:t>
            </w:r>
            <w:r w:rsidR="00B30A07" w:rsidRPr="00053D20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รายงานการศึกษาและวิเคราะห์โครงการ</w:t>
            </w:r>
            <w:r w:rsidRPr="00053D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ของรัฐมนตรีว่าการกระทรวงเจ้าสังกัด</w:t>
            </w:r>
          </w:p>
          <w:p w14:paraId="4D7CB3A0" w14:textId="09FE0F1F" w:rsidR="00B30A07" w:rsidRPr="00053D20" w:rsidRDefault="00B30A07" w:rsidP="002D7D6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53D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(หน่วยงานเจ้าของโครงการ และกระทรวงเจ้าสังกัด)</w:t>
            </w:r>
          </w:p>
        </w:tc>
        <w:tc>
          <w:tcPr>
            <w:tcW w:w="1985" w:type="dxa"/>
          </w:tcPr>
          <w:p w14:paraId="4403ECF2" w14:textId="77777777" w:rsidR="007904F3" w:rsidRPr="00FE69A2" w:rsidRDefault="007904F3" w:rsidP="002D7D66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701" w:type="dxa"/>
          </w:tcPr>
          <w:p w14:paraId="65A5E85D" w14:textId="77777777" w:rsidR="007904F3" w:rsidRPr="00FE69A2" w:rsidRDefault="007904F3" w:rsidP="002D7D66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890" w:type="dxa"/>
            <w:vAlign w:val="center"/>
          </w:tcPr>
          <w:p w14:paraId="28D01991" w14:textId="77777777" w:rsidR="007904F3" w:rsidRPr="00FE69A2" w:rsidRDefault="007904F3" w:rsidP="002D7D6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7904F3" w:rsidRPr="00A764B1" w14:paraId="6A797840" w14:textId="77777777" w:rsidTr="007F2E11">
        <w:trPr>
          <w:trHeight w:val="70"/>
          <w:jc w:val="center"/>
        </w:trPr>
        <w:tc>
          <w:tcPr>
            <w:tcW w:w="4886" w:type="dxa"/>
            <w:vAlign w:val="center"/>
          </w:tcPr>
          <w:p w14:paraId="1C0A2A1F" w14:textId="77777777" w:rsidR="005908BA" w:rsidRPr="00053D20" w:rsidRDefault="007904F3" w:rsidP="005908BA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053D20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การพิจารณาความครบถ้วนของ</w:t>
            </w:r>
            <w:r w:rsidR="005908BA" w:rsidRPr="00053D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หลักการของโครงการ พร้อมกับ</w:t>
            </w:r>
            <w:r w:rsidR="005908BA" w:rsidRPr="00053D20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รายงานการศึกษาและวิเคราะห์โครงการ</w:t>
            </w:r>
            <w:r w:rsidR="005908BA" w:rsidRPr="00053D20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 xml:space="preserve"> </w:t>
            </w:r>
          </w:p>
          <w:p w14:paraId="62247500" w14:textId="4CFE9B90" w:rsidR="007904F3" w:rsidRPr="00053D20" w:rsidRDefault="007904F3" w:rsidP="005908B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53D20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(สคร.)</w:t>
            </w:r>
          </w:p>
        </w:tc>
        <w:tc>
          <w:tcPr>
            <w:tcW w:w="1985" w:type="dxa"/>
          </w:tcPr>
          <w:p w14:paraId="2BA971EB" w14:textId="77777777" w:rsidR="007904F3" w:rsidRPr="00FE69A2" w:rsidRDefault="007904F3" w:rsidP="002D7D66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701" w:type="dxa"/>
          </w:tcPr>
          <w:p w14:paraId="1E8413F3" w14:textId="77777777" w:rsidR="007904F3" w:rsidRPr="00FE69A2" w:rsidRDefault="007904F3" w:rsidP="002D7D66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890" w:type="dxa"/>
            <w:vAlign w:val="center"/>
          </w:tcPr>
          <w:p w14:paraId="4BFE0102" w14:textId="77777777" w:rsidR="007904F3" w:rsidRPr="00FE69A2" w:rsidRDefault="007904F3" w:rsidP="002D7D6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7904F3" w:rsidRPr="00A764B1" w14:paraId="02002BCE" w14:textId="77777777" w:rsidTr="007F2E11">
        <w:trPr>
          <w:trHeight w:val="70"/>
          <w:jc w:val="center"/>
        </w:trPr>
        <w:tc>
          <w:tcPr>
            <w:tcW w:w="4886" w:type="dxa"/>
            <w:vAlign w:val="center"/>
          </w:tcPr>
          <w:p w14:paraId="2FCB0EF9" w14:textId="77777777" w:rsidR="007904F3" w:rsidRPr="00053D20" w:rsidRDefault="007904F3" w:rsidP="005908BA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053D20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การ</w:t>
            </w:r>
            <w:r w:rsidR="005908BA" w:rsidRPr="00053D20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นำเสนอคณะกรรมการนโยบายการร่วมลงทุนระหว่าง</w:t>
            </w:r>
            <w:r w:rsidR="005908BA" w:rsidRPr="00053D20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br/>
            </w:r>
            <w:r w:rsidR="005908BA" w:rsidRPr="00053D20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รัฐและเอกชน (คณะกรรมการนโยบายฯ) พิจารณา</w:t>
            </w:r>
            <w:r w:rsidR="005908BA" w:rsidRPr="00053D20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  <w:lang w:val="en-GB" w:bidi="th-TH"/>
              </w:rPr>
              <w:t>๑</w:t>
            </w:r>
          </w:p>
          <w:p w14:paraId="211A8128" w14:textId="4A185B86" w:rsidR="005908BA" w:rsidRPr="00053D20" w:rsidRDefault="005908BA" w:rsidP="005908BA">
            <w:pPr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</w:pPr>
            <w:r w:rsidRPr="00053D20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(สคร.)</w:t>
            </w:r>
          </w:p>
        </w:tc>
        <w:tc>
          <w:tcPr>
            <w:tcW w:w="1985" w:type="dxa"/>
          </w:tcPr>
          <w:p w14:paraId="10D9AE7B" w14:textId="77777777" w:rsidR="007904F3" w:rsidRPr="00FE69A2" w:rsidRDefault="007904F3" w:rsidP="002D7D66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701" w:type="dxa"/>
          </w:tcPr>
          <w:p w14:paraId="0A075B16" w14:textId="77777777" w:rsidR="007904F3" w:rsidRPr="00FE69A2" w:rsidRDefault="007904F3" w:rsidP="002D7D66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890" w:type="dxa"/>
            <w:vAlign w:val="center"/>
          </w:tcPr>
          <w:p w14:paraId="573E0986" w14:textId="77777777" w:rsidR="007904F3" w:rsidRPr="00FE69A2" w:rsidRDefault="007904F3" w:rsidP="002D7D6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774230" w:rsidRPr="00A764B1" w14:paraId="23125E33" w14:textId="77777777" w:rsidTr="007F2E11">
        <w:trPr>
          <w:trHeight w:val="70"/>
          <w:jc w:val="center"/>
        </w:trPr>
        <w:tc>
          <w:tcPr>
            <w:tcW w:w="4886" w:type="dxa"/>
            <w:vAlign w:val="center"/>
          </w:tcPr>
          <w:p w14:paraId="1725FC45" w14:textId="73FC4409" w:rsidR="00774230" w:rsidRPr="00053D20" w:rsidRDefault="005908BA" w:rsidP="002D7D66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053D20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การนำเสนอคณะรัฐมนตรีพิจารณา</w:t>
            </w:r>
            <w:r w:rsidRPr="00053D20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  <w:lang w:val="en-GB" w:bidi="th-TH"/>
              </w:rPr>
              <w:t>๒</w:t>
            </w:r>
          </w:p>
          <w:p w14:paraId="497A7950" w14:textId="77777777" w:rsidR="007904F3" w:rsidRDefault="007904F3" w:rsidP="002D7D66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053D20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(หน่วยงานเจ้าของโครงการและกระทรวงเจ้าสังกัด)</w:t>
            </w:r>
          </w:p>
          <w:p w14:paraId="537B8598" w14:textId="780D35D7" w:rsidR="00BC7F6F" w:rsidRPr="00053D20" w:rsidRDefault="00BC7F6F" w:rsidP="002D7D66">
            <w:pPr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</w:pPr>
          </w:p>
        </w:tc>
        <w:tc>
          <w:tcPr>
            <w:tcW w:w="1985" w:type="dxa"/>
          </w:tcPr>
          <w:p w14:paraId="44C0F967" w14:textId="77777777" w:rsidR="00774230" w:rsidRPr="00FE69A2" w:rsidRDefault="00774230" w:rsidP="002D7D66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701" w:type="dxa"/>
          </w:tcPr>
          <w:p w14:paraId="3A2CC573" w14:textId="77777777" w:rsidR="00774230" w:rsidRPr="00FE69A2" w:rsidRDefault="00774230" w:rsidP="002D7D66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</w:p>
        </w:tc>
        <w:tc>
          <w:tcPr>
            <w:tcW w:w="1890" w:type="dxa"/>
            <w:vAlign w:val="center"/>
          </w:tcPr>
          <w:p w14:paraId="629FAF3B" w14:textId="77777777" w:rsidR="00774230" w:rsidRPr="00FE69A2" w:rsidRDefault="00774230" w:rsidP="002D7D6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426A9B" w:rsidRPr="00A764B1" w14:paraId="753CADA5" w14:textId="77777777" w:rsidTr="007F2E11">
        <w:trPr>
          <w:jc w:val="center"/>
        </w:trPr>
        <w:tc>
          <w:tcPr>
            <w:tcW w:w="10462" w:type="dxa"/>
            <w:gridSpan w:val="4"/>
            <w:shd w:val="clear" w:color="auto" w:fill="F9E3E6" w:themeFill="accent4" w:themeFillTint="33"/>
            <w:vAlign w:val="center"/>
          </w:tcPr>
          <w:p w14:paraId="3F492C7E" w14:textId="6C62E608" w:rsidR="00426A9B" w:rsidRPr="00053D20" w:rsidRDefault="00426A9B" w:rsidP="002D7D66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053D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 xml:space="preserve">๒. </w:t>
            </w:r>
            <w:r w:rsidRPr="00053D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GB" w:bidi="th-TH"/>
              </w:rPr>
              <w:t>การคัดเลือกเอกชน</w:t>
            </w:r>
          </w:p>
        </w:tc>
      </w:tr>
      <w:tr w:rsidR="002D7D66" w:rsidRPr="00A764B1" w14:paraId="0D4ACB00" w14:textId="77777777" w:rsidTr="007F2E11">
        <w:trPr>
          <w:jc w:val="center"/>
        </w:trPr>
        <w:tc>
          <w:tcPr>
            <w:tcW w:w="4886" w:type="dxa"/>
            <w:vAlign w:val="center"/>
          </w:tcPr>
          <w:p w14:paraId="33DE84E9" w14:textId="676C6D10" w:rsidR="002D7D66" w:rsidRPr="00053D20" w:rsidRDefault="002D7D66" w:rsidP="005908BA">
            <w:pPr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</w:pPr>
            <w:r w:rsidRPr="00053D20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>การจัดทำร่างเอกสารการคัดเลือกเอกชน</w:t>
            </w:r>
            <w:r w:rsidRPr="00053D20"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  <w:br/>
            </w:r>
            <w:r w:rsidRPr="00053D20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>(</w:t>
            </w:r>
            <w:r w:rsidRPr="00053D20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หน่วยงานเจ้าของโครงการ)</w:t>
            </w:r>
          </w:p>
        </w:tc>
        <w:tc>
          <w:tcPr>
            <w:tcW w:w="1985" w:type="dxa"/>
          </w:tcPr>
          <w:p w14:paraId="7A9D9CC2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</w:p>
        </w:tc>
        <w:tc>
          <w:tcPr>
            <w:tcW w:w="1701" w:type="dxa"/>
          </w:tcPr>
          <w:p w14:paraId="0B93AE93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</w:p>
        </w:tc>
        <w:tc>
          <w:tcPr>
            <w:tcW w:w="1890" w:type="dxa"/>
            <w:vAlign w:val="center"/>
          </w:tcPr>
          <w:p w14:paraId="3B9CE6B0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</w:p>
        </w:tc>
      </w:tr>
      <w:tr w:rsidR="002D7D66" w:rsidRPr="00A764B1" w14:paraId="0FBF2916" w14:textId="77777777" w:rsidTr="007F2E11">
        <w:trPr>
          <w:jc w:val="center"/>
        </w:trPr>
        <w:tc>
          <w:tcPr>
            <w:tcW w:w="4886" w:type="dxa"/>
            <w:vAlign w:val="center"/>
          </w:tcPr>
          <w:p w14:paraId="095A8968" w14:textId="45A0E431" w:rsidR="002D7D66" w:rsidRPr="00053D20" w:rsidRDefault="002D7D66" w:rsidP="005908BA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  <w:r w:rsidRPr="00053D20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 xml:space="preserve">การประกาศเชิญชวน </w:t>
            </w:r>
            <w:r w:rsidR="007904F3" w:rsidRPr="00053D20"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  <w:br/>
            </w:r>
            <w:r w:rsidRPr="00053D20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>(</w:t>
            </w:r>
            <w:r w:rsidRPr="00053D20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หน่วยงานเจ้าของโครงการ)</w:t>
            </w:r>
          </w:p>
        </w:tc>
        <w:tc>
          <w:tcPr>
            <w:tcW w:w="1985" w:type="dxa"/>
          </w:tcPr>
          <w:p w14:paraId="71561C6A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</w:p>
        </w:tc>
        <w:tc>
          <w:tcPr>
            <w:tcW w:w="1701" w:type="dxa"/>
          </w:tcPr>
          <w:p w14:paraId="0F8D1336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</w:p>
        </w:tc>
        <w:tc>
          <w:tcPr>
            <w:tcW w:w="1890" w:type="dxa"/>
            <w:vAlign w:val="center"/>
          </w:tcPr>
          <w:p w14:paraId="3226A61B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</w:p>
        </w:tc>
      </w:tr>
      <w:tr w:rsidR="002D7D66" w:rsidRPr="00A764B1" w14:paraId="3BCDD3E0" w14:textId="77777777" w:rsidTr="007F2E11">
        <w:trPr>
          <w:jc w:val="center"/>
        </w:trPr>
        <w:tc>
          <w:tcPr>
            <w:tcW w:w="4886" w:type="dxa"/>
            <w:vAlign w:val="center"/>
          </w:tcPr>
          <w:p w14:paraId="3397EB36" w14:textId="485EFC6C" w:rsidR="002D7D66" w:rsidRPr="00053D20" w:rsidRDefault="002D7D66" w:rsidP="005908BA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  <w:r w:rsidRPr="00053D20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>การเปิดขาย</w:t>
            </w:r>
            <w:r w:rsidR="007904F3" w:rsidRPr="00053D20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 xml:space="preserve"> </w:t>
            </w:r>
            <w:r w:rsidRPr="00053D20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>-</w:t>
            </w:r>
            <w:r w:rsidR="007904F3" w:rsidRPr="00053D20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 xml:space="preserve"> </w:t>
            </w:r>
            <w:r w:rsidRPr="00053D20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 xml:space="preserve">รับซอง </w:t>
            </w:r>
            <w:r w:rsidR="007904F3" w:rsidRPr="00053D20"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  <w:br/>
            </w:r>
            <w:r w:rsidRPr="00053D20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>(</w:t>
            </w:r>
            <w:r w:rsidRPr="00053D20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หน่วยงานเจ้าของโครงการ)</w:t>
            </w:r>
          </w:p>
        </w:tc>
        <w:tc>
          <w:tcPr>
            <w:tcW w:w="1985" w:type="dxa"/>
          </w:tcPr>
          <w:p w14:paraId="662755A0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</w:p>
        </w:tc>
        <w:tc>
          <w:tcPr>
            <w:tcW w:w="1701" w:type="dxa"/>
          </w:tcPr>
          <w:p w14:paraId="0E0CC141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</w:p>
        </w:tc>
        <w:tc>
          <w:tcPr>
            <w:tcW w:w="1890" w:type="dxa"/>
            <w:vAlign w:val="center"/>
          </w:tcPr>
          <w:p w14:paraId="1A5EA432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</w:p>
        </w:tc>
      </w:tr>
      <w:tr w:rsidR="002D7D66" w:rsidRPr="00A764B1" w14:paraId="0D5E060F" w14:textId="77777777" w:rsidTr="007F2E11">
        <w:trPr>
          <w:jc w:val="center"/>
        </w:trPr>
        <w:tc>
          <w:tcPr>
            <w:tcW w:w="4886" w:type="dxa"/>
            <w:vAlign w:val="center"/>
          </w:tcPr>
          <w:p w14:paraId="62461DAD" w14:textId="38199BCA" w:rsidR="00BC7F6F" w:rsidRPr="00053D20" w:rsidRDefault="00053D20" w:rsidP="00053D20">
            <w:pPr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</w:pPr>
            <w:r w:rsidRPr="00053D20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>การ</w:t>
            </w:r>
            <w:r w:rsidR="002D7D66" w:rsidRPr="00053D20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>พิจารณา</w:t>
            </w:r>
            <w:r w:rsidR="002D7D66" w:rsidRPr="00053D20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คัดเลือกเอกชน</w:t>
            </w:r>
            <w:r w:rsidR="002D7D66" w:rsidRPr="00053D20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 xml:space="preserve"> </w:t>
            </w:r>
            <w:r w:rsidR="007904F3" w:rsidRPr="00053D20"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  <w:br/>
            </w:r>
            <w:r w:rsidR="002D7D66" w:rsidRPr="00053D20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>(คณะกรรมการคัดเลือก</w:t>
            </w:r>
            <w:r w:rsidR="007904F3" w:rsidRPr="00053D20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และ</w:t>
            </w:r>
            <w:r w:rsidR="002D7D66" w:rsidRPr="00053D20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หน่วยงานเจ้าของโครงการ)</w:t>
            </w:r>
          </w:p>
        </w:tc>
        <w:tc>
          <w:tcPr>
            <w:tcW w:w="1985" w:type="dxa"/>
          </w:tcPr>
          <w:p w14:paraId="36ED65DE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</w:p>
        </w:tc>
        <w:tc>
          <w:tcPr>
            <w:tcW w:w="1701" w:type="dxa"/>
          </w:tcPr>
          <w:p w14:paraId="4C69BE54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</w:p>
        </w:tc>
        <w:tc>
          <w:tcPr>
            <w:tcW w:w="1890" w:type="dxa"/>
            <w:vAlign w:val="center"/>
          </w:tcPr>
          <w:p w14:paraId="0FB77DB3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</w:p>
        </w:tc>
      </w:tr>
      <w:tr w:rsidR="002D7D66" w:rsidRPr="00A764B1" w14:paraId="40ACEA0D" w14:textId="77777777" w:rsidTr="007F2E11">
        <w:trPr>
          <w:jc w:val="center"/>
        </w:trPr>
        <w:tc>
          <w:tcPr>
            <w:tcW w:w="4886" w:type="dxa"/>
            <w:vAlign w:val="center"/>
          </w:tcPr>
          <w:p w14:paraId="56008F4F" w14:textId="77777777" w:rsidR="002D7D66" w:rsidRDefault="002D7D66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  <w:r w:rsidRPr="00053D20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>การตรวจร่างสัญญา (สำนักงานอัยการสูงสุด)</w:t>
            </w:r>
          </w:p>
          <w:p w14:paraId="6B1B329B" w14:textId="0E1AA3A4" w:rsidR="00BC7F6F" w:rsidRPr="00053D20" w:rsidRDefault="00BC7F6F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</w:p>
        </w:tc>
        <w:tc>
          <w:tcPr>
            <w:tcW w:w="1985" w:type="dxa"/>
          </w:tcPr>
          <w:p w14:paraId="0D715741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</w:p>
        </w:tc>
        <w:tc>
          <w:tcPr>
            <w:tcW w:w="1701" w:type="dxa"/>
          </w:tcPr>
          <w:p w14:paraId="502CFE4D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</w:p>
        </w:tc>
        <w:tc>
          <w:tcPr>
            <w:tcW w:w="1890" w:type="dxa"/>
            <w:vAlign w:val="center"/>
          </w:tcPr>
          <w:p w14:paraId="6924B7D2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</w:p>
        </w:tc>
      </w:tr>
      <w:tr w:rsidR="002D7D66" w:rsidRPr="00A764B1" w14:paraId="1B98FA72" w14:textId="77777777" w:rsidTr="007F2E11">
        <w:trPr>
          <w:jc w:val="center"/>
        </w:trPr>
        <w:tc>
          <w:tcPr>
            <w:tcW w:w="4886" w:type="dxa"/>
            <w:vAlign w:val="center"/>
          </w:tcPr>
          <w:p w14:paraId="449BCABE" w14:textId="5D524478" w:rsidR="002D7D66" w:rsidRPr="00053D20" w:rsidRDefault="00053D20" w:rsidP="00053D20">
            <w:pPr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</w:pPr>
            <w:r w:rsidRPr="00053D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การพิจารณา</w:t>
            </w:r>
            <w:r w:rsidR="002D7D66" w:rsidRPr="00053D20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ให้ความเห็นชอบผลการคัดเลือกเอกชน</w:t>
            </w:r>
            <w:r w:rsidRPr="00053D20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 xml:space="preserve"> </w:t>
            </w:r>
            <w:r w:rsidR="00BC7F6F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br/>
            </w:r>
            <w:r w:rsidRPr="00053D20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ร่างสัญญาร่วมลงทุน แล</w:t>
            </w:r>
            <w:r w:rsidR="00BC7F6F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ะเงื่อนไขสำคัญของสัญญาร่วมลงทุน</w:t>
            </w:r>
            <w:r w:rsidR="00BC7F6F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br/>
            </w:r>
            <w:r w:rsidR="00BC7F6F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t>ของ</w:t>
            </w:r>
            <w:r w:rsidRPr="00053D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รัฐมนตรีว่าการกระทรวงเจ้าสังกัด</w:t>
            </w:r>
            <w:r w:rsidR="00426A9B" w:rsidRPr="00053D20">
              <w:rPr>
                <w:rFonts w:ascii="TH SarabunPSK" w:hAnsi="TH SarabunPSK" w:cs="TH SarabunPSK" w:hint="cs"/>
                <w:sz w:val="24"/>
                <w:szCs w:val="28"/>
                <w:cs/>
                <w:lang w:bidi="th-TH"/>
              </w:rPr>
              <w:br/>
            </w:r>
            <w:r w:rsidRPr="00053D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(หน่วยงานเจ้าของโครงการ และกระทรวงเจ้าสังกัด)</w:t>
            </w:r>
          </w:p>
        </w:tc>
        <w:tc>
          <w:tcPr>
            <w:tcW w:w="1985" w:type="dxa"/>
          </w:tcPr>
          <w:p w14:paraId="27BDA295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</w:p>
        </w:tc>
        <w:tc>
          <w:tcPr>
            <w:tcW w:w="1701" w:type="dxa"/>
          </w:tcPr>
          <w:p w14:paraId="3112F384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</w:p>
        </w:tc>
        <w:tc>
          <w:tcPr>
            <w:tcW w:w="1890" w:type="dxa"/>
            <w:vAlign w:val="center"/>
          </w:tcPr>
          <w:p w14:paraId="3F14CA12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</w:p>
        </w:tc>
      </w:tr>
      <w:tr w:rsidR="002D7D66" w:rsidRPr="00A764B1" w14:paraId="683E0BD1" w14:textId="77777777" w:rsidTr="007F2E11">
        <w:trPr>
          <w:jc w:val="center"/>
        </w:trPr>
        <w:tc>
          <w:tcPr>
            <w:tcW w:w="4886" w:type="dxa"/>
            <w:vAlign w:val="center"/>
          </w:tcPr>
          <w:p w14:paraId="7FFC72AA" w14:textId="77777777" w:rsidR="00053D20" w:rsidRPr="00053D20" w:rsidRDefault="00053D20" w:rsidP="00053D20">
            <w:pPr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053D20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การนำเสนอคณะรัฐมนตรีพิจารณา</w:t>
            </w:r>
            <w:r w:rsidRPr="00053D20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  <w:lang w:val="en-GB" w:bidi="th-TH"/>
              </w:rPr>
              <w:t>๒</w:t>
            </w:r>
          </w:p>
          <w:p w14:paraId="56CC9C16" w14:textId="12C7CFCF" w:rsidR="00426A9B" w:rsidRPr="00053D20" w:rsidRDefault="00053D20" w:rsidP="00053D20">
            <w:pPr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</w:pPr>
            <w:r w:rsidRPr="00053D20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(หน่วยงานเจ้าของโครงการและกระทรวงเจ้าสังกัด)</w:t>
            </w:r>
          </w:p>
        </w:tc>
        <w:tc>
          <w:tcPr>
            <w:tcW w:w="1985" w:type="dxa"/>
          </w:tcPr>
          <w:p w14:paraId="028CEC6F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</w:p>
        </w:tc>
        <w:tc>
          <w:tcPr>
            <w:tcW w:w="1701" w:type="dxa"/>
          </w:tcPr>
          <w:p w14:paraId="73571C23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</w:p>
        </w:tc>
        <w:tc>
          <w:tcPr>
            <w:tcW w:w="1890" w:type="dxa"/>
            <w:vAlign w:val="center"/>
          </w:tcPr>
          <w:p w14:paraId="6FDF654C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</w:p>
        </w:tc>
      </w:tr>
      <w:tr w:rsidR="002D7D66" w:rsidRPr="00A764B1" w14:paraId="132FC3DB" w14:textId="77777777" w:rsidTr="007F2E11">
        <w:trPr>
          <w:jc w:val="center"/>
        </w:trPr>
        <w:tc>
          <w:tcPr>
            <w:tcW w:w="4886" w:type="dxa"/>
            <w:vAlign w:val="center"/>
          </w:tcPr>
          <w:p w14:paraId="2996F539" w14:textId="22C2869C" w:rsidR="00426A9B" w:rsidRPr="00426A9B" w:rsidRDefault="002D7D66" w:rsidP="00053D20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>การลงนาม</w:t>
            </w:r>
            <w:r w:rsidR="00426A9B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 xml:space="preserve">ในสัญญา </w:t>
            </w:r>
            <w:r w:rsidR="00426A9B"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  <w:br/>
            </w:r>
            <w:r w:rsidR="00426A9B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>(หน่วยงานเจ้าของโครงการ</w:t>
            </w:r>
            <w:r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>)</w:t>
            </w:r>
          </w:p>
        </w:tc>
        <w:tc>
          <w:tcPr>
            <w:tcW w:w="1985" w:type="dxa"/>
          </w:tcPr>
          <w:p w14:paraId="1F4A5870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</w:p>
        </w:tc>
        <w:tc>
          <w:tcPr>
            <w:tcW w:w="1701" w:type="dxa"/>
          </w:tcPr>
          <w:p w14:paraId="022F742B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</w:p>
        </w:tc>
        <w:tc>
          <w:tcPr>
            <w:tcW w:w="1890" w:type="dxa"/>
            <w:vAlign w:val="center"/>
          </w:tcPr>
          <w:p w14:paraId="718840ED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</w:p>
        </w:tc>
      </w:tr>
      <w:tr w:rsidR="00426A9B" w:rsidRPr="00A764B1" w14:paraId="6E8FF121" w14:textId="77777777" w:rsidTr="007F2E11">
        <w:trPr>
          <w:jc w:val="center"/>
        </w:trPr>
        <w:tc>
          <w:tcPr>
            <w:tcW w:w="10462" w:type="dxa"/>
            <w:gridSpan w:val="4"/>
            <w:shd w:val="clear" w:color="auto" w:fill="F9E3E6" w:themeFill="accent4" w:themeFillTint="33"/>
            <w:vAlign w:val="center"/>
          </w:tcPr>
          <w:p w14:paraId="372DAE99" w14:textId="52B7C86E" w:rsidR="00426A9B" w:rsidRPr="00A764B1" w:rsidRDefault="00426A9B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  <w:r w:rsidRPr="002D7D66">
              <w:rPr>
                <w:rFonts w:ascii="TH SarabunPSK" w:hAnsi="TH SarabunPSK" w:cs="TH SarabunPSK" w:hint="cs"/>
                <w:b/>
                <w:bCs/>
                <w:sz w:val="24"/>
                <w:szCs w:val="28"/>
                <w:cs/>
                <w:lang w:val="en-GB" w:bidi="th-TH"/>
              </w:rPr>
              <w:t>๓.</w:t>
            </w:r>
            <w:r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 xml:space="preserve"> </w:t>
            </w:r>
            <w:r w:rsidRPr="00C10F3B">
              <w:rPr>
                <w:rFonts w:ascii="TH SarabunIT๙" w:hAnsi="TH SarabunIT๙" w:cs="TH SarabunIT๙"/>
                <w:b/>
                <w:bCs/>
                <w:sz w:val="24"/>
                <w:szCs w:val="28"/>
                <w:cs/>
                <w:lang w:val="en-GB" w:bidi="th-TH"/>
              </w:rPr>
              <w:t>การก่อสร้างและการเปิดให้บริการ</w:t>
            </w:r>
          </w:p>
        </w:tc>
      </w:tr>
      <w:tr w:rsidR="002D7D66" w:rsidRPr="00A764B1" w14:paraId="4748657B" w14:textId="77777777" w:rsidTr="007F2E11">
        <w:trPr>
          <w:jc w:val="center"/>
        </w:trPr>
        <w:tc>
          <w:tcPr>
            <w:tcW w:w="4886" w:type="dxa"/>
            <w:vAlign w:val="center"/>
          </w:tcPr>
          <w:p w14:paraId="23227F1E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  <w:r w:rsidRPr="00A764B1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>การก่อสร้างงานโยธา</w:t>
            </w:r>
          </w:p>
        </w:tc>
        <w:tc>
          <w:tcPr>
            <w:tcW w:w="1985" w:type="dxa"/>
          </w:tcPr>
          <w:p w14:paraId="7D736CC0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</w:p>
        </w:tc>
        <w:tc>
          <w:tcPr>
            <w:tcW w:w="1701" w:type="dxa"/>
          </w:tcPr>
          <w:p w14:paraId="501FED32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</w:p>
        </w:tc>
        <w:tc>
          <w:tcPr>
            <w:tcW w:w="1890" w:type="dxa"/>
            <w:vAlign w:val="center"/>
          </w:tcPr>
          <w:p w14:paraId="73DB8348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</w:p>
        </w:tc>
      </w:tr>
      <w:tr w:rsidR="002D7D66" w:rsidRPr="00A764B1" w14:paraId="269FB5C5" w14:textId="77777777" w:rsidTr="007F2E11">
        <w:trPr>
          <w:trHeight w:val="77"/>
          <w:jc w:val="center"/>
        </w:trPr>
        <w:tc>
          <w:tcPr>
            <w:tcW w:w="4886" w:type="dxa"/>
            <w:vAlign w:val="center"/>
          </w:tcPr>
          <w:p w14:paraId="3F69F122" w14:textId="77777777" w:rsidR="002D7D66" w:rsidRPr="001C50F6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  <w:r w:rsidRPr="001C50F6"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  <w:t>การติดตั้งงานระบบและการจัดหาเครื่องจักร</w:t>
            </w:r>
            <w:r w:rsidRPr="001C50F6"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  <w:t>/</w:t>
            </w:r>
            <w:r w:rsidRPr="001C50F6"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  <w:t>อุปกรณ์</w:t>
            </w:r>
          </w:p>
        </w:tc>
        <w:tc>
          <w:tcPr>
            <w:tcW w:w="1985" w:type="dxa"/>
          </w:tcPr>
          <w:p w14:paraId="5E5469D6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</w:p>
        </w:tc>
        <w:tc>
          <w:tcPr>
            <w:tcW w:w="1701" w:type="dxa"/>
          </w:tcPr>
          <w:p w14:paraId="676D1154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</w:p>
        </w:tc>
        <w:tc>
          <w:tcPr>
            <w:tcW w:w="1890" w:type="dxa"/>
            <w:vAlign w:val="center"/>
          </w:tcPr>
          <w:p w14:paraId="5E3EB482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</w:p>
        </w:tc>
      </w:tr>
      <w:tr w:rsidR="002D7D66" w14:paraId="141D45DD" w14:textId="77777777" w:rsidTr="007F2E11">
        <w:trPr>
          <w:jc w:val="center"/>
        </w:trPr>
        <w:tc>
          <w:tcPr>
            <w:tcW w:w="4886" w:type="dxa"/>
            <w:vAlign w:val="center"/>
          </w:tcPr>
          <w:p w14:paraId="580D1889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cs/>
                <w:lang w:val="en-GB" w:bidi="th-TH"/>
              </w:rPr>
            </w:pPr>
            <w:r w:rsidRPr="00A764B1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>การ</w:t>
            </w:r>
            <w:r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>เปิด</w:t>
            </w:r>
            <w:r w:rsidRPr="00A764B1">
              <w:rPr>
                <w:rFonts w:ascii="TH SarabunPSK" w:hAnsi="TH SarabunPSK" w:cs="TH SarabunPSK" w:hint="cs"/>
                <w:sz w:val="24"/>
                <w:szCs w:val="28"/>
                <w:cs/>
                <w:lang w:val="en-GB" w:bidi="th-TH"/>
              </w:rPr>
              <w:t>ให้บริการ</w:t>
            </w:r>
          </w:p>
        </w:tc>
        <w:tc>
          <w:tcPr>
            <w:tcW w:w="1985" w:type="dxa"/>
          </w:tcPr>
          <w:p w14:paraId="09733509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</w:p>
        </w:tc>
        <w:tc>
          <w:tcPr>
            <w:tcW w:w="1701" w:type="dxa"/>
          </w:tcPr>
          <w:p w14:paraId="23C65803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</w:p>
        </w:tc>
        <w:tc>
          <w:tcPr>
            <w:tcW w:w="1890" w:type="dxa"/>
            <w:vAlign w:val="center"/>
          </w:tcPr>
          <w:p w14:paraId="0B2B3858" w14:textId="77777777" w:rsidR="002D7D66" w:rsidRPr="00A764B1" w:rsidRDefault="002D7D66" w:rsidP="002D7D66">
            <w:pPr>
              <w:rPr>
                <w:rFonts w:ascii="TH SarabunPSK" w:hAnsi="TH SarabunPSK" w:cs="TH SarabunPSK"/>
                <w:sz w:val="24"/>
                <w:szCs w:val="28"/>
                <w:lang w:val="en-GB" w:bidi="th-TH"/>
              </w:rPr>
            </w:pPr>
          </w:p>
        </w:tc>
      </w:tr>
    </w:tbl>
    <w:p w14:paraId="59C48446" w14:textId="77777777" w:rsidR="007904F3" w:rsidRDefault="007904F3" w:rsidP="00426A9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8888D8F" w14:textId="67A57124" w:rsidR="007F2E11" w:rsidRPr="002E0FCB" w:rsidRDefault="007F2E11" w:rsidP="007F2E11">
      <w:pPr>
        <w:tabs>
          <w:tab w:val="left" w:pos="993"/>
          <w:tab w:val="left" w:pos="1134"/>
        </w:tabs>
        <w:spacing w:after="0" w:line="240" w:lineRule="auto"/>
        <w:ind w:left="1134" w:hanging="1134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6F4CC2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val="en-GB" w:bidi="th-TH"/>
        </w:rPr>
        <w:t>หมาย</w:t>
      </w:r>
      <w:r w:rsidRPr="002E0FCB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val="en-GB" w:bidi="th-TH"/>
        </w:rPr>
        <w:t>เหตุ</w:t>
      </w:r>
      <w:r w:rsidRPr="002E0FCB">
        <w:rPr>
          <w:rFonts w:ascii="TH SarabunPSK" w:hAnsi="TH SarabunPSK" w:cs="TH SarabunPSK" w:hint="cs"/>
          <w:b/>
          <w:bCs/>
          <w:sz w:val="28"/>
          <w:szCs w:val="28"/>
          <w:cs/>
          <w:lang w:val="en-GB" w:bidi="th-TH"/>
        </w:rPr>
        <w:t xml:space="preserve"> </w:t>
      </w:r>
      <w:r w:rsidRPr="002E0FCB">
        <w:rPr>
          <w:rFonts w:ascii="TH SarabunPSK" w:hAnsi="TH SarabunPSK" w:cs="TH SarabunPSK"/>
          <w:b/>
          <w:bCs/>
          <w:sz w:val="28"/>
          <w:szCs w:val="28"/>
          <w:lang w:bidi="th-TH"/>
        </w:rPr>
        <w:t>:</w:t>
      </w:r>
      <w:r w:rsidRPr="002E0FCB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Pr="002E0FCB">
        <w:rPr>
          <w:rFonts w:ascii="TH SarabunPSK" w:hAnsi="TH SarabunPSK" w:cs="TH SarabunPSK" w:hint="cs"/>
          <w:sz w:val="28"/>
          <w:szCs w:val="28"/>
          <w:vertAlign w:val="superscript"/>
          <w:cs/>
          <w:lang w:bidi="th-TH"/>
        </w:rPr>
        <w:t>๑</w:t>
      </w:r>
      <w:r w:rsidRPr="002E0FCB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โครงการที่มีมูลค่าตั้งแต่ ๑,๐๐๐ - ๕,๐๐๐ ล้านบาท เสนอคณะกรรมการนโยบายฯ พิจารณาความสำคัญ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Pr="002E0FCB">
        <w:rPr>
          <w:rFonts w:ascii="TH SarabunPSK" w:hAnsi="TH SarabunPSK" w:cs="TH SarabunPSK" w:hint="cs"/>
          <w:sz w:val="28"/>
          <w:szCs w:val="28"/>
          <w:cs/>
          <w:lang w:bidi="th-TH"/>
        </w:rPr>
        <w:t>ของโครงการตามหลักเกณฑ์ที่ สคร. กำหนด เพื่อพิจารณาแนวทางการดำเนินการว่าสมควรดำเนินการ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Pr="002E0FCB">
        <w:rPr>
          <w:rFonts w:ascii="TH SarabunPSK" w:hAnsi="TH SarabunPSK" w:cs="TH SarabunPSK" w:hint="cs"/>
          <w:sz w:val="28"/>
          <w:szCs w:val="28"/>
          <w:cs/>
          <w:lang w:bidi="th-TH"/>
        </w:rPr>
        <w:t>ตาม</w:t>
      </w:r>
      <w:r w:rsidRPr="002E0FCB">
        <w:rPr>
          <w:rFonts w:ascii="TH SarabunPSK" w:hAnsi="TH SarabunPSK" w:cs="TH SarabunPSK"/>
          <w:sz w:val="28"/>
          <w:szCs w:val="28"/>
          <w:cs/>
          <w:lang w:bidi="th-TH"/>
        </w:rPr>
        <w:t>หลักเกณฑ์ วิธีการ และเงื่อนไขที่ก</w:t>
      </w:r>
      <w:r w:rsidRPr="002E0FCB">
        <w:rPr>
          <w:rFonts w:ascii="TH SarabunPSK" w:hAnsi="TH SarabunPSK" w:cs="TH SarabunPSK" w:hint="cs"/>
          <w:sz w:val="28"/>
          <w:szCs w:val="28"/>
          <w:cs/>
          <w:lang w:bidi="th-TH"/>
        </w:rPr>
        <w:t>ำ</w:t>
      </w:r>
      <w:r w:rsidRPr="002E0FCB">
        <w:rPr>
          <w:rFonts w:ascii="TH SarabunPSK" w:hAnsi="TH SarabunPSK" w:cs="TH SarabunPSK"/>
          <w:sz w:val="28"/>
          <w:szCs w:val="28"/>
          <w:cs/>
          <w:lang w:bidi="th-TH"/>
        </w:rPr>
        <w:t>หนดไว้ใน</w:t>
      </w:r>
      <w:r w:rsidRPr="002E0FC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พ.ร.บ. ร่วมลงทุนฯ ปี ๒๕๖๒ หรือสมควรดำเนินการ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Pr="002E0FC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ตามประกาศคณะกรรมการนโยบายฯ </w:t>
      </w:r>
      <w:r w:rsidRPr="002E0FCB">
        <w:rPr>
          <w:rFonts w:ascii="TH SarabunPSK" w:hAnsi="TH SarabunPSK" w:cs="TH SarabunPSK"/>
          <w:sz w:val="28"/>
          <w:szCs w:val="28"/>
          <w:cs/>
          <w:lang w:bidi="th-TH"/>
        </w:rPr>
        <w:t>เรื่อง หลักเกณฑ์และวิธีการด</w:t>
      </w:r>
      <w:r w:rsidRPr="002E0FCB">
        <w:rPr>
          <w:rFonts w:ascii="TH SarabunPSK" w:hAnsi="TH SarabunPSK" w:cs="TH SarabunPSK" w:hint="cs"/>
          <w:sz w:val="28"/>
          <w:szCs w:val="28"/>
          <w:cs/>
          <w:lang w:bidi="th-TH"/>
        </w:rPr>
        <w:t>ำ</w:t>
      </w:r>
      <w:r w:rsidRPr="002E0FCB">
        <w:rPr>
          <w:rFonts w:ascii="TH SarabunPSK" w:hAnsi="TH SarabunPSK" w:cs="TH SarabunPSK"/>
          <w:sz w:val="28"/>
          <w:szCs w:val="28"/>
          <w:cs/>
          <w:lang w:bidi="th-TH"/>
        </w:rPr>
        <w:t>เนินการโครงการร่วมลงทุนที่มีมูลค่า</w:t>
      </w:r>
      <w:r w:rsidRPr="002E0FCB">
        <w:rPr>
          <w:rFonts w:ascii="TH SarabunPSK" w:hAnsi="TH SarabunPSK" w:cs="TH SarabunPSK" w:hint="cs"/>
          <w:sz w:val="28"/>
          <w:szCs w:val="28"/>
          <w:cs/>
          <w:lang w:bidi="th-TH"/>
        </w:rPr>
        <w:t>ต่ำก</w:t>
      </w:r>
      <w:r w:rsidRPr="002E0FCB">
        <w:rPr>
          <w:rFonts w:ascii="TH SarabunPSK" w:hAnsi="TH SarabunPSK" w:cs="TH SarabunPSK"/>
          <w:sz w:val="28"/>
          <w:szCs w:val="28"/>
          <w:cs/>
          <w:lang w:bidi="th-TH"/>
        </w:rPr>
        <w:t>ว่า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br/>
      </w:r>
      <w:r w:rsidRPr="002E0FCB">
        <w:rPr>
          <w:rFonts w:ascii="TH SarabunPSK" w:hAnsi="TH SarabunPSK" w:cs="TH SarabunPSK"/>
          <w:sz w:val="28"/>
          <w:szCs w:val="28"/>
          <w:cs/>
          <w:lang w:bidi="th-TH"/>
        </w:rPr>
        <w:t>ที่ก</w:t>
      </w:r>
      <w:r w:rsidRPr="002E0FCB">
        <w:rPr>
          <w:rFonts w:ascii="TH SarabunPSK" w:hAnsi="TH SarabunPSK" w:cs="TH SarabunPSK" w:hint="cs"/>
          <w:sz w:val="28"/>
          <w:szCs w:val="28"/>
          <w:cs/>
          <w:lang w:bidi="th-TH"/>
        </w:rPr>
        <w:t>ำ</w:t>
      </w:r>
      <w:r w:rsidRPr="002E0FCB">
        <w:rPr>
          <w:rFonts w:ascii="TH SarabunPSK" w:hAnsi="TH SarabunPSK" w:cs="TH SarabunPSK"/>
          <w:sz w:val="28"/>
          <w:szCs w:val="28"/>
          <w:cs/>
          <w:lang w:bidi="th-TH"/>
        </w:rPr>
        <w:t>หนดในมาตรา ๙</w:t>
      </w:r>
      <w:r w:rsidRPr="002E0FC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2E0FCB">
        <w:rPr>
          <w:rFonts w:ascii="TH SarabunPSK" w:hAnsi="TH SarabunPSK" w:cs="TH SarabunPSK"/>
          <w:sz w:val="28"/>
          <w:szCs w:val="28"/>
          <w:cs/>
          <w:lang w:bidi="th-TH"/>
        </w:rPr>
        <w:t>แห่ง</w:t>
      </w:r>
      <w:r w:rsidRPr="002E0FC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พ.ร.บ. ร่วมลงทุนฯ ปี ๒๕๖๒ </w:t>
      </w:r>
      <w:r w:rsidRPr="002E0FCB">
        <w:rPr>
          <w:rFonts w:ascii="TH SarabunPSK" w:hAnsi="TH SarabunPSK" w:cs="TH SarabunPSK"/>
          <w:sz w:val="28"/>
          <w:szCs w:val="28"/>
          <w:cs/>
          <w:lang w:bidi="th-TH"/>
        </w:rPr>
        <w:t>พ.ศ. ๒๕๖๓</w:t>
      </w:r>
    </w:p>
    <w:p w14:paraId="23979053" w14:textId="5F844D16" w:rsidR="007F2E11" w:rsidRDefault="007F2E11" w:rsidP="007F2E11">
      <w:pPr>
        <w:tabs>
          <w:tab w:val="left" w:pos="1134"/>
        </w:tabs>
        <w:spacing w:after="0" w:line="240" w:lineRule="auto"/>
        <w:ind w:left="1134" w:hanging="141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2E0FCB">
        <w:rPr>
          <w:rFonts w:ascii="TH SarabunPSK" w:hAnsi="TH SarabunPSK" w:cs="TH SarabunPSK" w:hint="cs"/>
          <w:sz w:val="28"/>
          <w:szCs w:val="28"/>
          <w:vertAlign w:val="superscript"/>
          <w:cs/>
          <w:lang w:bidi="th-TH"/>
        </w:rPr>
        <w:t>๒</w:t>
      </w:r>
      <w:r w:rsidRPr="002E0FC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โครงการที่มีมูลค่าของโครงการตั้งแต่ ๕,๐๐๐ ล้านบาทขึ้นไป และโครงการที่มีมูลค่าของโครงการตั้งแต่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Pr="002E0FCB">
        <w:rPr>
          <w:rFonts w:ascii="TH SarabunPSK" w:hAnsi="TH SarabunPSK" w:cs="TH SarabunPSK" w:hint="cs"/>
          <w:sz w:val="28"/>
          <w:szCs w:val="28"/>
          <w:cs/>
          <w:lang w:bidi="th-TH"/>
        </w:rPr>
        <w:t>๑,๐๐๐ - ๕,๐๐๐ ล้านบาทที่</w:t>
      </w:r>
      <w:r w:rsidRPr="002E0FCB">
        <w:rPr>
          <w:rFonts w:ascii="TH SarabunPSK" w:hAnsi="TH SarabunPSK" w:cs="TH SarabunPSK"/>
          <w:sz w:val="28"/>
          <w:szCs w:val="28"/>
          <w:cs/>
          <w:lang w:bidi="th-TH"/>
        </w:rPr>
        <w:t>สมควรดำเนินการตามหลักเกณฑ์ วิธีการ และเงื่อนไขที่กำหนดไว้</w:t>
      </w:r>
      <w:r w:rsidR="00276C61">
        <w:rPr>
          <w:rFonts w:ascii="TH SarabunPSK" w:hAnsi="TH SarabunPSK" w:cs="TH SarabunPSK" w:hint="cs"/>
          <w:sz w:val="28"/>
          <w:szCs w:val="28"/>
          <w:cs/>
          <w:lang w:bidi="th-TH"/>
        </w:rPr>
        <w:br/>
      </w:r>
      <w:r w:rsidRPr="002E0FCB">
        <w:rPr>
          <w:rFonts w:ascii="TH SarabunPSK" w:hAnsi="TH SarabunPSK" w:cs="TH SarabunPSK"/>
          <w:sz w:val="28"/>
          <w:szCs w:val="28"/>
          <w:cs/>
          <w:lang w:bidi="th-TH"/>
        </w:rPr>
        <w:t>ใน พ.ร.บ. ร่วมลงทุนฯ ปี ๒๕๖๒</w:t>
      </w:r>
      <w:r w:rsidRPr="002E0FC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2E0FCB">
        <w:rPr>
          <w:rFonts w:ascii="TH SarabunPSK" w:hAnsi="TH SarabunPSK" w:cs="TH SarabunPSK" w:hint="cs"/>
          <w:sz w:val="28"/>
          <w:szCs w:val="28"/>
          <w:cs/>
          <w:lang w:bidi="th-TH"/>
        </w:rPr>
        <w:t>นำเสนอคณะรัฐมนตรีเพื่อพิจารณาอนุมัติหลักการของโครงการร่วมลงทุน</w:t>
      </w:r>
      <w:r w:rsidR="00053D20"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="00053D20">
        <w:rPr>
          <w:rFonts w:ascii="TH SarabunPSK" w:hAnsi="TH SarabunPSK" w:cs="TH SarabunPSK" w:hint="cs"/>
          <w:sz w:val="28"/>
          <w:szCs w:val="28"/>
          <w:cs/>
          <w:lang w:bidi="th-TH"/>
        </w:rPr>
        <w:t>และให้ความเห็นชอบผลการคัดเลือกเอกชนและเงื่อนไขสำคัญของสัญญาร่วมลงทุน</w:t>
      </w:r>
    </w:p>
    <w:p w14:paraId="6A04ABF9" w14:textId="77777777" w:rsidR="007F2E11" w:rsidRPr="007F2E11" w:rsidRDefault="007F2E11" w:rsidP="007F2E11">
      <w:pPr>
        <w:tabs>
          <w:tab w:val="left" w:pos="1134"/>
        </w:tabs>
        <w:spacing w:after="0" w:line="240" w:lineRule="auto"/>
        <w:ind w:left="1134" w:hanging="141"/>
        <w:rPr>
          <w:rFonts w:ascii="TH SarabunPSK" w:hAnsi="TH SarabunPSK" w:cs="TH SarabunPSK"/>
          <w:sz w:val="28"/>
          <w:szCs w:val="28"/>
          <w:cs/>
          <w:lang w:bidi="th-TH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C10F3B" w14:paraId="23966377" w14:textId="77777777" w:rsidTr="00C10F3B">
        <w:trPr>
          <w:jc w:val="center"/>
        </w:trPr>
        <w:tc>
          <w:tcPr>
            <w:tcW w:w="4621" w:type="dxa"/>
          </w:tcPr>
          <w:p w14:paraId="68477F27" w14:textId="77777777" w:rsidR="00C10F3B" w:rsidRPr="00494CC5" w:rsidRDefault="00C10F3B" w:rsidP="000A001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en-GB" w:bidi="th-TH"/>
              </w:rPr>
            </w:pPr>
          </w:p>
        </w:tc>
        <w:tc>
          <w:tcPr>
            <w:tcW w:w="4622" w:type="dxa"/>
          </w:tcPr>
          <w:p w14:paraId="19E5E532" w14:textId="77777777" w:rsidR="00C10F3B" w:rsidRPr="00494CC5" w:rsidRDefault="00C10F3B" w:rsidP="000A001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en-GB" w:bidi="th-TH"/>
              </w:rPr>
            </w:pPr>
          </w:p>
        </w:tc>
      </w:tr>
      <w:tr w:rsidR="00467068" w14:paraId="153F1FD1" w14:textId="77777777" w:rsidTr="00C10F3B">
        <w:trPr>
          <w:jc w:val="center"/>
        </w:trPr>
        <w:tc>
          <w:tcPr>
            <w:tcW w:w="4621" w:type="dxa"/>
          </w:tcPr>
          <w:p w14:paraId="5450E862" w14:textId="692C9EFB" w:rsidR="00467068" w:rsidRDefault="00467068" w:rsidP="000A001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val="en-GB" w:bidi="th-TH"/>
              </w:rPr>
            </w:pPr>
            <w:r w:rsidRPr="00494CC5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  <w:lang w:val="en-GB" w:bidi="th-TH"/>
              </w:rPr>
              <w:t>ผู้รับผิดชอบโครงการ</w:t>
            </w:r>
          </w:p>
        </w:tc>
        <w:tc>
          <w:tcPr>
            <w:tcW w:w="4622" w:type="dxa"/>
          </w:tcPr>
          <w:p w14:paraId="3EEFEC0A" w14:textId="0D8B680A" w:rsidR="00467068" w:rsidRDefault="00467068" w:rsidP="000A001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val="en-GB" w:bidi="th-TH"/>
              </w:rPr>
            </w:pPr>
            <w:r w:rsidRPr="00494CC5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  <w:lang w:val="en-GB" w:bidi="th-TH"/>
              </w:rPr>
              <w:t>ผู้จัดทำ/ผู้ประสานงาน</w:t>
            </w:r>
          </w:p>
        </w:tc>
      </w:tr>
      <w:tr w:rsidR="00467068" w14:paraId="34EB82DB" w14:textId="77777777" w:rsidTr="00C10F3B">
        <w:trPr>
          <w:jc w:val="center"/>
        </w:trPr>
        <w:tc>
          <w:tcPr>
            <w:tcW w:w="4621" w:type="dxa"/>
          </w:tcPr>
          <w:p w14:paraId="2F0D6AF2" w14:textId="5E32101F" w:rsidR="00467068" w:rsidRDefault="00467068" w:rsidP="000A001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val="en-GB" w:bidi="th-TH"/>
              </w:rPr>
            </w:pPr>
            <w:r w:rsidRPr="0031166B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 xml:space="preserve">ชื่อ </w:t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</w:p>
        </w:tc>
        <w:tc>
          <w:tcPr>
            <w:tcW w:w="4622" w:type="dxa"/>
          </w:tcPr>
          <w:p w14:paraId="30CC9E8E" w14:textId="41A16C2C" w:rsidR="00467068" w:rsidRDefault="00467068" w:rsidP="000A001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val="en-GB" w:bidi="th-TH"/>
              </w:rPr>
            </w:pPr>
            <w:r w:rsidRPr="0031166B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 xml:space="preserve">ชื่อ </w:t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</w:p>
        </w:tc>
      </w:tr>
      <w:tr w:rsidR="00467068" w14:paraId="4B946F9F" w14:textId="77777777" w:rsidTr="00C10F3B">
        <w:trPr>
          <w:jc w:val="center"/>
        </w:trPr>
        <w:tc>
          <w:tcPr>
            <w:tcW w:w="4621" w:type="dxa"/>
          </w:tcPr>
          <w:p w14:paraId="523BEC5C" w14:textId="2E72AFC6" w:rsidR="00467068" w:rsidRDefault="00467068" w:rsidP="000A001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val="en-GB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 xml:space="preserve">ตำแหน่ง </w:t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</w:p>
        </w:tc>
        <w:tc>
          <w:tcPr>
            <w:tcW w:w="4622" w:type="dxa"/>
          </w:tcPr>
          <w:p w14:paraId="5FE7682D" w14:textId="00CE1DB8" w:rsidR="00467068" w:rsidRDefault="00467068" w:rsidP="000A001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val="en-GB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 xml:space="preserve">ตำแหน่ง </w:t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</w:p>
        </w:tc>
      </w:tr>
      <w:tr w:rsidR="00467068" w14:paraId="1F46182C" w14:textId="77777777" w:rsidTr="00C10F3B">
        <w:trPr>
          <w:jc w:val="center"/>
        </w:trPr>
        <w:tc>
          <w:tcPr>
            <w:tcW w:w="4621" w:type="dxa"/>
          </w:tcPr>
          <w:p w14:paraId="6A31264E" w14:textId="403EEC43" w:rsidR="00467068" w:rsidRDefault="00467068" w:rsidP="000A001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val="en-GB" w:bidi="th-TH"/>
              </w:rPr>
            </w:pPr>
            <w:r w:rsidRPr="0031166B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 xml:space="preserve">โทร </w:t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</w:p>
        </w:tc>
        <w:tc>
          <w:tcPr>
            <w:tcW w:w="4622" w:type="dxa"/>
          </w:tcPr>
          <w:p w14:paraId="7A9773E5" w14:textId="48FA9D1B" w:rsidR="00467068" w:rsidRDefault="00467068" w:rsidP="000A001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val="en-GB" w:bidi="th-TH"/>
              </w:rPr>
            </w:pPr>
            <w:r w:rsidRPr="0031166B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 xml:space="preserve">โทร </w:t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</w:p>
        </w:tc>
      </w:tr>
      <w:tr w:rsidR="00467068" w14:paraId="2B9DEDCB" w14:textId="77777777" w:rsidTr="00C10F3B">
        <w:trPr>
          <w:jc w:val="center"/>
        </w:trPr>
        <w:tc>
          <w:tcPr>
            <w:tcW w:w="4621" w:type="dxa"/>
          </w:tcPr>
          <w:p w14:paraId="02F4ACF8" w14:textId="6E8DA50F" w:rsidR="00467068" w:rsidRDefault="00467068" w:rsidP="000A001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val="en-GB" w:bidi="th-TH"/>
              </w:rPr>
            </w:pPr>
            <w:r w:rsidRPr="0031166B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 xml:space="preserve">โทรสาร </w:t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</w:p>
        </w:tc>
        <w:tc>
          <w:tcPr>
            <w:tcW w:w="4622" w:type="dxa"/>
          </w:tcPr>
          <w:p w14:paraId="7F9C560B" w14:textId="4B021693" w:rsidR="00467068" w:rsidRDefault="00467068" w:rsidP="000A001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val="en-GB" w:bidi="th-TH"/>
              </w:rPr>
            </w:pPr>
            <w:r w:rsidRPr="0031166B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 xml:space="preserve">โทรสาร </w:t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</w:p>
        </w:tc>
      </w:tr>
      <w:tr w:rsidR="00467068" w14:paraId="7E3D95EC" w14:textId="77777777" w:rsidTr="00C10F3B">
        <w:trPr>
          <w:jc w:val="center"/>
        </w:trPr>
        <w:tc>
          <w:tcPr>
            <w:tcW w:w="4621" w:type="dxa"/>
          </w:tcPr>
          <w:p w14:paraId="63690A30" w14:textId="3C7202EB" w:rsidR="00467068" w:rsidRPr="00467068" w:rsidRDefault="00467068" w:rsidP="000A001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อีเมล</w:t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val="en-GB" w:bidi="th-TH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val="en-GB" w:bidi="th-TH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</w:p>
        </w:tc>
        <w:tc>
          <w:tcPr>
            <w:tcW w:w="4622" w:type="dxa"/>
          </w:tcPr>
          <w:p w14:paraId="4FB8C3D5" w14:textId="76B84FAA" w:rsidR="00467068" w:rsidRPr="00467068" w:rsidRDefault="00467068" w:rsidP="000A001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อีเมล</w:t>
            </w:r>
            <w:r w:rsidRPr="0031166B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val="en-GB"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val="en-GB" w:bidi="th-TH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val="en-GB" w:bidi="th-TH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val="en-GB" w:bidi="th-TH"/>
              </w:rPr>
              <w:tab/>
            </w:r>
          </w:p>
        </w:tc>
      </w:tr>
    </w:tbl>
    <w:p w14:paraId="7AF6FA09" w14:textId="77777777" w:rsidR="00426A9B" w:rsidRDefault="00426A9B" w:rsidP="001F4F35">
      <w:pPr>
        <w:spacing w:before="120" w:after="0" w:line="240" w:lineRule="auto"/>
        <w:rPr>
          <w:rFonts w:ascii="TH SarabunPSK" w:hAnsi="TH SarabunPSK" w:cs="TH SarabunPSK"/>
          <w:sz w:val="28"/>
          <w:szCs w:val="28"/>
          <w:lang w:val="en-GB" w:bidi="th-TH"/>
        </w:rPr>
      </w:pPr>
    </w:p>
    <w:p w14:paraId="2F01D206" w14:textId="77777777" w:rsidR="005F3A33" w:rsidRDefault="005F3A33" w:rsidP="001F4F35">
      <w:pPr>
        <w:spacing w:before="120"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011814">
        <w:rPr>
          <w:rFonts w:ascii="TH SarabunPSK" w:hAnsi="TH SarabunPSK" w:cs="TH SarabunPSK"/>
          <w:sz w:val="28"/>
          <w:szCs w:val="28"/>
          <w:cs/>
          <w:lang w:val="en-GB" w:bidi="th-TH"/>
        </w:rPr>
        <w:t>หมายเหตุ</w:t>
      </w:r>
      <w:r w:rsidRPr="00011814">
        <w:rPr>
          <w:rFonts w:ascii="TH SarabunPSK" w:hAnsi="TH SarabunPSK" w:cs="TH SarabunPSK"/>
          <w:sz w:val="28"/>
          <w:szCs w:val="28"/>
          <w:lang w:bidi="th-TH"/>
        </w:rPr>
        <w:t>:</w:t>
      </w:r>
    </w:p>
    <w:p w14:paraId="0D95CC48" w14:textId="77777777" w:rsidR="00683F81" w:rsidRPr="00683F81" w:rsidRDefault="00683F81" w:rsidP="00683F81">
      <w:pPr>
        <w:pStyle w:val="ListParagraph"/>
        <w:numPr>
          <w:ilvl w:val="0"/>
          <w:numId w:val="10"/>
        </w:numPr>
        <w:spacing w:after="0" w:line="276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011814">
        <w:rPr>
          <w:rFonts w:ascii="TH SarabunPSK" w:hAnsi="TH SarabunPSK" w:cs="TH SarabunPSK"/>
          <w:sz w:val="28"/>
          <w:szCs w:val="28"/>
          <w:cs/>
          <w:lang w:val="en-GB" w:bidi="th-TH"/>
        </w:rPr>
        <w:t xml:space="preserve">สามารถดาวน์โหลดแบบฟอร์มได้ที่ </w:t>
      </w:r>
      <w:r w:rsidRPr="00683F81">
        <w:rPr>
          <w:rFonts w:ascii="TH SarabunPSK" w:hAnsi="TH SarabunPSK" w:cs="TH SarabunPSK"/>
          <w:sz w:val="28"/>
          <w:szCs w:val="28"/>
          <w:lang w:bidi="th-TH"/>
        </w:rPr>
        <w:t>http://www.ppp.sepo.go.th/contents/79</w:t>
      </w:r>
    </w:p>
    <w:p w14:paraId="47B2BCCD" w14:textId="37D446F0" w:rsidR="005F3A33" w:rsidRPr="00683F81" w:rsidRDefault="005F3A33" w:rsidP="00683F81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  <w:szCs w:val="28"/>
          <w:cs/>
          <w:lang w:val="en-GB" w:bidi="th-TH"/>
        </w:rPr>
      </w:pPr>
      <w:r w:rsidRPr="00683F81">
        <w:rPr>
          <w:rFonts w:ascii="TH SarabunPSK" w:hAnsi="TH SarabunPSK" w:cs="TH SarabunPSK"/>
          <w:spacing w:val="-8"/>
          <w:sz w:val="28"/>
          <w:szCs w:val="28"/>
          <w:cs/>
          <w:lang w:bidi="th-TH"/>
        </w:rPr>
        <w:t>สอบถามรายละเอียดเพิ่มเติมได้ที่ ๐ ๒๒๙๘ ๕๘๘๐ - ๗  ต่อ ๓๑๖๖ (มัลลิกาฯ) และ ๐ ๒๒๙๘ ๕๘๘๐ - ๗ ต่อ ๓๒๑๙ (วสันต์ฯ</w:t>
      </w:r>
      <w:r w:rsidRPr="00683F81">
        <w:rPr>
          <w:rFonts w:ascii="TH SarabunPSK" w:hAnsi="TH SarabunPSK" w:cs="TH SarabunPSK" w:hint="cs"/>
          <w:spacing w:val="-8"/>
          <w:sz w:val="28"/>
          <w:szCs w:val="28"/>
          <w:cs/>
          <w:lang w:bidi="th-TH"/>
        </w:rPr>
        <w:t>)</w:t>
      </w:r>
    </w:p>
    <w:sectPr w:rsidR="005F3A33" w:rsidRPr="00683F81" w:rsidSect="002D7D66">
      <w:pgSz w:w="11907" w:h="16839" w:code="9"/>
      <w:pgMar w:top="1440" w:right="992" w:bottom="426" w:left="1440" w:header="720" w:footer="720" w:gutter="0"/>
      <w:pgNumType w:fmt="thaiNumbers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E462B" w14:textId="77777777" w:rsidR="003F79C8" w:rsidRDefault="003F79C8" w:rsidP="00D50529">
      <w:pPr>
        <w:spacing w:after="0" w:line="240" w:lineRule="auto"/>
      </w:pPr>
      <w:r>
        <w:separator/>
      </w:r>
    </w:p>
  </w:endnote>
  <w:endnote w:type="continuationSeparator" w:id="0">
    <w:p w14:paraId="208D2CA2" w14:textId="77777777" w:rsidR="003F79C8" w:rsidRDefault="003F79C8" w:rsidP="00D5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 Bold">
    <w:panose1 w:val="020B05000402000200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386FD" w14:textId="77777777" w:rsidR="003F79C8" w:rsidRDefault="003F7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FCED7" w14:textId="77777777" w:rsidR="003F79C8" w:rsidRDefault="003F79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E8A72" w14:textId="77777777" w:rsidR="003F79C8" w:rsidRDefault="003F7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2C499" w14:textId="77777777" w:rsidR="003F79C8" w:rsidRDefault="003F79C8" w:rsidP="00D50529">
      <w:pPr>
        <w:spacing w:after="0" w:line="240" w:lineRule="auto"/>
      </w:pPr>
      <w:r>
        <w:separator/>
      </w:r>
    </w:p>
  </w:footnote>
  <w:footnote w:type="continuationSeparator" w:id="0">
    <w:p w14:paraId="22216AD3" w14:textId="77777777" w:rsidR="003F79C8" w:rsidRDefault="003F79C8" w:rsidP="00D5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BB94E" w14:textId="77777777" w:rsidR="003F79C8" w:rsidRDefault="00B057DA">
    <w:pPr>
      <w:pStyle w:val="Header"/>
    </w:pPr>
    <w:sdt>
      <w:sdtPr>
        <w:id w:val="-149810569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3D929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0" type="#_x0000_t136" style="position:absolute;margin-left:0;margin-top:0;width:412.4pt;height:247.45pt;rotation:315;z-index:-25163776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C0D9E" w14:textId="77777777" w:rsidR="003F79C8" w:rsidRDefault="00B057DA">
    <w:pPr>
      <w:pStyle w:val="Header"/>
    </w:pPr>
    <w:sdt>
      <w:sdtPr>
        <w:id w:val="183318172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B16F4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9" type="#_x0000_t136" style="position:absolute;margin-left:0;margin-top:0;width:412.4pt;height:247.45pt;rotation:315;z-index:-25163980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19398712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2BC7E2" w14:textId="77777777" w:rsidR="003F79C8" w:rsidRPr="00F74682" w:rsidRDefault="003F79C8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Pr="00F7468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7468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7468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057DA"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t>๑</w:t>
        </w:r>
        <w:r w:rsidRPr="00F7468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14:paraId="479FF215" w14:textId="77777777" w:rsidR="003F79C8" w:rsidRDefault="003F7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33FA4" w14:textId="77777777" w:rsidR="003F79C8" w:rsidRPr="00F74682" w:rsidRDefault="00B057DA" w:rsidP="001C50F6">
    <w:pPr>
      <w:pStyle w:val="Header"/>
      <w:tabs>
        <w:tab w:val="clear" w:pos="4680"/>
        <w:tab w:val="clear" w:pos="9360"/>
      </w:tabs>
      <w:jc w:val="center"/>
      <w:rPr>
        <w:rFonts w:ascii="TH SarabunPSK" w:hAnsi="TH SarabunPSK" w:cs="TH SarabunPSK"/>
        <w:sz w:val="32"/>
        <w:szCs w:val="32"/>
      </w:rPr>
    </w:pPr>
    <w:sdt>
      <w:sdtPr>
        <w:id w:val="-1078207359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32"/>
          <w:szCs w:val="32"/>
        </w:rPr>
      </w:sdtEndPr>
      <w:sdtContent>
        <w:r w:rsidR="003F79C8">
          <w:t xml:space="preserve">- </w:t>
        </w:r>
        <w:r w:rsidR="003F79C8" w:rsidRPr="00F7468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F79C8" w:rsidRPr="00F7468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3F79C8" w:rsidRPr="00F7468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F79C8"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t>๒</w:t>
        </w:r>
        <w:r w:rsidR="003F79C8" w:rsidRPr="00F7468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3F79C8"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sdtContent>
    </w:sdt>
  </w:p>
  <w:p w14:paraId="2DED2BEE" w14:textId="77777777" w:rsidR="003F79C8" w:rsidRDefault="003F79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D6940" w14:textId="77777777" w:rsidR="003F79C8" w:rsidRDefault="00B057DA">
    <w:pPr>
      <w:pStyle w:val="Header"/>
    </w:pPr>
    <w:sdt>
      <w:sdtPr>
        <w:id w:val="184590154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CF86F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8" type="#_x0000_t136" style="position:absolute;margin-left:0;margin-top:0;width:412.4pt;height:247.45pt;rotation:315;z-index:-2516418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C3C3A" w14:textId="025E5AAA" w:rsidR="003F79C8" w:rsidRPr="00F74682" w:rsidRDefault="00B057DA" w:rsidP="001C50F6">
    <w:pPr>
      <w:pStyle w:val="Header"/>
      <w:tabs>
        <w:tab w:val="clear" w:pos="4680"/>
        <w:tab w:val="clear" w:pos="9360"/>
      </w:tabs>
      <w:jc w:val="center"/>
      <w:rPr>
        <w:rFonts w:ascii="TH SarabunPSK" w:hAnsi="TH SarabunPSK" w:cs="TH SarabunPSK"/>
        <w:sz w:val="32"/>
        <w:szCs w:val="32"/>
      </w:rPr>
    </w:pPr>
    <w:sdt>
      <w:sdtPr>
        <w:id w:val="-976068213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32"/>
          <w:szCs w:val="32"/>
        </w:rPr>
      </w:sdtEndPr>
      <w:sdtContent>
        <w:r w:rsidR="003F79C8">
          <w:t xml:space="preserve">- </w:t>
        </w:r>
        <w:r w:rsidR="003F79C8" w:rsidRPr="00F7468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F79C8" w:rsidRPr="00F7468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3F79C8" w:rsidRPr="00F74682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t>๒</w:t>
        </w:r>
        <w:r w:rsidR="003F79C8" w:rsidRPr="00F7468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3F79C8"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sdtContent>
    </w:sdt>
  </w:p>
  <w:p w14:paraId="043F3D23" w14:textId="77777777" w:rsidR="003F79C8" w:rsidRDefault="003F79C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98573" w14:textId="6ACCEEE9" w:rsidR="003F79C8" w:rsidRDefault="00B057DA">
    <w:pPr>
      <w:pStyle w:val="Header"/>
    </w:pPr>
    <w:sdt>
      <w:sdtPr>
        <w:id w:val="133433622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76B64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7" type="#_x0000_t136" style="position:absolute;margin-left:0;margin-top:0;width:412.4pt;height:247.45pt;rotation:315;z-index:-2516439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5AE6" w14:textId="7D561036" w:rsidR="003F79C8" w:rsidRDefault="00B057DA">
    <w:pPr>
      <w:pStyle w:val="Header"/>
    </w:pPr>
    <w:sdt>
      <w:sdtPr>
        <w:id w:val="138275679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7D6B9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6" type="#_x0000_t136" style="position:absolute;margin-left:0;margin-top:0;width:412.4pt;height:247.45pt;rotation:315;z-index:-2516449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B3587" w14:textId="1A398429" w:rsidR="003F79C8" w:rsidRDefault="00B057DA">
    <w:pPr>
      <w:pStyle w:val="Header"/>
    </w:pPr>
    <w:sdt>
      <w:sdtPr>
        <w:id w:val="167499050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DEC22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71548" w14:textId="5FF0E6C1" w:rsidR="003F79C8" w:rsidRPr="001C50F6" w:rsidRDefault="00B057DA" w:rsidP="001C50F6">
    <w:pPr>
      <w:pStyle w:val="Header"/>
      <w:tabs>
        <w:tab w:val="center" w:pos="6480"/>
        <w:tab w:val="left" w:pos="6999"/>
      </w:tabs>
      <w:jc w:val="center"/>
      <w:rPr>
        <w:rFonts w:ascii="TH SarabunPSK" w:hAnsi="TH SarabunPSK" w:cs="TH SarabunPSK"/>
        <w:sz w:val="32"/>
        <w:szCs w:val="32"/>
      </w:rPr>
    </w:pPr>
    <w:sdt>
      <w:sdtPr>
        <w:id w:val="888305764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32"/>
          <w:szCs w:val="32"/>
        </w:rPr>
      </w:sdtEndPr>
      <w:sdtContent>
        <w:r w:rsidR="003F79C8">
          <w:t xml:space="preserve">- </w:t>
        </w:r>
        <w:r w:rsidR="003F79C8" w:rsidRPr="001C50F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F79C8" w:rsidRPr="001C50F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3F79C8" w:rsidRPr="001C50F6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t>๔</w:t>
        </w:r>
        <w:r w:rsidR="003F79C8" w:rsidRPr="001C50F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3F79C8"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sdtContent>
    </w:sdt>
  </w:p>
  <w:p w14:paraId="26B25ACE" w14:textId="2B8FD104" w:rsidR="003F79C8" w:rsidRDefault="003F79C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CB1D7" w14:textId="4752622A" w:rsidR="003F79C8" w:rsidRDefault="003F7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784"/>
    <w:multiLevelType w:val="hybridMultilevel"/>
    <w:tmpl w:val="95380958"/>
    <w:lvl w:ilvl="0" w:tplc="C352D0E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56EFA"/>
    <w:multiLevelType w:val="hybridMultilevel"/>
    <w:tmpl w:val="8236BF18"/>
    <w:lvl w:ilvl="0" w:tplc="BD6A351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95E"/>
    <w:multiLevelType w:val="hybridMultilevel"/>
    <w:tmpl w:val="2E82B85A"/>
    <w:lvl w:ilvl="0" w:tplc="D8F0FA70">
      <w:start w:val="1"/>
      <w:numFmt w:val="thaiNumbers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3322"/>
    <w:multiLevelType w:val="hybridMultilevel"/>
    <w:tmpl w:val="B672AA1A"/>
    <w:lvl w:ilvl="0" w:tplc="11B23972">
      <w:start w:val="1"/>
      <w:numFmt w:val="thaiNumbers"/>
      <w:lvlText w:val="๑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367E2E"/>
    <w:multiLevelType w:val="hybridMultilevel"/>
    <w:tmpl w:val="1D3AB052"/>
    <w:lvl w:ilvl="0" w:tplc="F084C0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C4A9D"/>
    <w:multiLevelType w:val="hybridMultilevel"/>
    <w:tmpl w:val="65D047FE"/>
    <w:lvl w:ilvl="0" w:tplc="9C76E0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77AA2"/>
    <w:multiLevelType w:val="hybridMultilevel"/>
    <w:tmpl w:val="6DFCDCDA"/>
    <w:lvl w:ilvl="0" w:tplc="2C6EF86A">
      <w:start w:val="1"/>
      <w:numFmt w:val="thaiNumbers"/>
      <w:lvlText w:val="%1."/>
      <w:lvlJc w:val="left"/>
      <w:pPr>
        <w:ind w:left="360" w:hanging="360"/>
      </w:pPr>
      <w:rPr>
        <w:rFonts w:hint="default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2C765D"/>
    <w:multiLevelType w:val="hybridMultilevel"/>
    <w:tmpl w:val="D8ACC47C"/>
    <w:lvl w:ilvl="0" w:tplc="665C61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472DB"/>
    <w:multiLevelType w:val="hybridMultilevel"/>
    <w:tmpl w:val="47948A38"/>
    <w:lvl w:ilvl="0" w:tplc="78A02268">
      <w:start w:val="1"/>
      <w:numFmt w:val="thaiNumbers"/>
      <w:lvlText w:val="%1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F3250"/>
    <w:multiLevelType w:val="hybridMultilevel"/>
    <w:tmpl w:val="940611EA"/>
    <w:lvl w:ilvl="0" w:tplc="004CC0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02540"/>
    <w:multiLevelType w:val="hybridMultilevel"/>
    <w:tmpl w:val="3C96B3B8"/>
    <w:lvl w:ilvl="0" w:tplc="7206AD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F5268"/>
    <w:multiLevelType w:val="hybridMultilevel"/>
    <w:tmpl w:val="28269934"/>
    <w:lvl w:ilvl="0" w:tplc="D87244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40"/>
    <w:rsid w:val="00011814"/>
    <w:rsid w:val="00011C43"/>
    <w:rsid w:val="0001596E"/>
    <w:rsid w:val="000166A6"/>
    <w:rsid w:val="0003060C"/>
    <w:rsid w:val="0003413F"/>
    <w:rsid w:val="00050B81"/>
    <w:rsid w:val="00052FF7"/>
    <w:rsid w:val="00053D20"/>
    <w:rsid w:val="00057594"/>
    <w:rsid w:val="00061681"/>
    <w:rsid w:val="00062362"/>
    <w:rsid w:val="0006372A"/>
    <w:rsid w:val="000844F5"/>
    <w:rsid w:val="00085BCB"/>
    <w:rsid w:val="00085E47"/>
    <w:rsid w:val="000A001A"/>
    <w:rsid w:val="000A24EF"/>
    <w:rsid w:val="000A2A9C"/>
    <w:rsid w:val="000B68EC"/>
    <w:rsid w:val="000C1D5C"/>
    <w:rsid w:val="000C400E"/>
    <w:rsid w:val="000E5997"/>
    <w:rsid w:val="000E7F42"/>
    <w:rsid w:val="000F177C"/>
    <w:rsid w:val="000F7F59"/>
    <w:rsid w:val="0011020C"/>
    <w:rsid w:val="00112D35"/>
    <w:rsid w:val="001143CC"/>
    <w:rsid w:val="00117A2B"/>
    <w:rsid w:val="00121EC2"/>
    <w:rsid w:val="00123C33"/>
    <w:rsid w:val="00123D90"/>
    <w:rsid w:val="00127DE4"/>
    <w:rsid w:val="0013328A"/>
    <w:rsid w:val="001374AD"/>
    <w:rsid w:val="00165C7D"/>
    <w:rsid w:val="0017397A"/>
    <w:rsid w:val="00174147"/>
    <w:rsid w:val="001756D7"/>
    <w:rsid w:val="00176ED8"/>
    <w:rsid w:val="00186542"/>
    <w:rsid w:val="00187899"/>
    <w:rsid w:val="00191E8B"/>
    <w:rsid w:val="00193453"/>
    <w:rsid w:val="00195835"/>
    <w:rsid w:val="00197E06"/>
    <w:rsid w:val="001B4468"/>
    <w:rsid w:val="001C50F6"/>
    <w:rsid w:val="001E6577"/>
    <w:rsid w:val="001E7BEE"/>
    <w:rsid w:val="001E7C80"/>
    <w:rsid w:val="001F4F35"/>
    <w:rsid w:val="002008B0"/>
    <w:rsid w:val="00203C5E"/>
    <w:rsid w:val="0020684E"/>
    <w:rsid w:val="0021400B"/>
    <w:rsid w:val="00217626"/>
    <w:rsid w:val="00220DE1"/>
    <w:rsid w:val="00225CAA"/>
    <w:rsid w:val="002304A4"/>
    <w:rsid w:val="00234E08"/>
    <w:rsid w:val="00235B5B"/>
    <w:rsid w:val="00254C46"/>
    <w:rsid w:val="002616F4"/>
    <w:rsid w:val="00265184"/>
    <w:rsid w:val="00276459"/>
    <w:rsid w:val="00276C61"/>
    <w:rsid w:val="00290690"/>
    <w:rsid w:val="002935CB"/>
    <w:rsid w:val="002A19D4"/>
    <w:rsid w:val="002B13C3"/>
    <w:rsid w:val="002D1F4B"/>
    <w:rsid w:val="002D21B1"/>
    <w:rsid w:val="002D3338"/>
    <w:rsid w:val="002D7D66"/>
    <w:rsid w:val="002E0A7C"/>
    <w:rsid w:val="002E0FCB"/>
    <w:rsid w:val="002E67C7"/>
    <w:rsid w:val="002F1191"/>
    <w:rsid w:val="002F5A07"/>
    <w:rsid w:val="002F7091"/>
    <w:rsid w:val="00301118"/>
    <w:rsid w:val="00303ABE"/>
    <w:rsid w:val="0031166B"/>
    <w:rsid w:val="00323313"/>
    <w:rsid w:val="00332887"/>
    <w:rsid w:val="00337A92"/>
    <w:rsid w:val="003431A8"/>
    <w:rsid w:val="003504F9"/>
    <w:rsid w:val="003529E9"/>
    <w:rsid w:val="003560D7"/>
    <w:rsid w:val="00365A4B"/>
    <w:rsid w:val="003662A5"/>
    <w:rsid w:val="00372C94"/>
    <w:rsid w:val="003B08E1"/>
    <w:rsid w:val="003C3671"/>
    <w:rsid w:val="003D2D36"/>
    <w:rsid w:val="003F0820"/>
    <w:rsid w:val="003F7714"/>
    <w:rsid w:val="003F79C8"/>
    <w:rsid w:val="00420842"/>
    <w:rsid w:val="00426A9B"/>
    <w:rsid w:val="004304E6"/>
    <w:rsid w:val="00445749"/>
    <w:rsid w:val="004519FF"/>
    <w:rsid w:val="0045472E"/>
    <w:rsid w:val="00456B39"/>
    <w:rsid w:val="004661E3"/>
    <w:rsid w:val="00467068"/>
    <w:rsid w:val="004705CA"/>
    <w:rsid w:val="00482A76"/>
    <w:rsid w:val="004925AB"/>
    <w:rsid w:val="004935B2"/>
    <w:rsid w:val="00494CC5"/>
    <w:rsid w:val="004A1161"/>
    <w:rsid w:val="004A3B51"/>
    <w:rsid w:val="004A78F6"/>
    <w:rsid w:val="004B4337"/>
    <w:rsid w:val="004B7BA8"/>
    <w:rsid w:val="004C04D1"/>
    <w:rsid w:val="004C1BA3"/>
    <w:rsid w:val="004D269C"/>
    <w:rsid w:val="004D4DF2"/>
    <w:rsid w:val="004F4849"/>
    <w:rsid w:val="004F6007"/>
    <w:rsid w:val="004F6CB3"/>
    <w:rsid w:val="00516BD4"/>
    <w:rsid w:val="005218E6"/>
    <w:rsid w:val="0053468D"/>
    <w:rsid w:val="00534DE1"/>
    <w:rsid w:val="00547058"/>
    <w:rsid w:val="00550BF5"/>
    <w:rsid w:val="00553EF0"/>
    <w:rsid w:val="00560F6B"/>
    <w:rsid w:val="00561674"/>
    <w:rsid w:val="005804EF"/>
    <w:rsid w:val="00581CEE"/>
    <w:rsid w:val="005908BA"/>
    <w:rsid w:val="00590FD8"/>
    <w:rsid w:val="005C63FC"/>
    <w:rsid w:val="005D2577"/>
    <w:rsid w:val="005D5231"/>
    <w:rsid w:val="005E586F"/>
    <w:rsid w:val="005F3A33"/>
    <w:rsid w:val="005F68F5"/>
    <w:rsid w:val="005F6E8E"/>
    <w:rsid w:val="006149E6"/>
    <w:rsid w:val="006169FF"/>
    <w:rsid w:val="00624E14"/>
    <w:rsid w:val="00625F3B"/>
    <w:rsid w:val="0063032F"/>
    <w:rsid w:val="00634244"/>
    <w:rsid w:val="0063726E"/>
    <w:rsid w:val="0064255D"/>
    <w:rsid w:val="00642761"/>
    <w:rsid w:val="00647663"/>
    <w:rsid w:val="006546B3"/>
    <w:rsid w:val="00667CC9"/>
    <w:rsid w:val="00672437"/>
    <w:rsid w:val="00683F81"/>
    <w:rsid w:val="00684045"/>
    <w:rsid w:val="00685733"/>
    <w:rsid w:val="00690BD9"/>
    <w:rsid w:val="006A2032"/>
    <w:rsid w:val="006A5D2E"/>
    <w:rsid w:val="006B3F94"/>
    <w:rsid w:val="006B7310"/>
    <w:rsid w:val="006C55E9"/>
    <w:rsid w:val="006C61A2"/>
    <w:rsid w:val="006C72A6"/>
    <w:rsid w:val="006D34FE"/>
    <w:rsid w:val="006E1E2E"/>
    <w:rsid w:val="006F1605"/>
    <w:rsid w:val="006F4CC2"/>
    <w:rsid w:val="006F7516"/>
    <w:rsid w:val="00701242"/>
    <w:rsid w:val="0070707F"/>
    <w:rsid w:val="00712227"/>
    <w:rsid w:val="0071571C"/>
    <w:rsid w:val="00716789"/>
    <w:rsid w:val="0072409F"/>
    <w:rsid w:val="0073670F"/>
    <w:rsid w:val="00740A61"/>
    <w:rsid w:val="00746D13"/>
    <w:rsid w:val="00747A55"/>
    <w:rsid w:val="007561B0"/>
    <w:rsid w:val="007629DD"/>
    <w:rsid w:val="00767FE2"/>
    <w:rsid w:val="00774230"/>
    <w:rsid w:val="00774F70"/>
    <w:rsid w:val="00777B09"/>
    <w:rsid w:val="00786865"/>
    <w:rsid w:val="007879DE"/>
    <w:rsid w:val="007904F3"/>
    <w:rsid w:val="00796E5D"/>
    <w:rsid w:val="00797E6C"/>
    <w:rsid w:val="007A32DF"/>
    <w:rsid w:val="007A6B0B"/>
    <w:rsid w:val="007D04C3"/>
    <w:rsid w:val="007E2BEA"/>
    <w:rsid w:val="007E38AE"/>
    <w:rsid w:val="007F2D79"/>
    <w:rsid w:val="007F2E11"/>
    <w:rsid w:val="007F2E7D"/>
    <w:rsid w:val="007F316F"/>
    <w:rsid w:val="007F5203"/>
    <w:rsid w:val="00823E3E"/>
    <w:rsid w:val="008314DE"/>
    <w:rsid w:val="00831A58"/>
    <w:rsid w:val="00834476"/>
    <w:rsid w:val="0084032B"/>
    <w:rsid w:val="00841D35"/>
    <w:rsid w:val="008639D7"/>
    <w:rsid w:val="00866122"/>
    <w:rsid w:val="00892210"/>
    <w:rsid w:val="00897139"/>
    <w:rsid w:val="008A2795"/>
    <w:rsid w:val="008C3AA2"/>
    <w:rsid w:val="008D07CB"/>
    <w:rsid w:val="008D6EF1"/>
    <w:rsid w:val="008E22D6"/>
    <w:rsid w:val="008E363E"/>
    <w:rsid w:val="008F09D9"/>
    <w:rsid w:val="008F2D93"/>
    <w:rsid w:val="008F374C"/>
    <w:rsid w:val="008F7C1F"/>
    <w:rsid w:val="0090046F"/>
    <w:rsid w:val="009244A8"/>
    <w:rsid w:val="00927BAB"/>
    <w:rsid w:val="0093104A"/>
    <w:rsid w:val="009310B1"/>
    <w:rsid w:val="009312D9"/>
    <w:rsid w:val="00933538"/>
    <w:rsid w:val="00955DC5"/>
    <w:rsid w:val="009609A1"/>
    <w:rsid w:val="00963D0D"/>
    <w:rsid w:val="00967801"/>
    <w:rsid w:val="00970915"/>
    <w:rsid w:val="0098775D"/>
    <w:rsid w:val="00993824"/>
    <w:rsid w:val="00993FEA"/>
    <w:rsid w:val="009A1B02"/>
    <w:rsid w:val="009A2A92"/>
    <w:rsid w:val="009A38C9"/>
    <w:rsid w:val="009B1FD8"/>
    <w:rsid w:val="009B2575"/>
    <w:rsid w:val="009B43F8"/>
    <w:rsid w:val="009D2F92"/>
    <w:rsid w:val="009D71BB"/>
    <w:rsid w:val="009F610F"/>
    <w:rsid w:val="00A02321"/>
    <w:rsid w:val="00A11C2A"/>
    <w:rsid w:val="00A11F1C"/>
    <w:rsid w:val="00A159A9"/>
    <w:rsid w:val="00A2158A"/>
    <w:rsid w:val="00A2213B"/>
    <w:rsid w:val="00A43E3C"/>
    <w:rsid w:val="00A63E5B"/>
    <w:rsid w:val="00A66A3B"/>
    <w:rsid w:val="00A66BBF"/>
    <w:rsid w:val="00A747A9"/>
    <w:rsid w:val="00A77429"/>
    <w:rsid w:val="00A854B1"/>
    <w:rsid w:val="00A93CCE"/>
    <w:rsid w:val="00AA4A2D"/>
    <w:rsid w:val="00AB2C13"/>
    <w:rsid w:val="00AC4CA8"/>
    <w:rsid w:val="00AD0FFA"/>
    <w:rsid w:val="00AD5E7D"/>
    <w:rsid w:val="00AD7F06"/>
    <w:rsid w:val="00AE2618"/>
    <w:rsid w:val="00AE4400"/>
    <w:rsid w:val="00AE4AF1"/>
    <w:rsid w:val="00AE71EB"/>
    <w:rsid w:val="00AF3DB2"/>
    <w:rsid w:val="00B057DA"/>
    <w:rsid w:val="00B05F46"/>
    <w:rsid w:val="00B07713"/>
    <w:rsid w:val="00B107D9"/>
    <w:rsid w:val="00B11AC5"/>
    <w:rsid w:val="00B2558C"/>
    <w:rsid w:val="00B26F57"/>
    <w:rsid w:val="00B30A07"/>
    <w:rsid w:val="00B32349"/>
    <w:rsid w:val="00B32ED9"/>
    <w:rsid w:val="00B34B56"/>
    <w:rsid w:val="00B704FB"/>
    <w:rsid w:val="00B776AB"/>
    <w:rsid w:val="00B9106D"/>
    <w:rsid w:val="00B91362"/>
    <w:rsid w:val="00B91BD0"/>
    <w:rsid w:val="00B92D53"/>
    <w:rsid w:val="00B947A1"/>
    <w:rsid w:val="00B9658D"/>
    <w:rsid w:val="00BA2BB3"/>
    <w:rsid w:val="00BA7595"/>
    <w:rsid w:val="00BB02B7"/>
    <w:rsid w:val="00BB6486"/>
    <w:rsid w:val="00BB74D5"/>
    <w:rsid w:val="00BC374E"/>
    <w:rsid w:val="00BC63A6"/>
    <w:rsid w:val="00BC7F6F"/>
    <w:rsid w:val="00BE43D7"/>
    <w:rsid w:val="00BE786C"/>
    <w:rsid w:val="00BF5746"/>
    <w:rsid w:val="00BF6DDE"/>
    <w:rsid w:val="00C074EF"/>
    <w:rsid w:val="00C10F3B"/>
    <w:rsid w:val="00C1342F"/>
    <w:rsid w:val="00C40413"/>
    <w:rsid w:val="00C51274"/>
    <w:rsid w:val="00C619A4"/>
    <w:rsid w:val="00C83366"/>
    <w:rsid w:val="00C84E9C"/>
    <w:rsid w:val="00C85E39"/>
    <w:rsid w:val="00C9715B"/>
    <w:rsid w:val="00CA66AB"/>
    <w:rsid w:val="00CB3869"/>
    <w:rsid w:val="00CD1CBA"/>
    <w:rsid w:val="00CE2700"/>
    <w:rsid w:val="00CE503A"/>
    <w:rsid w:val="00CE5849"/>
    <w:rsid w:val="00CE5975"/>
    <w:rsid w:val="00CE6DED"/>
    <w:rsid w:val="00CE71B3"/>
    <w:rsid w:val="00CE768E"/>
    <w:rsid w:val="00CE7C53"/>
    <w:rsid w:val="00CF352E"/>
    <w:rsid w:val="00CF6341"/>
    <w:rsid w:val="00D041B1"/>
    <w:rsid w:val="00D0425F"/>
    <w:rsid w:val="00D05CD5"/>
    <w:rsid w:val="00D21C99"/>
    <w:rsid w:val="00D26581"/>
    <w:rsid w:val="00D30828"/>
    <w:rsid w:val="00D32413"/>
    <w:rsid w:val="00D34704"/>
    <w:rsid w:val="00D50529"/>
    <w:rsid w:val="00D60BC9"/>
    <w:rsid w:val="00D61B81"/>
    <w:rsid w:val="00D67E3D"/>
    <w:rsid w:val="00D72236"/>
    <w:rsid w:val="00D81A96"/>
    <w:rsid w:val="00D9199E"/>
    <w:rsid w:val="00D96673"/>
    <w:rsid w:val="00D97372"/>
    <w:rsid w:val="00DA0C26"/>
    <w:rsid w:val="00DA6978"/>
    <w:rsid w:val="00DC3140"/>
    <w:rsid w:val="00DC4069"/>
    <w:rsid w:val="00DE704F"/>
    <w:rsid w:val="00DF2E19"/>
    <w:rsid w:val="00E136A9"/>
    <w:rsid w:val="00E21F41"/>
    <w:rsid w:val="00E22222"/>
    <w:rsid w:val="00E22733"/>
    <w:rsid w:val="00E3030E"/>
    <w:rsid w:val="00E43D3B"/>
    <w:rsid w:val="00E4465A"/>
    <w:rsid w:val="00E46768"/>
    <w:rsid w:val="00E55170"/>
    <w:rsid w:val="00E56954"/>
    <w:rsid w:val="00E759A0"/>
    <w:rsid w:val="00E76225"/>
    <w:rsid w:val="00E76857"/>
    <w:rsid w:val="00E813C0"/>
    <w:rsid w:val="00E9082E"/>
    <w:rsid w:val="00ED1879"/>
    <w:rsid w:val="00ED27B4"/>
    <w:rsid w:val="00ED6FFC"/>
    <w:rsid w:val="00ED76E5"/>
    <w:rsid w:val="00EE245F"/>
    <w:rsid w:val="00EE34F7"/>
    <w:rsid w:val="00EE6247"/>
    <w:rsid w:val="00EF16B0"/>
    <w:rsid w:val="00EF733E"/>
    <w:rsid w:val="00F25918"/>
    <w:rsid w:val="00F3557D"/>
    <w:rsid w:val="00F5178E"/>
    <w:rsid w:val="00F5230D"/>
    <w:rsid w:val="00F53540"/>
    <w:rsid w:val="00F726C0"/>
    <w:rsid w:val="00F750A5"/>
    <w:rsid w:val="00F97860"/>
    <w:rsid w:val="00FA714C"/>
    <w:rsid w:val="00FA78D3"/>
    <w:rsid w:val="00FA7940"/>
    <w:rsid w:val="00FB3B5F"/>
    <w:rsid w:val="00FB4AC8"/>
    <w:rsid w:val="00FB62CE"/>
    <w:rsid w:val="00FD7B20"/>
    <w:rsid w:val="00FE48FB"/>
    <w:rsid w:val="00FE6671"/>
    <w:rsid w:val="00FF3BD8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1C6B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B81"/>
    <w:pPr>
      <w:ind w:left="720"/>
      <w:contextualSpacing/>
    </w:pPr>
  </w:style>
  <w:style w:type="table" w:styleId="TableGrid">
    <w:name w:val="Table Grid"/>
    <w:basedOn w:val="TableNormal"/>
    <w:uiPriority w:val="39"/>
    <w:rsid w:val="00D6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84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E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E9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E9C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529"/>
  </w:style>
  <w:style w:type="paragraph" w:styleId="Footer">
    <w:name w:val="footer"/>
    <w:basedOn w:val="Normal"/>
    <w:link w:val="FooterChar"/>
    <w:uiPriority w:val="99"/>
    <w:unhideWhenUsed/>
    <w:rsid w:val="00D5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529"/>
  </w:style>
  <w:style w:type="paragraph" w:styleId="FootnoteText">
    <w:name w:val="footnote text"/>
    <w:basedOn w:val="Normal"/>
    <w:link w:val="FootnoteTextChar"/>
    <w:uiPriority w:val="99"/>
    <w:semiHidden/>
    <w:unhideWhenUsed/>
    <w:rsid w:val="00E759A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9A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9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1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B81"/>
    <w:pPr>
      <w:ind w:left="720"/>
      <w:contextualSpacing/>
    </w:pPr>
  </w:style>
  <w:style w:type="table" w:styleId="TableGrid">
    <w:name w:val="Table Grid"/>
    <w:basedOn w:val="TableNormal"/>
    <w:uiPriority w:val="39"/>
    <w:rsid w:val="00D6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84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E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E9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E9C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529"/>
  </w:style>
  <w:style w:type="paragraph" w:styleId="Footer">
    <w:name w:val="footer"/>
    <w:basedOn w:val="Normal"/>
    <w:link w:val="FooterChar"/>
    <w:uiPriority w:val="99"/>
    <w:unhideWhenUsed/>
    <w:rsid w:val="00D5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529"/>
  </w:style>
  <w:style w:type="paragraph" w:styleId="FootnoteText">
    <w:name w:val="footnote text"/>
    <w:basedOn w:val="Normal"/>
    <w:link w:val="FootnoteTextChar"/>
    <w:uiPriority w:val="99"/>
    <w:semiHidden/>
    <w:unhideWhenUsed/>
    <w:rsid w:val="00E759A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9A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9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1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36AF-B3B5-4A41-8296-ED4235C7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8C23822</Template>
  <TotalTime>3</TotalTime>
  <Pages>11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Munchusa Pongsanuchi</dc:creator>
  <cp:lastModifiedBy>mullika jaroonvit</cp:lastModifiedBy>
  <cp:revision>3</cp:revision>
  <cp:lastPrinted>2023-02-16T02:53:00Z</cp:lastPrinted>
  <dcterms:created xsi:type="dcterms:W3CDTF">2023-02-16T02:53:00Z</dcterms:created>
  <dcterms:modified xsi:type="dcterms:W3CDTF">2023-02-16T02:55:00Z</dcterms:modified>
</cp:coreProperties>
</file>